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4604"/>
        <w:gridCol w:w="5202"/>
      </w:tblGrid>
      <w:tr w:rsidR="008065C2" w:rsidTr="009E02D0">
        <w:trPr>
          <w:cantSplit/>
          <w:trHeight w:val="360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8065C2" w:rsidRPr="008065C2" w:rsidRDefault="008065C2" w:rsidP="008065C2">
            <w:pPr>
              <w:pStyle w:val="Heading3"/>
              <w:rPr>
                <w:i w:val="0"/>
              </w:rPr>
            </w:pPr>
          </w:p>
        </w:tc>
      </w:tr>
      <w:tr w:rsidR="008065C2" w:rsidTr="009E02D0">
        <w:trPr>
          <w:cantSplit/>
          <w:trHeight w:val="44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vAlign w:val="bottom"/>
          </w:tcPr>
          <w:p w:rsidR="008065C2" w:rsidRPr="008065C2" w:rsidRDefault="008065C2" w:rsidP="008065C2">
            <w:pPr>
              <w:pStyle w:val="Heading3"/>
              <w:tabs>
                <w:tab w:val="left" w:pos="7907"/>
              </w:tabs>
              <w:spacing w:after="40"/>
              <w:rPr>
                <w:i w:val="0"/>
                <w:sz w:val="20"/>
              </w:rPr>
            </w:pPr>
            <w:r w:rsidRPr="008065C2">
              <w:rPr>
                <w:b/>
                <w:i w:val="0"/>
                <w:sz w:val="20"/>
              </w:rPr>
              <w:t xml:space="preserve">STATE OF WISCONSIN, CIRCUIT COURT, </w:t>
            </w:r>
            <w:r w:rsidRPr="008065C2">
              <w:rPr>
                <w:b/>
                <w:i w:val="0"/>
                <w:sz w:val="20"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8065C2">
              <w:rPr>
                <w:b/>
                <w:i w:val="0"/>
                <w:sz w:val="20"/>
                <w:u w:val="single"/>
              </w:rPr>
              <w:instrText xml:space="preserve"> FORMTEXT </w:instrText>
            </w:r>
            <w:r w:rsidRPr="008065C2">
              <w:rPr>
                <w:b/>
                <w:i w:val="0"/>
                <w:sz w:val="20"/>
                <w:u w:val="single"/>
              </w:rPr>
            </w:r>
            <w:r w:rsidRPr="008065C2">
              <w:rPr>
                <w:b/>
                <w:i w:val="0"/>
                <w:sz w:val="20"/>
                <w:u w:val="single"/>
              </w:rPr>
              <w:fldChar w:fldCharType="separate"/>
            </w:r>
            <w:bookmarkStart w:id="1" w:name="_GoBack"/>
            <w:r w:rsidR="00252853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252853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252853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252853">
              <w:rPr>
                <w:b/>
                <w:i w:val="0"/>
                <w:noProof/>
                <w:sz w:val="20"/>
                <w:u w:val="single"/>
              </w:rPr>
              <w:t> </w:t>
            </w:r>
            <w:r w:rsidR="00252853">
              <w:rPr>
                <w:b/>
                <w:i w:val="0"/>
                <w:noProof/>
                <w:sz w:val="20"/>
                <w:u w:val="single"/>
              </w:rPr>
              <w:t> </w:t>
            </w:r>
            <w:bookmarkEnd w:id="1"/>
            <w:r w:rsidRPr="008065C2">
              <w:rPr>
                <w:b/>
                <w:i w:val="0"/>
                <w:sz w:val="20"/>
                <w:u w:val="single"/>
              </w:rPr>
              <w:fldChar w:fldCharType="end"/>
            </w:r>
            <w:bookmarkEnd w:id="0"/>
            <w:r w:rsidRPr="008065C2">
              <w:rPr>
                <w:b/>
                <w:i w:val="0"/>
                <w:sz w:val="20"/>
                <w:u w:val="single"/>
              </w:rPr>
              <w:tab/>
            </w:r>
            <w:r w:rsidRPr="008065C2">
              <w:rPr>
                <w:b/>
                <w:i w:val="0"/>
                <w:sz w:val="20"/>
              </w:rPr>
              <w:t xml:space="preserve"> COUNTY</w:t>
            </w:r>
          </w:p>
        </w:tc>
      </w:tr>
      <w:tr w:rsidR="008065C2" w:rsidTr="009E02D0">
        <w:trPr>
          <w:cantSplit/>
          <w:trHeight w:val="98"/>
        </w:trPr>
        <w:tc>
          <w:tcPr>
            <w:tcW w:w="5598" w:type="dxa"/>
            <w:gridSpan w:val="2"/>
            <w:tcBorders>
              <w:top w:val="nil"/>
            </w:tcBorders>
          </w:tcPr>
          <w:p w:rsidR="008065C2" w:rsidRDefault="008065C2" w:rsidP="008065C2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4860"/>
              </w:tabs>
              <w:spacing w:line="120" w:lineRule="exact"/>
              <w:ind w:left="1080" w:hanging="1080"/>
              <w:rPr>
                <w:sz w:val="18"/>
              </w:rPr>
            </w:pPr>
          </w:p>
        </w:tc>
        <w:tc>
          <w:tcPr>
            <w:tcW w:w="5202" w:type="dxa"/>
            <w:vMerge w:val="restart"/>
            <w:tcBorders>
              <w:top w:val="nil"/>
            </w:tcBorders>
            <w:vAlign w:val="center"/>
          </w:tcPr>
          <w:p w:rsidR="008065C2" w:rsidRDefault="008065C2" w:rsidP="009E02D0">
            <w:pPr>
              <w:spacing w:line="280" w:lineRule="exact"/>
              <w:ind w:left="-126" w:right="-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</w:t>
            </w:r>
            <w:r w:rsidRPr="00162E71">
              <w:rPr>
                <w:b/>
                <w:sz w:val="24"/>
                <w:szCs w:val="24"/>
              </w:rPr>
              <w:t xml:space="preserve"> on Assignment to Commercial Docket</w:t>
            </w:r>
          </w:p>
          <w:p w:rsidR="008065C2" w:rsidRPr="00162E71" w:rsidRDefault="008065C2" w:rsidP="008065C2">
            <w:pPr>
              <w:spacing w:line="180" w:lineRule="exact"/>
              <w:jc w:val="center"/>
              <w:rPr>
                <w:b/>
                <w:sz w:val="24"/>
                <w:szCs w:val="24"/>
              </w:rPr>
            </w:pPr>
          </w:p>
          <w:p w:rsidR="008065C2" w:rsidRDefault="008065C2" w:rsidP="008065C2">
            <w:pPr>
              <w:tabs>
                <w:tab w:val="left" w:pos="3852"/>
              </w:tabs>
              <w:ind w:left="1426"/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E125D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065C2" w:rsidTr="009E02D0">
        <w:trPr>
          <w:cantSplit/>
          <w:trHeight w:val="240"/>
        </w:trPr>
        <w:tc>
          <w:tcPr>
            <w:tcW w:w="994" w:type="dxa"/>
          </w:tcPr>
          <w:p w:rsidR="008065C2" w:rsidRDefault="008065C2" w:rsidP="005859D7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 w:rsidRPr="008065C2">
              <w:rPr>
                <w:sz w:val="18"/>
              </w:rPr>
              <w:t>Plaintiff:</w:t>
            </w:r>
          </w:p>
        </w:tc>
        <w:tc>
          <w:tcPr>
            <w:tcW w:w="4604" w:type="dxa"/>
          </w:tcPr>
          <w:p w:rsidR="008065C2" w:rsidRDefault="008065C2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xtName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202" w:type="dxa"/>
            <w:vMerge/>
          </w:tcPr>
          <w:p w:rsidR="008065C2" w:rsidRDefault="008065C2"/>
        </w:tc>
      </w:tr>
      <w:tr w:rsidR="008065C2" w:rsidTr="009E02D0">
        <w:trPr>
          <w:cantSplit/>
          <w:trHeight w:val="153"/>
        </w:trPr>
        <w:tc>
          <w:tcPr>
            <w:tcW w:w="994" w:type="dxa"/>
          </w:tcPr>
          <w:p w:rsidR="008065C2" w:rsidRDefault="008065C2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 w:rsidRPr="008065C2">
              <w:rPr>
                <w:sz w:val="18"/>
              </w:rPr>
              <w:t>Address:</w:t>
            </w:r>
          </w:p>
        </w:tc>
        <w:tc>
          <w:tcPr>
            <w:tcW w:w="4604" w:type="dxa"/>
          </w:tcPr>
          <w:p w:rsidR="008065C2" w:rsidRDefault="008065C2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202" w:type="dxa"/>
            <w:vMerge/>
          </w:tcPr>
          <w:p w:rsidR="008065C2" w:rsidRDefault="008065C2"/>
        </w:tc>
      </w:tr>
      <w:tr w:rsidR="008065C2" w:rsidTr="009E02D0">
        <w:trPr>
          <w:cantSplit/>
          <w:trHeight w:val="180"/>
        </w:trPr>
        <w:tc>
          <w:tcPr>
            <w:tcW w:w="994" w:type="dxa"/>
          </w:tcPr>
          <w:p w:rsidR="008065C2" w:rsidRPr="008065C2" w:rsidRDefault="008065C2" w:rsidP="001265F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ind w:left="-90" w:right="-108"/>
              <w:rPr>
                <w:sz w:val="18"/>
              </w:rPr>
            </w:pPr>
            <w:r w:rsidRPr="00DA4211">
              <w:rPr>
                <w:sz w:val="18"/>
              </w:rPr>
              <w:t>-VS-</w:t>
            </w:r>
          </w:p>
        </w:tc>
        <w:tc>
          <w:tcPr>
            <w:tcW w:w="4604" w:type="dxa"/>
          </w:tcPr>
          <w:p w:rsidR="008065C2" w:rsidRDefault="008065C2" w:rsidP="001265F2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spacing w:line="260" w:lineRule="exact"/>
              <w:ind w:left="-10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202" w:type="dxa"/>
            <w:vMerge/>
          </w:tcPr>
          <w:p w:rsidR="008065C2" w:rsidRDefault="008065C2"/>
        </w:tc>
      </w:tr>
      <w:tr w:rsidR="008065C2" w:rsidTr="009E02D0">
        <w:trPr>
          <w:cantSplit/>
          <w:trHeight w:val="215"/>
        </w:trPr>
        <w:tc>
          <w:tcPr>
            <w:tcW w:w="994" w:type="dxa"/>
          </w:tcPr>
          <w:p w:rsidR="008065C2" w:rsidRDefault="008065C2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  <w:r w:rsidRPr="008065C2">
              <w:rPr>
                <w:sz w:val="18"/>
              </w:rPr>
              <w:t>Defendant:</w:t>
            </w:r>
          </w:p>
        </w:tc>
        <w:tc>
          <w:tcPr>
            <w:tcW w:w="4604" w:type="dxa"/>
          </w:tcPr>
          <w:p w:rsidR="008065C2" w:rsidRDefault="008065C2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202" w:type="dxa"/>
            <w:vMerge/>
          </w:tcPr>
          <w:p w:rsidR="008065C2" w:rsidRDefault="008065C2"/>
        </w:tc>
      </w:tr>
      <w:tr w:rsidR="008065C2" w:rsidTr="009E02D0">
        <w:trPr>
          <w:cantSplit/>
          <w:trHeight w:val="315"/>
        </w:trPr>
        <w:tc>
          <w:tcPr>
            <w:tcW w:w="994" w:type="dxa"/>
          </w:tcPr>
          <w:p w:rsidR="008065C2" w:rsidRDefault="008065C2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b/>
                <w:i/>
              </w:rPr>
            </w:pPr>
            <w:r w:rsidRPr="008065C2">
              <w:rPr>
                <w:sz w:val="18"/>
              </w:rPr>
              <w:t>Address:</w:t>
            </w:r>
          </w:p>
        </w:tc>
        <w:tc>
          <w:tcPr>
            <w:tcW w:w="4604" w:type="dxa"/>
          </w:tcPr>
          <w:p w:rsidR="008065C2" w:rsidRDefault="008065C2">
            <w:pPr>
              <w:pStyle w:val="Header"/>
              <w:tabs>
                <w:tab w:val="clear" w:pos="4320"/>
                <w:tab w:val="clear" w:pos="8640"/>
                <w:tab w:val="left" w:pos="4122"/>
                <w:tab w:val="left" w:pos="4860"/>
              </w:tabs>
              <w:ind w:lef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 w:rsidR="00252853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5202" w:type="dxa"/>
            <w:vMerge/>
          </w:tcPr>
          <w:p w:rsidR="008065C2" w:rsidRDefault="008065C2"/>
        </w:tc>
      </w:tr>
    </w:tbl>
    <w:p w:rsidR="008740B1" w:rsidRDefault="008740B1">
      <w:pPr>
        <w:pStyle w:val="Header"/>
        <w:widowControl w:val="0"/>
        <w:tabs>
          <w:tab w:val="clear" w:pos="4320"/>
          <w:tab w:val="clear" w:pos="864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080"/>
      </w:tblGrid>
      <w:tr w:rsidR="00B300F0" w:rsidTr="00C22567">
        <w:tc>
          <w:tcPr>
            <w:tcW w:w="10800" w:type="dxa"/>
            <w:gridSpan w:val="2"/>
          </w:tcPr>
          <w:p w:rsidR="00B300F0" w:rsidRDefault="00B300F0" w:rsidP="00C22567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ind w:left="1440" w:hanging="45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344383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>
              <w:tab/>
              <w:t xml:space="preserve">The plaintiff/defendant in the above-captioned case filed a </w:t>
            </w:r>
            <w:r w:rsidRPr="007C15EE">
              <w:t>Commercial Docket Cover Sheet</w:t>
            </w:r>
            <w:r w:rsidR="00DF4E58" w:rsidRPr="007C15EE">
              <w:t xml:space="preserve"> indicating that this case should be heard in the commercial docket</w:t>
            </w:r>
            <w:r w:rsidRPr="007C15EE">
              <w:t>;</w:t>
            </w:r>
          </w:p>
        </w:tc>
      </w:tr>
      <w:tr w:rsidR="00B300F0" w:rsidTr="00C22567">
        <w:tc>
          <w:tcPr>
            <w:tcW w:w="10800" w:type="dxa"/>
            <w:gridSpan w:val="2"/>
          </w:tcPr>
          <w:p w:rsidR="00B300F0" w:rsidRP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ind w:left="1440" w:hanging="450"/>
            </w:pPr>
            <w:r>
              <w:rPr>
                <w:b/>
                <w:i/>
              </w:rPr>
              <w:tab/>
            </w:r>
            <w:r w:rsidRPr="00B300F0">
              <w:rPr>
                <w:b/>
              </w:rPr>
              <w:t>OR</w:t>
            </w:r>
          </w:p>
        </w:tc>
      </w:tr>
      <w:tr w:rsidR="00B300F0" w:rsidTr="00C22567">
        <w:tc>
          <w:tcPr>
            <w:tcW w:w="10800" w:type="dxa"/>
            <w:gridSpan w:val="2"/>
          </w:tcPr>
          <w:p w:rsidR="00B300F0" w:rsidRP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ind w:left="1440" w:hanging="45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344383">
              <w:fldChar w:fldCharType="separate"/>
            </w:r>
            <w:r>
              <w:fldChar w:fldCharType="end"/>
            </w:r>
            <w:bookmarkEnd w:id="5"/>
            <w:r>
              <w:tab/>
              <w:t>On the Court’s motion,</w:t>
            </w:r>
          </w:p>
        </w:tc>
      </w:tr>
      <w:tr w:rsidR="00B300F0" w:rsidTr="00C22567">
        <w:tc>
          <w:tcPr>
            <w:tcW w:w="10800" w:type="dxa"/>
            <w:gridSpan w:val="2"/>
          </w:tcPr>
          <w:p w:rsidR="00B300F0" w:rsidRPr="00162E71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1440"/>
              </w:tabs>
              <w:ind w:left="1440" w:hanging="450"/>
              <w:rPr>
                <w:b/>
                <w:i/>
              </w:rPr>
            </w:pPr>
          </w:p>
        </w:tc>
      </w:tr>
      <w:tr w:rsidR="00B300F0" w:rsidTr="00C22567">
        <w:trPr>
          <w:trHeight w:val="333"/>
        </w:trPr>
        <w:tc>
          <w:tcPr>
            <w:tcW w:w="10800" w:type="dxa"/>
            <w:gridSpan w:val="2"/>
          </w:tcPr>
          <w:p w:rsidR="00B300F0" w:rsidRDefault="00B300F0">
            <w:pPr>
              <w:pStyle w:val="Header"/>
              <w:widowControl w:val="0"/>
              <w:tabs>
                <w:tab w:val="clear" w:pos="4320"/>
                <w:tab w:val="clear" w:pos="8640"/>
              </w:tabs>
            </w:pPr>
            <w:r w:rsidRPr="00162E71">
              <w:rPr>
                <w:b/>
              </w:rPr>
              <w:t>THE COURT FINDS:</w:t>
            </w:r>
          </w:p>
        </w:tc>
      </w:tr>
      <w:tr w:rsidR="00B300F0" w:rsidTr="00C22567">
        <w:tc>
          <w:tcPr>
            <w:tcW w:w="720" w:type="dxa"/>
          </w:tcPr>
          <w:p w:rsidR="00B300F0" w:rsidRPr="00162E71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344383">
              <w:fldChar w:fldCharType="separate"/>
            </w:r>
            <w:r>
              <w:fldChar w:fldCharType="end"/>
            </w:r>
            <w:bookmarkEnd w:id="6"/>
            <w:r>
              <w:tab/>
              <w:t>1.</w:t>
            </w:r>
          </w:p>
        </w:tc>
        <w:tc>
          <w:tcPr>
            <w:tcW w:w="10080" w:type="dxa"/>
          </w:tcPr>
          <w:p w:rsidR="00B300F0" w:rsidRPr="00DF4E58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  <w:rPr>
                <w:b/>
                <w:color w:val="FF0000"/>
              </w:rPr>
            </w:pPr>
            <w:r>
              <w:t xml:space="preserve">The case meets a criterion </w:t>
            </w:r>
            <w:r w:rsidRPr="00650622">
              <w:t>set forth under item 4.a.- g. of Appendix A to Supreme Court Order No. 16-05,</w:t>
            </w:r>
            <w:r w:rsidR="00DF4E58">
              <w:t xml:space="preserve"> 2017 WI 33 </w:t>
            </w:r>
            <w:r w:rsidR="00DF4E58" w:rsidRPr="007C15EE">
              <w:t>or item 4.h.-j. of Supreme Court Order No. 16-05A</w:t>
            </w:r>
            <w:r w:rsidR="003C11E7" w:rsidRPr="007C15EE">
              <w:t>.</w:t>
            </w:r>
          </w:p>
        </w:tc>
      </w:tr>
      <w:tr w:rsidR="00B300F0" w:rsidTr="00C22567">
        <w:tc>
          <w:tcPr>
            <w:tcW w:w="72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1008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</w:pPr>
          </w:p>
        </w:tc>
      </w:tr>
      <w:tr w:rsidR="00B300F0" w:rsidTr="00C22567">
        <w:tc>
          <w:tcPr>
            <w:tcW w:w="72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344383">
              <w:fldChar w:fldCharType="separate"/>
            </w:r>
            <w:r>
              <w:fldChar w:fldCharType="end"/>
            </w:r>
            <w:bookmarkEnd w:id="7"/>
            <w:r>
              <w:tab/>
              <w:t>2.</w:t>
            </w:r>
          </w:p>
        </w:tc>
        <w:tc>
          <w:tcPr>
            <w:tcW w:w="10080" w:type="dxa"/>
          </w:tcPr>
          <w:p w:rsidR="00B300F0" w:rsidRDefault="00B300F0" w:rsidP="0043604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</w:pPr>
            <w:r>
              <w:t xml:space="preserve">The case does not meet a criterion </w:t>
            </w:r>
            <w:r w:rsidRPr="00650622">
              <w:t xml:space="preserve">set forth under item 4.a.- g. of Appendix A to Supreme Court Order No. 16-05, 2017 WI </w:t>
            </w:r>
            <w:r>
              <w:t>33 or</w:t>
            </w:r>
            <w:r w:rsidR="00235505">
              <w:t xml:space="preserve"> </w:t>
            </w:r>
            <w:r w:rsidR="00235505" w:rsidRPr="007C15EE">
              <w:t xml:space="preserve">item 4.h.-j. of Supreme Court Order No. 16-05A </w:t>
            </w:r>
            <w:r w:rsidR="00235505" w:rsidRPr="00235505">
              <w:rPr>
                <w:color w:val="000000" w:themeColor="text1"/>
              </w:rPr>
              <w:t>or</w:t>
            </w:r>
            <w:r w:rsidR="00235505">
              <w:t xml:space="preserve"> </w:t>
            </w:r>
            <w:r>
              <w:t>is otherwise ineligible for assignment to the Commercial Docket.</w:t>
            </w:r>
          </w:p>
        </w:tc>
      </w:tr>
      <w:tr w:rsidR="00B300F0" w:rsidTr="00C22567">
        <w:tc>
          <w:tcPr>
            <w:tcW w:w="72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1008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</w:pPr>
          </w:p>
        </w:tc>
      </w:tr>
      <w:tr w:rsidR="00B300F0" w:rsidTr="00C22567">
        <w:trPr>
          <w:trHeight w:val="360"/>
        </w:trPr>
        <w:tc>
          <w:tcPr>
            <w:tcW w:w="10800" w:type="dxa"/>
            <w:gridSpan w:val="2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71"/>
              </w:tabs>
            </w:pPr>
            <w:r w:rsidRPr="00162E71">
              <w:rPr>
                <w:b/>
              </w:rPr>
              <w:t>THE COURT ORDERS:</w:t>
            </w:r>
          </w:p>
        </w:tc>
      </w:tr>
      <w:tr w:rsidR="00B300F0" w:rsidTr="00C22567">
        <w:tc>
          <w:tcPr>
            <w:tcW w:w="72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instrText xml:space="preserve"> FORMCHECKBOX </w:instrText>
            </w:r>
            <w:r w:rsidR="00344383">
              <w:fldChar w:fldCharType="separate"/>
            </w:r>
            <w:r>
              <w:fldChar w:fldCharType="end"/>
            </w:r>
            <w:bookmarkEnd w:id="8"/>
            <w:r>
              <w:tab/>
              <w:t>1.</w:t>
            </w:r>
          </w:p>
        </w:tc>
        <w:tc>
          <w:tcPr>
            <w:tcW w:w="1008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</w:pPr>
            <w:r>
              <w:t>The case assigned to the Commercial Docket.</w:t>
            </w:r>
          </w:p>
        </w:tc>
      </w:tr>
      <w:tr w:rsidR="00B300F0" w:rsidTr="00C22567">
        <w:tc>
          <w:tcPr>
            <w:tcW w:w="72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1008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</w:pPr>
          </w:p>
        </w:tc>
      </w:tr>
      <w:tr w:rsidR="00B300F0" w:rsidTr="00C22567">
        <w:tc>
          <w:tcPr>
            <w:tcW w:w="72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instrText xml:space="preserve"> FORMCHECKBOX </w:instrText>
            </w:r>
            <w:r w:rsidR="00344383">
              <w:fldChar w:fldCharType="separate"/>
            </w:r>
            <w:r>
              <w:fldChar w:fldCharType="end"/>
            </w:r>
            <w:bookmarkEnd w:id="9"/>
            <w:r>
              <w:tab/>
              <w:t>2.</w:t>
            </w:r>
          </w:p>
        </w:tc>
        <w:tc>
          <w:tcPr>
            <w:tcW w:w="1008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</w:pPr>
            <w:r>
              <w:t>The case not be assigned to the Commercial Docket.</w:t>
            </w:r>
          </w:p>
        </w:tc>
      </w:tr>
      <w:tr w:rsidR="00B300F0" w:rsidTr="00C22567">
        <w:tc>
          <w:tcPr>
            <w:tcW w:w="72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  <w:tab w:val="left" w:pos="360"/>
              </w:tabs>
              <w:ind w:right="-108"/>
            </w:pPr>
          </w:p>
        </w:tc>
        <w:tc>
          <w:tcPr>
            <w:tcW w:w="10080" w:type="dxa"/>
          </w:tcPr>
          <w:p w:rsidR="00B300F0" w:rsidRDefault="00B300F0" w:rsidP="00B300F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left="-108"/>
            </w:pPr>
          </w:p>
        </w:tc>
      </w:tr>
      <w:tr w:rsidR="00B300F0" w:rsidTr="00C22567">
        <w:tc>
          <w:tcPr>
            <w:tcW w:w="10800" w:type="dxa"/>
            <w:gridSpan w:val="2"/>
          </w:tcPr>
          <w:p w:rsidR="00B300F0" w:rsidRDefault="00B300F0" w:rsidP="00B300F0">
            <w:pPr>
              <w:keepNext/>
              <w:keepLines/>
              <w:widowControl w:val="0"/>
              <w:tabs>
                <w:tab w:val="left" w:pos="301"/>
                <w:tab w:val="left" w:pos="3243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DISTRIBUTION:</w:t>
            </w:r>
          </w:p>
          <w:p w:rsidR="00B300F0" w:rsidRDefault="00B300F0" w:rsidP="00B95DE2">
            <w:pPr>
              <w:keepNext/>
              <w:keepLines/>
              <w:widowControl w:val="0"/>
              <w:tabs>
                <w:tab w:val="left" w:pos="270"/>
                <w:tab w:val="left" w:pos="301"/>
                <w:tab w:val="left" w:pos="3243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 xml:space="preserve">Court </w:t>
            </w:r>
          </w:p>
          <w:p w:rsidR="00B300F0" w:rsidRDefault="00B300F0" w:rsidP="00B95DE2">
            <w:pPr>
              <w:keepNext/>
              <w:keepLines/>
              <w:widowControl w:val="0"/>
              <w:tabs>
                <w:tab w:val="left" w:pos="270"/>
                <w:tab w:val="left" w:pos="301"/>
                <w:tab w:val="left" w:pos="3243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Plaintiff</w:t>
            </w:r>
          </w:p>
          <w:p w:rsidR="00B300F0" w:rsidRDefault="00B300F0" w:rsidP="00B95DE2">
            <w:pPr>
              <w:keepNext/>
              <w:keepLines/>
              <w:widowControl w:val="0"/>
              <w:tabs>
                <w:tab w:val="left" w:pos="270"/>
                <w:tab w:val="left" w:pos="301"/>
                <w:tab w:val="left" w:pos="3243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 xml:space="preserve">3.  </w:t>
            </w:r>
            <w:r>
              <w:rPr>
                <w:sz w:val="16"/>
              </w:rPr>
              <w:tab/>
              <w:t>Defendant</w:t>
            </w:r>
          </w:p>
          <w:p w:rsidR="00B300F0" w:rsidRPr="00162E71" w:rsidRDefault="00B300F0" w:rsidP="00C22567">
            <w:pPr>
              <w:pStyle w:val="Header"/>
              <w:widowControl w:val="0"/>
              <w:tabs>
                <w:tab w:val="clear" w:pos="4320"/>
                <w:tab w:val="clear" w:pos="8640"/>
                <w:tab w:val="left" w:pos="261"/>
                <w:tab w:val="left" w:pos="3243"/>
              </w:tabs>
              <w:spacing w:line="220" w:lineRule="exact"/>
              <w:rPr>
                <w:b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 xml:space="preserve">Other: </w:t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"/>
            <w:r w:rsidRPr="00EC742C"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Pr="00EC742C">
              <w:rPr>
                <w:rFonts w:ascii="Times New Roman" w:hAnsi="Times New Roman"/>
                <w:sz w:val="18"/>
                <w:u w:val="single"/>
              </w:rPr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 w:rsidRPr="00EC742C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10"/>
            <w:r>
              <w:rPr>
                <w:sz w:val="16"/>
                <w:u w:val="single"/>
              </w:rPr>
              <w:tab/>
            </w:r>
          </w:p>
        </w:tc>
      </w:tr>
    </w:tbl>
    <w:p w:rsidR="009E02D0" w:rsidRDefault="009E02D0" w:rsidP="00DA4211">
      <w:pPr>
        <w:pStyle w:val="Header"/>
        <w:widowControl w:val="0"/>
        <w:tabs>
          <w:tab w:val="clear" w:pos="4320"/>
          <w:tab w:val="clear" w:pos="8640"/>
        </w:tabs>
      </w:pPr>
    </w:p>
    <w:sectPr w:rsidR="009E02D0" w:rsidSect="008065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83" w:rsidRDefault="00344383">
      <w:pPr>
        <w:spacing w:line="240" w:lineRule="auto"/>
      </w:pPr>
      <w:r>
        <w:separator/>
      </w:r>
    </w:p>
  </w:endnote>
  <w:endnote w:type="continuationSeparator" w:id="0">
    <w:p w:rsidR="00344383" w:rsidRDefault="00344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85" w:rsidRPr="008065C2" w:rsidRDefault="00B53C85" w:rsidP="00DE1463">
    <w:pPr>
      <w:pStyle w:val="Header"/>
      <w:widowControl w:val="0"/>
      <w:tabs>
        <w:tab w:val="clear" w:pos="8640"/>
        <w:tab w:val="left" w:pos="630"/>
        <w:tab w:val="left" w:pos="990"/>
        <w:tab w:val="right" w:pos="10260"/>
      </w:tabs>
      <w:spacing w:before="120" w:line="200" w:lineRule="exact"/>
      <w:ind w:left="994" w:hanging="720"/>
      <w:rPr>
        <w:sz w:val="14"/>
      </w:rPr>
    </w:pPr>
    <w:r w:rsidRPr="00162E71">
      <w:rPr>
        <w:sz w:val="14"/>
      </w:rPr>
      <w:t>CV-</w:t>
    </w:r>
    <w:r>
      <w:rPr>
        <w:sz w:val="14"/>
      </w:rPr>
      <w:t>955</w:t>
    </w:r>
    <w:r w:rsidRPr="00162E71">
      <w:rPr>
        <w:sz w:val="14"/>
      </w:rPr>
      <w:t xml:space="preserve">, </w:t>
    </w:r>
    <w:r w:rsidR="009E02D0">
      <w:rPr>
        <w:sz w:val="14"/>
      </w:rPr>
      <w:t>05/20</w:t>
    </w:r>
    <w:r w:rsidRPr="00162E71">
      <w:rPr>
        <w:sz w:val="14"/>
      </w:rPr>
      <w:t xml:space="preserve">  </w:t>
    </w:r>
    <w:r>
      <w:rPr>
        <w:sz w:val="14"/>
      </w:rPr>
      <w:t>Order</w:t>
    </w:r>
    <w:r w:rsidRPr="00162E71">
      <w:rPr>
        <w:sz w:val="14"/>
      </w:rPr>
      <w:t xml:space="preserve"> o</w:t>
    </w:r>
    <w:r>
      <w:rPr>
        <w:sz w:val="14"/>
      </w:rPr>
      <w:t>n Assignment to Commercial</w:t>
    </w:r>
    <w:r w:rsidRPr="00162E71">
      <w:rPr>
        <w:sz w:val="14"/>
      </w:rPr>
      <w:t xml:space="preserve"> Docket</w:t>
    </w:r>
    <w:r w:rsidRPr="00162E71">
      <w:rPr>
        <w:sz w:val="14"/>
      </w:rPr>
      <w:tab/>
    </w:r>
    <w:r>
      <w:rPr>
        <w:sz w:val="14"/>
      </w:rPr>
      <w:t xml:space="preserve"> </w:t>
    </w:r>
    <w:r>
      <w:rPr>
        <w:sz w:val="14"/>
      </w:rPr>
      <w:tab/>
    </w:r>
    <w:r w:rsidRPr="00162E71">
      <w:rPr>
        <w:sz w:val="14"/>
      </w:rPr>
      <w:t>Supreme Court Order No. 16-05, 2017 WI 33.</w:t>
    </w:r>
  </w:p>
  <w:p w:rsidR="008740B1" w:rsidRDefault="00B53C85" w:rsidP="00B53C85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40B1" w:rsidRDefault="00EC742C" w:rsidP="00B53C85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421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395708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Pr="008065C2" w:rsidRDefault="00EC742C" w:rsidP="00DE1463">
    <w:pPr>
      <w:pStyle w:val="Header"/>
      <w:widowControl w:val="0"/>
      <w:tabs>
        <w:tab w:val="clear" w:pos="8640"/>
        <w:tab w:val="left" w:pos="630"/>
        <w:tab w:val="left" w:pos="990"/>
        <w:tab w:val="right" w:pos="10260"/>
      </w:tabs>
      <w:spacing w:before="120" w:line="200" w:lineRule="exact"/>
      <w:ind w:left="994" w:hanging="720"/>
      <w:rPr>
        <w:sz w:val="14"/>
      </w:rPr>
    </w:pPr>
    <w:r w:rsidRPr="00162E71">
      <w:rPr>
        <w:sz w:val="14"/>
      </w:rPr>
      <w:t>CV-</w:t>
    </w:r>
    <w:r w:rsidR="00E125DE">
      <w:rPr>
        <w:sz w:val="14"/>
      </w:rPr>
      <w:t>955</w:t>
    </w:r>
    <w:r w:rsidRPr="00162E71">
      <w:rPr>
        <w:sz w:val="14"/>
      </w:rPr>
      <w:t xml:space="preserve">, </w:t>
    </w:r>
    <w:r w:rsidR="009E02D0">
      <w:rPr>
        <w:sz w:val="14"/>
      </w:rPr>
      <w:t>05/20</w:t>
    </w:r>
    <w:r w:rsidRPr="00162E71">
      <w:rPr>
        <w:sz w:val="14"/>
      </w:rPr>
      <w:t xml:space="preserve">  </w:t>
    </w:r>
    <w:r w:rsidR="00F7151C">
      <w:rPr>
        <w:sz w:val="14"/>
      </w:rPr>
      <w:t>Order</w:t>
    </w:r>
    <w:r w:rsidR="001B4D69" w:rsidRPr="00162E71">
      <w:rPr>
        <w:sz w:val="14"/>
      </w:rPr>
      <w:t xml:space="preserve"> o</w:t>
    </w:r>
    <w:r w:rsidR="007B6845">
      <w:rPr>
        <w:sz w:val="14"/>
      </w:rPr>
      <w:t>n Assignment to Commercial</w:t>
    </w:r>
    <w:r w:rsidR="001B4D69" w:rsidRPr="00162E71">
      <w:rPr>
        <w:sz w:val="14"/>
      </w:rPr>
      <w:t xml:space="preserve"> Docket</w:t>
    </w:r>
    <w:r w:rsidRPr="00162E71">
      <w:rPr>
        <w:sz w:val="14"/>
      </w:rPr>
      <w:tab/>
    </w:r>
    <w:r w:rsidR="007B6845">
      <w:rPr>
        <w:sz w:val="14"/>
      </w:rPr>
      <w:t xml:space="preserve"> </w:t>
    </w:r>
    <w:r w:rsidR="00E125DE">
      <w:rPr>
        <w:sz w:val="14"/>
      </w:rPr>
      <w:tab/>
    </w:r>
    <w:r w:rsidR="00162E71" w:rsidRPr="00162E71">
      <w:rPr>
        <w:sz w:val="14"/>
      </w:rPr>
      <w:t>Supreme Court Order No. 16-05, 2017 WI 33.</w:t>
    </w:r>
  </w:p>
  <w:p w:rsidR="008740B1" w:rsidRDefault="00EC742C" w:rsidP="00B53C85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40B1" w:rsidRDefault="00EC742C" w:rsidP="00B53C85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B26E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421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A4211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83" w:rsidRDefault="00344383">
      <w:pPr>
        <w:spacing w:line="240" w:lineRule="auto"/>
      </w:pPr>
      <w:r>
        <w:separator/>
      </w:r>
    </w:p>
  </w:footnote>
  <w:footnote w:type="continuationSeparator" w:id="0">
    <w:p w:rsidR="00344383" w:rsidRDefault="00344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Default="00EC74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845">
      <w:rPr>
        <w:rStyle w:val="PageNumber"/>
        <w:noProof/>
      </w:rPr>
      <w:t>1</w:t>
    </w:r>
    <w:r>
      <w:rPr>
        <w:rStyle w:val="PageNumber"/>
      </w:rPr>
      <w:fldChar w:fldCharType="end"/>
    </w:r>
  </w:p>
  <w:p w:rsidR="008740B1" w:rsidRDefault="008740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0B1" w:rsidRDefault="008740B1" w:rsidP="00DE1463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220"/>
        <w:tab w:val="right" w:pos="9540"/>
      </w:tabs>
      <w:spacing w:after="120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69" w:rsidRDefault="001B4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B7Tp1AQG4NdJVlzwRptbQ2ySgXGcIfM3rFx7tzeCeCXu/seDQZZ0UU8IsiE9zKZ58ldI+MwZd4rVHJLBsyZFiw==" w:salt="SdC4Lb39B+M72M3Z69HlB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2C"/>
    <w:rsid w:val="00000FD5"/>
    <w:rsid w:val="0007420A"/>
    <w:rsid w:val="00082F14"/>
    <w:rsid w:val="000C6954"/>
    <w:rsid w:val="000D5560"/>
    <w:rsid w:val="001265F2"/>
    <w:rsid w:val="001338B7"/>
    <w:rsid w:val="00134BA1"/>
    <w:rsid w:val="00137427"/>
    <w:rsid w:val="00143F8E"/>
    <w:rsid w:val="00162E71"/>
    <w:rsid w:val="001A21E1"/>
    <w:rsid w:val="001B4D69"/>
    <w:rsid w:val="001D17CE"/>
    <w:rsid w:val="00222DB7"/>
    <w:rsid w:val="00235505"/>
    <w:rsid w:val="00252853"/>
    <w:rsid w:val="00264ADF"/>
    <w:rsid w:val="0028395B"/>
    <w:rsid w:val="0029376C"/>
    <w:rsid w:val="002A0838"/>
    <w:rsid w:val="002B1E1C"/>
    <w:rsid w:val="002D4F43"/>
    <w:rsid w:val="0030456A"/>
    <w:rsid w:val="003366BC"/>
    <w:rsid w:val="00344383"/>
    <w:rsid w:val="00351E86"/>
    <w:rsid w:val="00395708"/>
    <w:rsid w:val="003B48CD"/>
    <w:rsid w:val="003C11E7"/>
    <w:rsid w:val="00413324"/>
    <w:rsid w:val="00436040"/>
    <w:rsid w:val="00485A81"/>
    <w:rsid w:val="00560542"/>
    <w:rsid w:val="0058002C"/>
    <w:rsid w:val="005859D7"/>
    <w:rsid w:val="005868B1"/>
    <w:rsid w:val="005A07DB"/>
    <w:rsid w:val="005E6B20"/>
    <w:rsid w:val="00605348"/>
    <w:rsid w:val="00632E91"/>
    <w:rsid w:val="006420C8"/>
    <w:rsid w:val="00650622"/>
    <w:rsid w:val="006674C7"/>
    <w:rsid w:val="006A65D2"/>
    <w:rsid w:val="00723DC8"/>
    <w:rsid w:val="007B6845"/>
    <w:rsid w:val="007C15EE"/>
    <w:rsid w:val="008065C2"/>
    <w:rsid w:val="00833695"/>
    <w:rsid w:val="008457DB"/>
    <w:rsid w:val="008740B1"/>
    <w:rsid w:val="0088189A"/>
    <w:rsid w:val="008B228B"/>
    <w:rsid w:val="008C6BB2"/>
    <w:rsid w:val="008E5B34"/>
    <w:rsid w:val="00907E75"/>
    <w:rsid w:val="0091241E"/>
    <w:rsid w:val="0093109C"/>
    <w:rsid w:val="00941B6D"/>
    <w:rsid w:val="009E02D0"/>
    <w:rsid w:val="00A12254"/>
    <w:rsid w:val="00A443DE"/>
    <w:rsid w:val="00A754C4"/>
    <w:rsid w:val="00A90845"/>
    <w:rsid w:val="00AB732E"/>
    <w:rsid w:val="00B300F0"/>
    <w:rsid w:val="00B53C85"/>
    <w:rsid w:val="00B95DE2"/>
    <w:rsid w:val="00BC628B"/>
    <w:rsid w:val="00BF4EDA"/>
    <w:rsid w:val="00C22567"/>
    <w:rsid w:val="00C471D4"/>
    <w:rsid w:val="00C77689"/>
    <w:rsid w:val="00C940DF"/>
    <w:rsid w:val="00CC1A4E"/>
    <w:rsid w:val="00CC2AEB"/>
    <w:rsid w:val="00CC6E24"/>
    <w:rsid w:val="00D63C85"/>
    <w:rsid w:val="00DA4211"/>
    <w:rsid w:val="00DB26E1"/>
    <w:rsid w:val="00DC7E10"/>
    <w:rsid w:val="00DE1463"/>
    <w:rsid w:val="00DE7A9E"/>
    <w:rsid w:val="00DF4E58"/>
    <w:rsid w:val="00E11A7A"/>
    <w:rsid w:val="00E125DE"/>
    <w:rsid w:val="00E3032A"/>
    <w:rsid w:val="00EB3635"/>
    <w:rsid w:val="00EC742C"/>
    <w:rsid w:val="00ED382D"/>
    <w:rsid w:val="00EE0556"/>
    <w:rsid w:val="00F7151C"/>
    <w:rsid w:val="00F84A1D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59C1AA-A732-42AD-80B8-92EE6B3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sz w:val="14"/>
    </w:rPr>
  </w:style>
  <w:style w:type="character" w:styleId="PageNumber">
    <w:name w:val="page number"/>
    <w:basedOn w:val="DefaultParagraphFont"/>
    <w:semiHidden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character" w:customStyle="1" w:styleId="HeaderChar">
    <w:name w:val="Header Char"/>
    <w:link w:val="Header"/>
    <w:semiHidden/>
    <w:rsid w:val="006A65D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46A19AE-0E7E-4B10-A208-3E585897FCD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B2197D63.dotm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CV-955: Order on Assignment to Commercial Docket</vt:lpstr>
    </vt:vector>
  </TitlesOfParts>
  <Company>Wisconsin State Courts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CV-955: Order on Assignment to Commercial Docket</dc:title>
  <dc:creator>Borrud, Terri</dc:creator>
  <dc:description>BY THE COURT: Circuit Court Judge</dc:description>
  <cp:lastModifiedBy>Jennifer Seubert</cp:lastModifiedBy>
  <cp:revision>2</cp:revision>
  <cp:lastPrinted>2020-06-26T16:18:00Z</cp:lastPrinted>
  <dcterms:created xsi:type="dcterms:W3CDTF">2020-07-01T17:29:00Z</dcterms:created>
  <dcterms:modified xsi:type="dcterms:W3CDTF">2020-07-01T17:29:00Z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05/00</vt:lpwstr>
  </property>
  <property fmtid="{D5CDD505-2E9C-101B-9397-08002B2CF9AE}" pid="3" name="Title_Line1">
    <vt:lpwstr>Title Line 1</vt:lpwstr>
  </property>
  <property fmtid="{D5CDD505-2E9C-101B-9397-08002B2CF9AE}" pid="4" name="Title_Line2">
    <vt:lpwstr>Title Line 2</vt:lpwstr>
  </property>
  <property fmtid="{D5CDD505-2E9C-101B-9397-08002B2CF9AE}" pid="5" name="Title_Line3">
    <vt:lpwstr>Title Line 3</vt:lpwstr>
  </property>
  <property fmtid="{D5CDD505-2E9C-101B-9397-08002B2CF9AE}" pid="6" name="Descriptive_Preface_1">
    <vt:lpwstr>Descriptive Preface Line 1</vt:lpwstr>
  </property>
  <property fmtid="{D5CDD505-2E9C-101B-9397-08002B2CF9AE}" pid="7" name="Descriptive_Preface_2">
    <vt:lpwstr>Descriptive Preface Line 2</vt:lpwstr>
  </property>
  <property fmtid="{D5CDD505-2E9C-101B-9397-08002B2CF9AE}" pid="8" name="Relevant_Statutes">
    <vt:lpwstr>§§ ,Wisconsin Statutes</vt:lpwstr>
  </property>
  <property fmtid="{D5CDD505-2E9C-101B-9397-08002B2CF9AE}" pid="9" name="Form_Number">
    <vt:lpwstr>CV-0000</vt:lpwstr>
  </property>
</Properties>
</file>