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974"/>
        <w:gridCol w:w="3600"/>
        <w:gridCol w:w="2232"/>
      </w:tblGrid>
      <w:tr w:rsidR="00EC742C" w14:paraId="6F17A604" w14:textId="77777777" w:rsidTr="006D583A">
        <w:trPr>
          <w:cantSplit/>
          <w:trHeight w:val="360"/>
        </w:trPr>
        <w:tc>
          <w:tcPr>
            <w:tcW w:w="85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60942C" w14:textId="77777777" w:rsidR="00EC742C" w:rsidRDefault="00EC742C" w:rsidP="00467253">
            <w:pPr>
              <w:tabs>
                <w:tab w:val="right" w:pos="7920"/>
              </w:tabs>
              <w:spacing w:after="40"/>
              <w:ind w:right="43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Pr="00FA3278">
              <w:rPr>
                <w:b/>
                <w:noProof/>
                <w:sz w:val="18"/>
                <w:u w:val="single"/>
              </w:rPr>
              <w:t> </w:t>
            </w:r>
            <w:r w:rsidRPr="00FA3278">
              <w:rPr>
                <w:b/>
                <w:noProof/>
                <w:sz w:val="18"/>
                <w:u w:val="single"/>
              </w:rPr>
              <w:t> </w:t>
            </w:r>
            <w:r w:rsidRPr="00FA3278">
              <w:rPr>
                <w:b/>
                <w:noProof/>
                <w:sz w:val="18"/>
                <w:u w:val="single"/>
              </w:rPr>
              <w:t> </w:t>
            </w:r>
            <w:r w:rsidRPr="00FA3278">
              <w:rPr>
                <w:b/>
                <w:noProof/>
                <w:sz w:val="18"/>
                <w:u w:val="single"/>
              </w:rPr>
              <w:t> </w:t>
            </w:r>
            <w:r w:rsidRPr="00FA3278">
              <w:rPr>
                <w:b/>
                <w:noProof/>
                <w:sz w:val="18"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232" w:type="dxa"/>
            <w:vMerge w:val="restart"/>
            <w:tcBorders>
              <w:left w:val="nil"/>
            </w:tcBorders>
          </w:tcPr>
          <w:p w14:paraId="2D213C6B" w14:textId="77777777" w:rsidR="00EC742C" w:rsidRDefault="00EC742C" w:rsidP="00467253">
            <w:pPr>
              <w:pStyle w:val="Heading3"/>
              <w:keepNext w:val="0"/>
            </w:pPr>
          </w:p>
        </w:tc>
      </w:tr>
      <w:tr w:rsidR="00104122" w14:paraId="5E70BE61" w14:textId="77777777" w:rsidTr="006D583A">
        <w:trPr>
          <w:cantSplit/>
          <w:trHeight w:val="161"/>
        </w:trPr>
        <w:tc>
          <w:tcPr>
            <w:tcW w:w="4968" w:type="dxa"/>
            <w:gridSpan w:val="2"/>
            <w:tcBorders>
              <w:top w:val="nil"/>
            </w:tcBorders>
          </w:tcPr>
          <w:p w14:paraId="7948DCCA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3600" w:type="dxa"/>
            <w:vMerge w:val="restart"/>
            <w:tcBorders>
              <w:top w:val="nil"/>
              <w:right w:val="nil"/>
            </w:tcBorders>
            <w:vAlign w:val="center"/>
          </w:tcPr>
          <w:p w14:paraId="7B4B1C9A" w14:textId="77777777" w:rsidR="00104122" w:rsidRDefault="00104122" w:rsidP="0046725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Joint Petition for </w:t>
            </w:r>
          </w:p>
          <w:p w14:paraId="0B953D74" w14:textId="77777777" w:rsidR="00104122" w:rsidRDefault="00104122" w:rsidP="0046725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Discretionary Assignment to Commercial Docket</w:t>
            </w:r>
          </w:p>
          <w:p w14:paraId="77634834" w14:textId="77777777" w:rsidR="00104122" w:rsidRDefault="00104122" w:rsidP="00467253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36D5F484" w14:textId="77777777" w:rsidR="00104122" w:rsidRDefault="00104122" w:rsidP="00467253">
            <w:pPr>
              <w:pStyle w:val="Header"/>
              <w:tabs>
                <w:tab w:val="left" w:pos="2952"/>
              </w:tabs>
              <w:ind w:left="34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E83350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14:paraId="49124F15" w14:textId="77777777" w:rsidR="00104122" w:rsidRDefault="00104122" w:rsidP="00467253"/>
        </w:tc>
      </w:tr>
      <w:tr w:rsidR="00104122" w14:paraId="4856B7CD" w14:textId="77777777" w:rsidTr="006D583A">
        <w:trPr>
          <w:cantSplit/>
          <w:trHeight w:val="240"/>
        </w:trPr>
        <w:tc>
          <w:tcPr>
            <w:tcW w:w="994" w:type="dxa"/>
          </w:tcPr>
          <w:p w14:paraId="264482B4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Plaintiff:</w:t>
            </w:r>
          </w:p>
        </w:tc>
        <w:tc>
          <w:tcPr>
            <w:tcW w:w="3974" w:type="dxa"/>
            <w:vMerge w:val="restart"/>
          </w:tcPr>
          <w:p w14:paraId="2D5709B6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359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14:paraId="7F1C482E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359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7B0A0E55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359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</w:p>
          <w:p w14:paraId="4BD4DC5F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359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40170E57" w14:textId="77777777" w:rsidR="00104122" w:rsidRDefault="00104122" w:rsidP="00467253">
            <w:pPr>
              <w:pStyle w:val="Header"/>
              <w:tabs>
                <w:tab w:val="left" w:pos="359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right w:val="nil"/>
            </w:tcBorders>
          </w:tcPr>
          <w:p w14:paraId="4F8DF3AD" w14:textId="77777777" w:rsidR="00104122" w:rsidRDefault="00104122" w:rsidP="00467253">
            <w:pPr>
              <w:pStyle w:val="Header"/>
              <w:tabs>
                <w:tab w:val="left" w:pos="2592"/>
              </w:tabs>
              <w:ind w:left="72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14:paraId="13CA060C" w14:textId="77777777" w:rsidR="00104122" w:rsidRDefault="00104122" w:rsidP="00467253"/>
        </w:tc>
      </w:tr>
      <w:tr w:rsidR="00104122" w14:paraId="17D8CEAE" w14:textId="77777777" w:rsidTr="006D583A">
        <w:trPr>
          <w:cantSplit/>
          <w:trHeight w:val="207"/>
        </w:trPr>
        <w:tc>
          <w:tcPr>
            <w:tcW w:w="994" w:type="dxa"/>
          </w:tcPr>
          <w:p w14:paraId="41D60B37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974" w:type="dxa"/>
            <w:vMerge/>
          </w:tcPr>
          <w:p w14:paraId="4B790B5B" w14:textId="77777777" w:rsidR="00104122" w:rsidRDefault="00104122" w:rsidP="00467253">
            <w:pPr>
              <w:pStyle w:val="Header"/>
              <w:tabs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14:paraId="7DB57BBF" w14:textId="77777777" w:rsidR="00104122" w:rsidRDefault="00104122" w:rsidP="00467253">
            <w:pPr>
              <w:pStyle w:val="Header"/>
              <w:tabs>
                <w:tab w:val="left" w:pos="2592"/>
              </w:tabs>
              <w:ind w:left="72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14:paraId="3659387C" w14:textId="77777777" w:rsidR="00104122" w:rsidRDefault="00104122" w:rsidP="00467253"/>
        </w:tc>
      </w:tr>
      <w:tr w:rsidR="00104122" w14:paraId="4C366151" w14:textId="77777777" w:rsidTr="006D583A">
        <w:trPr>
          <w:cantSplit/>
          <w:trHeight w:val="240"/>
        </w:trPr>
        <w:tc>
          <w:tcPr>
            <w:tcW w:w="994" w:type="dxa"/>
          </w:tcPr>
          <w:p w14:paraId="737DB6AF" w14:textId="77777777" w:rsidR="00104122" w:rsidRP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-VS-</w:t>
            </w:r>
          </w:p>
        </w:tc>
        <w:tc>
          <w:tcPr>
            <w:tcW w:w="3974" w:type="dxa"/>
            <w:vMerge/>
          </w:tcPr>
          <w:p w14:paraId="38D650BC" w14:textId="77777777" w:rsidR="00104122" w:rsidRDefault="00104122" w:rsidP="00467253">
            <w:pPr>
              <w:pStyle w:val="Header"/>
              <w:tabs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14:paraId="10E40B33" w14:textId="77777777" w:rsidR="00104122" w:rsidRDefault="00104122" w:rsidP="00467253">
            <w:pPr>
              <w:pStyle w:val="Header"/>
              <w:tabs>
                <w:tab w:val="left" w:pos="2592"/>
              </w:tabs>
              <w:ind w:left="72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14:paraId="178E6145" w14:textId="77777777" w:rsidR="00104122" w:rsidRDefault="00104122" w:rsidP="00467253"/>
        </w:tc>
      </w:tr>
      <w:tr w:rsidR="00104122" w14:paraId="7D0A2C80" w14:textId="77777777" w:rsidTr="006D583A">
        <w:trPr>
          <w:cantSplit/>
          <w:trHeight w:val="189"/>
        </w:trPr>
        <w:tc>
          <w:tcPr>
            <w:tcW w:w="994" w:type="dxa"/>
          </w:tcPr>
          <w:p w14:paraId="5D4044AE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</w:tabs>
              <w:ind w:left="-86" w:right="-115"/>
              <w:rPr>
                <w:sz w:val="16"/>
              </w:rPr>
            </w:pPr>
            <w:r>
              <w:rPr>
                <w:sz w:val="16"/>
              </w:rPr>
              <w:t>Defendant:</w:t>
            </w:r>
          </w:p>
        </w:tc>
        <w:tc>
          <w:tcPr>
            <w:tcW w:w="3974" w:type="dxa"/>
            <w:vMerge/>
          </w:tcPr>
          <w:p w14:paraId="0597A267" w14:textId="77777777" w:rsidR="00104122" w:rsidRDefault="00104122" w:rsidP="00467253">
            <w:pPr>
              <w:pStyle w:val="Header"/>
              <w:tabs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14:paraId="253DFF12" w14:textId="77777777" w:rsidR="00104122" w:rsidRDefault="00104122" w:rsidP="00467253">
            <w:pPr>
              <w:pStyle w:val="Header"/>
              <w:tabs>
                <w:tab w:val="left" w:pos="2592"/>
              </w:tabs>
              <w:ind w:left="72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14:paraId="566F0B1D" w14:textId="77777777" w:rsidR="00104122" w:rsidRDefault="00104122" w:rsidP="00467253"/>
        </w:tc>
      </w:tr>
      <w:tr w:rsidR="00104122" w14:paraId="2CA37E2A" w14:textId="77777777" w:rsidTr="006D583A">
        <w:trPr>
          <w:cantSplit/>
          <w:trHeight w:val="396"/>
        </w:trPr>
        <w:tc>
          <w:tcPr>
            <w:tcW w:w="994" w:type="dxa"/>
          </w:tcPr>
          <w:p w14:paraId="0A5A29F5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974" w:type="dxa"/>
            <w:vMerge/>
          </w:tcPr>
          <w:p w14:paraId="40084E6E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386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14:paraId="19B5B52B" w14:textId="77777777" w:rsidR="00104122" w:rsidRDefault="00104122" w:rsidP="00467253">
            <w:pPr>
              <w:pStyle w:val="Header"/>
              <w:tabs>
                <w:tab w:val="clear" w:pos="4320"/>
                <w:tab w:val="clear" w:pos="8640"/>
                <w:tab w:val="left" w:pos="2592"/>
              </w:tabs>
              <w:ind w:left="72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F3F8FA" w14:textId="77777777" w:rsidR="00104122" w:rsidRDefault="00104122" w:rsidP="00467253"/>
        </w:tc>
      </w:tr>
    </w:tbl>
    <w:p w14:paraId="172BE81A" w14:textId="77777777" w:rsidR="008740B1" w:rsidRDefault="008740B1" w:rsidP="00467253">
      <w:pPr>
        <w:pStyle w:val="Header"/>
        <w:widowControl w:val="0"/>
        <w:tabs>
          <w:tab w:val="clear" w:pos="4320"/>
          <w:tab w:val="clear" w:pos="8640"/>
        </w:tabs>
        <w:spacing w:line="18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6455"/>
      </w:tblGrid>
      <w:tr w:rsidR="00F92716" w14:paraId="72E047A8" w14:textId="77777777" w:rsidTr="004B3A80">
        <w:trPr>
          <w:trHeight w:val="531"/>
        </w:trPr>
        <w:tc>
          <w:tcPr>
            <w:tcW w:w="10800" w:type="dxa"/>
            <w:gridSpan w:val="2"/>
            <w:shd w:val="clear" w:color="auto" w:fill="auto"/>
          </w:tcPr>
          <w:p w14:paraId="65AE82E4" w14:textId="3DE83A1D" w:rsidR="00FB6F7D" w:rsidRPr="004B3A80" w:rsidRDefault="0054453B" w:rsidP="0054453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852540">
              <w:t>The parties</w:t>
            </w:r>
            <w:r>
              <w:t xml:space="preserve"> in the above-captioned </w:t>
            </w:r>
            <w:r w:rsidRPr="0054453B">
              <w:t>commercial</w:t>
            </w:r>
            <w:r w:rsidRPr="0054453B">
              <w:rPr>
                <w:i/>
              </w:rPr>
              <w:t xml:space="preserve"> </w:t>
            </w:r>
            <w:r w:rsidRPr="0054453B">
              <w:t>case jointly request the Chief Judges to exercise their discretion as follows:</w:t>
            </w:r>
          </w:p>
        </w:tc>
      </w:tr>
      <w:tr w:rsidR="004B3A80" w14:paraId="55993D32" w14:textId="77777777" w:rsidTr="0054453B">
        <w:trPr>
          <w:trHeight w:val="234"/>
        </w:trPr>
        <w:tc>
          <w:tcPr>
            <w:tcW w:w="10800" w:type="dxa"/>
            <w:gridSpan w:val="2"/>
            <w:shd w:val="clear" w:color="auto" w:fill="auto"/>
          </w:tcPr>
          <w:p w14:paraId="4A951D7E" w14:textId="7D84D584" w:rsidR="004B3A80" w:rsidRPr="004B3A80" w:rsidRDefault="004B3A80" w:rsidP="004B3A80">
            <w:pPr>
              <w:pStyle w:val="Header"/>
              <w:widowControl w:val="0"/>
              <w:tabs>
                <w:tab w:val="clear" w:pos="4320"/>
                <w:tab w:val="clear" w:pos="8640"/>
                <w:tab w:val="left" w:pos="700"/>
              </w:tabs>
              <w:ind w:left="700" w:hanging="450"/>
            </w:pPr>
            <w:r w:rsidRPr="004B3A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B3A80">
              <w:instrText xml:space="preserve"> FORMCHECKBOX </w:instrText>
            </w:r>
            <w:r w:rsidR="00112B02">
              <w:fldChar w:fldCharType="separate"/>
            </w:r>
            <w:r w:rsidRPr="004B3A80">
              <w:fldChar w:fldCharType="end"/>
            </w:r>
            <w:bookmarkEnd w:id="4"/>
            <w:r w:rsidRPr="004B3A80">
              <w:tab/>
              <w:t>Assign this case that does not otherwise qualify as a commercial docket case to the commercial docket under item 5. of Appendix A to Supreme Court Order No. 16-05 for the reasons set forth in the joint affidavit, attached.</w:t>
            </w:r>
          </w:p>
        </w:tc>
      </w:tr>
      <w:tr w:rsidR="004B3A80" w14:paraId="05DC7AE7" w14:textId="77777777" w:rsidTr="00D11865">
        <w:trPr>
          <w:trHeight w:val="63"/>
        </w:trPr>
        <w:tc>
          <w:tcPr>
            <w:tcW w:w="10800" w:type="dxa"/>
            <w:gridSpan w:val="2"/>
            <w:shd w:val="clear" w:color="auto" w:fill="auto"/>
          </w:tcPr>
          <w:p w14:paraId="00D8525D" w14:textId="77777777" w:rsidR="004B3A80" w:rsidRPr="004B3A80" w:rsidRDefault="004B3A80" w:rsidP="00D1186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20" w:lineRule="exact"/>
              <w:rPr>
                <w:b/>
              </w:rPr>
            </w:pPr>
          </w:p>
        </w:tc>
      </w:tr>
      <w:tr w:rsidR="004B3A80" w14:paraId="0CB4038D" w14:textId="77777777" w:rsidTr="0054453B">
        <w:trPr>
          <w:trHeight w:val="234"/>
        </w:trPr>
        <w:tc>
          <w:tcPr>
            <w:tcW w:w="10800" w:type="dxa"/>
            <w:gridSpan w:val="2"/>
            <w:shd w:val="clear" w:color="auto" w:fill="auto"/>
          </w:tcPr>
          <w:p w14:paraId="56FEEC17" w14:textId="3220C76C" w:rsidR="004B3A80" w:rsidRPr="004B3A80" w:rsidRDefault="004B3A80" w:rsidP="004B3A80">
            <w:pPr>
              <w:pStyle w:val="Header"/>
              <w:widowControl w:val="0"/>
              <w:tabs>
                <w:tab w:val="clear" w:pos="4320"/>
                <w:tab w:val="clear" w:pos="8640"/>
                <w:tab w:val="left" w:pos="700"/>
              </w:tabs>
              <w:ind w:left="700" w:hanging="450"/>
              <w:rPr>
                <w:b/>
              </w:rPr>
            </w:pPr>
            <w:r w:rsidRPr="004B3A8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B3A80">
              <w:instrText xml:space="preserve"> FORMCHECKBOX </w:instrText>
            </w:r>
            <w:r w:rsidR="00112B02">
              <w:fldChar w:fldCharType="separate"/>
            </w:r>
            <w:r w:rsidRPr="004B3A80">
              <w:fldChar w:fldCharType="end"/>
            </w:r>
            <w:bookmarkEnd w:id="5"/>
            <w:r w:rsidRPr="004B3A80">
              <w:tab/>
              <w:t>Assign this case from a County/District that does not have a commercial docket to be administered within a commercial docket under item 10 of the Interim Rule as amended 3/13/20.</w:t>
            </w:r>
          </w:p>
        </w:tc>
      </w:tr>
      <w:tr w:rsidR="004B3A80" w14:paraId="46CEC855" w14:textId="77777777" w:rsidTr="00D11865">
        <w:trPr>
          <w:trHeight w:val="90"/>
        </w:trPr>
        <w:tc>
          <w:tcPr>
            <w:tcW w:w="10800" w:type="dxa"/>
            <w:gridSpan w:val="2"/>
            <w:shd w:val="clear" w:color="auto" w:fill="auto"/>
          </w:tcPr>
          <w:p w14:paraId="02F331EB" w14:textId="77777777" w:rsidR="004B3A80" w:rsidRPr="00CE3BDE" w:rsidRDefault="004B3A80" w:rsidP="00D1186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20" w:lineRule="exact"/>
              <w:rPr>
                <w:b/>
              </w:rPr>
            </w:pPr>
          </w:p>
        </w:tc>
      </w:tr>
      <w:tr w:rsidR="00F92716" w14:paraId="5EBD8A91" w14:textId="77777777" w:rsidTr="004B3A80">
        <w:trPr>
          <w:trHeight w:val="234"/>
        </w:trPr>
        <w:tc>
          <w:tcPr>
            <w:tcW w:w="4345" w:type="dxa"/>
            <w:shd w:val="clear" w:color="auto" w:fill="auto"/>
          </w:tcPr>
          <w:p w14:paraId="7C406503" w14:textId="77777777" w:rsidR="00F92716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455" w:type="dxa"/>
            <w:shd w:val="clear" w:color="auto" w:fill="auto"/>
          </w:tcPr>
          <w:p w14:paraId="4D700D5D" w14:textId="77777777" w:rsidR="00F92716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CE3BDE">
              <w:rPr>
                <w:b/>
              </w:rPr>
              <w:t>BY THE PARTIES:</w:t>
            </w:r>
          </w:p>
        </w:tc>
      </w:tr>
      <w:tr w:rsidR="00F92716" w14:paraId="5418D7EE" w14:textId="77777777" w:rsidTr="004B3A80">
        <w:trPr>
          <w:trHeight w:val="160"/>
        </w:trPr>
        <w:tc>
          <w:tcPr>
            <w:tcW w:w="4345" w:type="dxa"/>
            <w:shd w:val="clear" w:color="auto" w:fill="auto"/>
          </w:tcPr>
          <w:p w14:paraId="2879B817" w14:textId="77777777" w:rsidR="00F92716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455" w:type="dxa"/>
            <w:shd w:val="clear" w:color="auto" w:fill="auto"/>
          </w:tcPr>
          <w:p w14:paraId="609814E8" w14:textId="77777777" w:rsidR="00CE3BDE" w:rsidRPr="006A1C4E" w:rsidRDefault="00CE3BDE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rPr>
                <w:rFonts w:ascii="Times New Roman" w:hAnsi="Times New Roman"/>
                <w:u w:val="single"/>
              </w:rPr>
            </w:pPr>
          </w:p>
          <w:p w14:paraId="4566FE38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rPr>
                <w:rFonts w:ascii="Times New Roman" w:hAnsi="Times New Roman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6A1C4E">
              <w:rPr>
                <w:rFonts w:ascii="Times New Roman" w:hAnsi="Times New Roman"/>
                <w:u w:val="single"/>
              </w:rPr>
              <w:tab/>
            </w:r>
          </w:p>
          <w:p w14:paraId="1B338070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6A1C4E">
              <w:rPr>
                <w:rFonts w:cs="Arial"/>
                <w:sz w:val="14"/>
              </w:rPr>
              <w:t>Plaintiff/Defendant</w:t>
            </w:r>
          </w:p>
          <w:p w14:paraId="21D31737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rPr>
                <w:rFonts w:ascii="Times New Roman" w:hAnsi="Times New Roman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6A1C4E">
              <w:rPr>
                <w:rFonts w:ascii="Times New Roman" w:hAnsi="Times New Roman"/>
                <w:u w:val="single"/>
              </w:rPr>
              <w:tab/>
            </w:r>
          </w:p>
          <w:p w14:paraId="3A2E5A3E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6A1C4E">
              <w:rPr>
                <w:rFonts w:cs="Arial"/>
                <w:sz w:val="14"/>
              </w:rPr>
              <w:t>Name Printed or Typed</w:t>
            </w:r>
          </w:p>
          <w:p w14:paraId="1F48DE62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61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r w:rsidRPr="006A1C4E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4988119E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6102"/>
              </w:tabs>
              <w:ind w:right="-80"/>
              <w:jc w:val="center"/>
              <w:rPr>
                <w:position w:val="6"/>
                <w:sz w:val="14"/>
              </w:rPr>
            </w:pPr>
            <w:r w:rsidRPr="006A1C4E">
              <w:rPr>
                <w:position w:val="6"/>
                <w:sz w:val="14"/>
              </w:rPr>
              <w:t>Address</w:t>
            </w:r>
          </w:p>
          <w:p w14:paraId="0418C733" w14:textId="77777777" w:rsidR="00CE3BDE" w:rsidRPr="004427B6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573"/>
                <w:tab w:val="left" w:pos="61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427B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7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27B6">
              <w:rPr>
                <w:rFonts w:ascii="Times New Roman" w:hAnsi="Times New Roman"/>
                <w:u w:val="single"/>
              </w:rPr>
            </w:r>
            <w:r w:rsidRPr="004427B6">
              <w:rPr>
                <w:rFonts w:ascii="Times New Roman" w:hAnsi="Times New Roman"/>
                <w:u w:val="single"/>
              </w:rPr>
              <w:fldChar w:fldCharType="separate"/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u w:val="single"/>
              </w:rPr>
              <w:fldChar w:fldCharType="end"/>
            </w:r>
            <w:r w:rsidRPr="004427B6">
              <w:rPr>
                <w:rFonts w:ascii="Times New Roman" w:hAnsi="Times New Roman"/>
                <w:u w:val="single"/>
              </w:rPr>
              <w:tab/>
            </w:r>
            <w:r w:rsidRPr="004427B6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459E991D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573"/>
                <w:tab w:val="left" w:pos="6102"/>
              </w:tabs>
              <w:ind w:right="-80"/>
              <w:rPr>
                <w:position w:val="6"/>
                <w:sz w:val="14"/>
              </w:rPr>
            </w:pPr>
            <w:r w:rsidRPr="006A1C4E">
              <w:rPr>
                <w:position w:val="6"/>
                <w:sz w:val="14"/>
              </w:rPr>
              <w:t>Email Address</w:t>
            </w:r>
            <w:r w:rsidRPr="006A1C4E">
              <w:rPr>
                <w:position w:val="6"/>
                <w:sz w:val="14"/>
              </w:rPr>
              <w:tab/>
            </w:r>
          </w:p>
          <w:p w14:paraId="7064C01A" w14:textId="77777777" w:rsidR="00CE3BDE" w:rsidRPr="006A1C4E" w:rsidRDefault="00CE3BDE" w:rsidP="00302244">
            <w:pPr>
              <w:pStyle w:val="Header"/>
              <w:tabs>
                <w:tab w:val="clear" w:pos="4320"/>
                <w:tab w:val="clear" w:pos="8640"/>
                <w:tab w:val="left" w:pos="6102"/>
                <w:tab w:val="left" w:pos="6192"/>
              </w:tabs>
              <w:ind w:right="-80"/>
              <w:rPr>
                <w:sz w:val="18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r w:rsidRPr="006A1C4E">
              <w:rPr>
                <w:sz w:val="14"/>
                <w:u w:val="single"/>
              </w:rPr>
              <w:tab/>
            </w:r>
          </w:p>
          <w:p w14:paraId="642AAC17" w14:textId="77777777" w:rsidR="00F92716" w:rsidRPr="006A1C4E" w:rsidRDefault="00302244" w:rsidP="00302244">
            <w:pPr>
              <w:pStyle w:val="Header"/>
              <w:widowControl w:val="0"/>
              <w:tabs>
                <w:tab w:val="clear" w:pos="4320"/>
                <w:tab w:val="clear" w:pos="8640"/>
                <w:tab w:val="left" w:pos="4573"/>
                <w:tab w:val="left" w:pos="6102"/>
              </w:tabs>
              <w:spacing w:line="200" w:lineRule="exact"/>
              <w:rPr>
                <w:rFonts w:cs="Arial"/>
                <w:sz w:val="14"/>
              </w:rPr>
            </w:pPr>
            <w:r w:rsidRPr="006A1C4E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</w:p>
        </w:tc>
      </w:tr>
      <w:tr w:rsidR="00F92716" w14:paraId="64DFFF28" w14:textId="77777777" w:rsidTr="004B3A80">
        <w:trPr>
          <w:trHeight w:val="160"/>
        </w:trPr>
        <w:tc>
          <w:tcPr>
            <w:tcW w:w="4345" w:type="dxa"/>
            <w:shd w:val="clear" w:color="auto" w:fill="auto"/>
          </w:tcPr>
          <w:p w14:paraId="58209CAD" w14:textId="77777777" w:rsidR="00F92716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80" w:lineRule="exact"/>
            </w:pPr>
          </w:p>
        </w:tc>
        <w:tc>
          <w:tcPr>
            <w:tcW w:w="6455" w:type="dxa"/>
            <w:shd w:val="clear" w:color="auto" w:fill="auto"/>
          </w:tcPr>
          <w:p w14:paraId="7627832B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92"/>
              </w:tabs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467253" w14:paraId="12A95CB4" w14:textId="77777777" w:rsidTr="004B3A80">
        <w:trPr>
          <w:trHeight w:val="160"/>
        </w:trPr>
        <w:tc>
          <w:tcPr>
            <w:tcW w:w="4345" w:type="dxa"/>
            <w:shd w:val="clear" w:color="auto" w:fill="auto"/>
          </w:tcPr>
          <w:p w14:paraId="004C8929" w14:textId="77777777" w:rsidR="00467253" w:rsidRDefault="00467253" w:rsidP="00467253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  <w:tc>
          <w:tcPr>
            <w:tcW w:w="6455" w:type="dxa"/>
            <w:shd w:val="clear" w:color="auto" w:fill="auto"/>
          </w:tcPr>
          <w:p w14:paraId="1336A564" w14:textId="77777777" w:rsidR="00467253" w:rsidRPr="0046178A" w:rsidRDefault="00467253" w:rsidP="00467253">
            <w:pPr>
              <w:widowControl w:val="0"/>
              <w:tabs>
                <w:tab w:val="left" w:pos="6103"/>
              </w:tabs>
              <w:rPr>
                <w:rFonts w:ascii="Times New Roman" w:hAnsi="Times New Roman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fldChar w:fldCharType="end"/>
            </w:r>
            <w:r w:rsidRPr="0046178A">
              <w:rPr>
                <w:rFonts w:ascii="Times New Roman" w:hAnsi="Times New Roman"/>
                <w:u w:val="single"/>
              </w:rPr>
              <w:tab/>
            </w:r>
          </w:p>
          <w:p w14:paraId="3273A959" w14:textId="77777777" w:rsidR="00467253" w:rsidRPr="0046178A" w:rsidRDefault="00467253" w:rsidP="00467253">
            <w:pPr>
              <w:pStyle w:val="Caption1"/>
              <w:widowControl w:val="0"/>
              <w:tabs>
                <w:tab w:val="left" w:pos="6103"/>
              </w:tabs>
              <w:jc w:val="center"/>
            </w:pPr>
            <w:r w:rsidRPr="0046178A">
              <w:t>Attorney for Plaintiff/Defendant</w:t>
            </w:r>
          </w:p>
          <w:p w14:paraId="1A349022" w14:textId="77777777" w:rsidR="00467253" w:rsidRPr="0046178A" w:rsidRDefault="00467253" w:rsidP="00467253">
            <w:pPr>
              <w:pStyle w:val="FormField"/>
              <w:widowControl w:val="0"/>
              <w:tabs>
                <w:tab w:val="left" w:pos="6103"/>
              </w:tabs>
            </w:pPr>
            <w:r w:rsidRPr="0046178A">
              <w:fldChar w:fldCharType="begin">
                <w:ffData>
                  <w:name w:val="txtNamePrinted"/>
                  <w:enabled/>
                  <w:calcOnExit w:val="0"/>
                  <w:textInput/>
                </w:ffData>
              </w:fldChar>
            </w:r>
            <w:bookmarkStart w:id="8" w:name="txtNamePrinted"/>
            <w:r w:rsidRPr="0046178A">
              <w:instrText xml:space="preserve"> FORMTEXT </w:instrText>
            </w:r>
            <w:r w:rsidRPr="0046178A">
              <w:fldChar w:fldCharType="separate"/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fldChar w:fldCharType="end"/>
            </w:r>
            <w:bookmarkEnd w:id="8"/>
            <w:r w:rsidRPr="0046178A">
              <w:tab/>
            </w:r>
          </w:p>
          <w:p w14:paraId="6D8A3B5F" w14:textId="77777777" w:rsidR="00467253" w:rsidRPr="0046178A" w:rsidRDefault="00467253" w:rsidP="00467253">
            <w:pPr>
              <w:pStyle w:val="Caption1"/>
              <w:widowControl w:val="0"/>
              <w:tabs>
                <w:tab w:val="left" w:pos="6103"/>
              </w:tabs>
              <w:jc w:val="center"/>
            </w:pPr>
            <w:r w:rsidRPr="0046178A">
              <w:t>Print or Type Name</w:t>
            </w:r>
          </w:p>
          <w:p w14:paraId="6B148F3D" w14:textId="77777777" w:rsidR="00467253" w:rsidRPr="0046178A" w:rsidRDefault="00467253" w:rsidP="00467253">
            <w:pPr>
              <w:pStyle w:val="Header"/>
              <w:tabs>
                <w:tab w:val="clear" w:pos="4320"/>
                <w:tab w:val="left" w:pos="6103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fldChar w:fldCharType="end"/>
            </w:r>
            <w:r w:rsidRPr="0046178A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0EC80E60" w14:textId="77777777" w:rsidR="00467253" w:rsidRPr="0046178A" w:rsidRDefault="00467253" w:rsidP="00467253">
            <w:pPr>
              <w:pStyle w:val="Header"/>
              <w:tabs>
                <w:tab w:val="clear" w:pos="4320"/>
                <w:tab w:val="left" w:pos="6103"/>
              </w:tabs>
              <w:ind w:right="-80"/>
              <w:jc w:val="center"/>
              <w:rPr>
                <w:position w:val="6"/>
                <w:sz w:val="14"/>
              </w:rPr>
            </w:pPr>
            <w:r w:rsidRPr="0046178A">
              <w:rPr>
                <w:position w:val="6"/>
                <w:sz w:val="14"/>
              </w:rPr>
              <w:t>Address</w:t>
            </w:r>
          </w:p>
          <w:p w14:paraId="2BDC2C0D" w14:textId="77777777" w:rsidR="00467253" w:rsidRPr="0046178A" w:rsidRDefault="00467253" w:rsidP="00467253">
            <w:pPr>
              <w:pStyle w:val="Header"/>
              <w:tabs>
                <w:tab w:val="clear" w:pos="4320"/>
                <w:tab w:val="left" w:pos="4573"/>
                <w:tab w:val="left" w:pos="6103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u w:val="single"/>
              </w:rPr>
              <w:fldChar w:fldCharType="end"/>
            </w:r>
            <w:r w:rsidRPr="0046178A">
              <w:rPr>
                <w:rFonts w:ascii="Times New Roman" w:hAnsi="Times New Roman"/>
                <w:u w:val="single"/>
              </w:rPr>
              <w:tab/>
            </w: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fldChar w:fldCharType="end"/>
            </w:r>
            <w:r w:rsidRPr="0046178A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3892CAE3" w14:textId="77777777" w:rsidR="00467253" w:rsidRPr="0046178A" w:rsidRDefault="00467253" w:rsidP="00467253">
            <w:pPr>
              <w:pStyle w:val="Header"/>
              <w:tabs>
                <w:tab w:val="clear" w:pos="4320"/>
                <w:tab w:val="left" w:pos="4573"/>
                <w:tab w:val="left" w:pos="6103"/>
              </w:tabs>
              <w:ind w:right="-80"/>
              <w:rPr>
                <w:position w:val="6"/>
                <w:sz w:val="14"/>
              </w:rPr>
            </w:pPr>
            <w:r w:rsidRPr="0046178A">
              <w:rPr>
                <w:position w:val="6"/>
                <w:sz w:val="14"/>
              </w:rPr>
              <w:t>Email Address</w:t>
            </w:r>
            <w:r w:rsidRPr="0046178A">
              <w:rPr>
                <w:position w:val="6"/>
                <w:sz w:val="14"/>
              </w:rPr>
              <w:tab/>
              <w:t>Telephone Number</w:t>
            </w:r>
          </w:p>
          <w:p w14:paraId="727E29F9" w14:textId="77777777" w:rsidR="00467253" w:rsidRPr="0046178A" w:rsidRDefault="00467253" w:rsidP="00467253">
            <w:pPr>
              <w:pStyle w:val="Header"/>
              <w:tabs>
                <w:tab w:val="clear" w:pos="4320"/>
                <w:tab w:val="left" w:pos="4573"/>
                <w:tab w:val="left" w:pos="6103"/>
              </w:tabs>
              <w:ind w:right="-80"/>
              <w:rPr>
                <w:sz w:val="18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u w:val="single"/>
              </w:rPr>
              <w:fldChar w:fldCharType="end"/>
            </w:r>
            <w:r w:rsidRPr="0046178A">
              <w:rPr>
                <w:sz w:val="14"/>
                <w:u w:val="single"/>
              </w:rPr>
              <w:tab/>
            </w: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fldChar w:fldCharType="end"/>
            </w:r>
            <w:r w:rsidRPr="0046178A">
              <w:rPr>
                <w:sz w:val="18"/>
                <w:u w:val="single"/>
              </w:rPr>
              <w:tab/>
            </w:r>
          </w:p>
          <w:p w14:paraId="6D1D288B" w14:textId="77777777" w:rsidR="00467253" w:rsidRPr="006A1C4E" w:rsidRDefault="00C3733E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4573"/>
                <w:tab w:val="left" w:pos="6103"/>
                <w:tab w:val="left" w:pos="6192"/>
              </w:tabs>
              <w:rPr>
                <w:rFonts w:ascii="Times New Roman" w:hAnsi="Times New Roman"/>
                <w:u w:val="single"/>
              </w:rPr>
            </w:pPr>
            <w:r w:rsidRPr="0046178A">
              <w:rPr>
                <w:position w:val="6"/>
                <w:sz w:val="14"/>
              </w:rPr>
              <w:t>Date</w:t>
            </w:r>
            <w:r w:rsidRPr="0046178A">
              <w:rPr>
                <w:position w:val="6"/>
                <w:sz w:val="14"/>
              </w:rPr>
              <w:tab/>
              <w:t>State Bar No.</w:t>
            </w:r>
          </w:p>
        </w:tc>
      </w:tr>
      <w:tr w:rsidR="00467253" w14:paraId="3DB74CFD" w14:textId="77777777" w:rsidTr="00D11865">
        <w:trPr>
          <w:trHeight w:val="72"/>
        </w:trPr>
        <w:tc>
          <w:tcPr>
            <w:tcW w:w="4345" w:type="dxa"/>
            <w:shd w:val="clear" w:color="auto" w:fill="auto"/>
          </w:tcPr>
          <w:p w14:paraId="065610C7" w14:textId="77777777" w:rsidR="00467253" w:rsidRDefault="00467253" w:rsidP="00D1186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20" w:lineRule="exact"/>
            </w:pPr>
          </w:p>
        </w:tc>
        <w:tc>
          <w:tcPr>
            <w:tcW w:w="6455" w:type="dxa"/>
            <w:shd w:val="clear" w:color="auto" w:fill="auto"/>
          </w:tcPr>
          <w:p w14:paraId="2ECE5C4A" w14:textId="77777777" w:rsidR="00467253" w:rsidRPr="006A1C4E" w:rsidRDefault="00467253" w:rsidP="00D11865">
            <w:pPr>
              <w:pStyle w:val="Header"/>
              <w:widowControl w:val="0"/>
              <w:tabs>
                <w:tab w:val="clear" w:pos="4320"/>
                <w:tab w:val="clear" w:pos="8640"/>
                <w:tab w:val="left" w:pos="6192"/>
              </w:tabs>
              <w:spacing w:line="120" w:lineRule="exact"/>
              <w:rPr>
                <w:rFonts w:ascii="Times New Roman" w:hAnsi="Times New Roman"/>
                <w:u w:val="single"/>
              </w:rPr>
            </w:pPr>
          </w:p>
        </w:tc>
      </w:tr>
      <w:tr w:rsidR="00F92716" w14:paraId="02D21D8E" w14:textId="77777777" w:rsidTr="004B3A80">
        <w:trPr>
          <w:trHeight w:val="160"/>
        </w:trPr>
        <w:tc>
          <w:tcPr>
            <w:tcW w:w="4345" w:type="dxa"/>
            <w:shd w:val="clear" w:color="auto" w:fill="auto"/>
            <w:vAlign w:val="bottom"/>
          </w:tcPr>
          <w:p w14:paraId="3C11520A" w14:textId="77777777" w:rsidR="00F92716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  <w:tab w:val="left" w:pos="3360"/>
              </w:tabs>
              <w:spacing w:line="180" w:lineRule="exact"/>
            </w:pPr>
          </w:p>
        </w:tc>
        <w:tc>
          <w:tcPr>
            <w:tcW w:w="6455" w:type="dxa"/>
            <w:shd w:val="clear" w:color="auto" w:fill="auto"/>
          </w:tcPr>
          <w:p w14:paraId="2F13C8A2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rPr>
                <w:rFonts w:ascii="Times New Roman" w:hAnsi="Times New Roman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r w:rsidRPr="006A1C4E">
              <w:rPr>
                <w:rFonts w:ascii="Times New Roman" w:hAnsi="Times New Roman"/>
                <w:u w:val="single"/>
              </w:rPr>
              <w:tab/>
            </w:r>
          </w:p>
          <w:p w14:paraId="2504C565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6A1C4E">
              <w:rPr>
                <w:rFonts w:cs="Arial"/>
                <w:sz w:val="14"/>
              </w:rPr>
              <w:t>Plaintiff/Defendant</w:t>
            </w:r>
          </w:p>
          <w:p w14:paraId="431585AA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rPr>
                <w:rFonts w:ascii="Times New Roman" w:hAnsi="Times New Roman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r w:rsidRPr="006A1C4E">
              <w:rPr>
                <w:rFonts w:ascii="Times New Roman" w:hAnsi="Times New Roman"/>
                <w:u w:val="single"/>
              </w:rPr>
              <w:tab/>
            </w:r>
          </w:p>
          <w:p w14:paraId="2BB599A9" w14:textId="77777777" w:rsidR="00F92716" w:rsidRPr="006A1C4E" w:rsidRDefault="00F92716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80" w:lineRule="exact"/>
              <w:jc w:val="center"/>
              <w:rPr>
                <w:rFonts w:cs="Arial"/>
                <w:sz w:val="14"/>
              </w:rPr>
            </w:pPr>
            <w:r w:rsidRPr="006A1C4E">
              <w:rPr>
                <w:rFonts w:cs="Arial"/>
                <w:sz w:val="14"/>
              </w:rPr>
              <w:t>Name Printed or Typed</w:t>
            </w:r>
          </w:p>
          <w:p w14:paraId="70D4A622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61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6A1C4E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28F659F8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6102"/>
              </w:tabs>
              <w:ind w:right="-80"/>
              <w:jc w:val="center"/>
              <w:rPr>
                <w:position w:val="6"/>
                <w:sz w:val="14"/>
              </w:rPr>
            </w:pPr>
            <w:r w:rsidRPr="006A1C4E">
              <w:rPr>
                <w:position w:val="6"/>
                <w:sz w:val="14"/>
              </w:rPr>
              <w:t>Address</w:t>
            </w:r>
          </w:p>
          <w:p w14:paraId="0DE63D10" w14:textId="77777777" w:rsidR="00CE3BDE" w:rsidRPr="004427B6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61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427B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7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27B6">
              <w:rPr>
                <w:rFonts w:ascii="Times New Roman" w:hAnsi="Times New Roman"/>
                <w:u w:val="single"/>
              </w:rPr>
            </w:r>
            <w:r w:rsidRPr="004427B6">
              <w:rPr>
                <w:rFonts w:ascii="Times New Roman" w:hAnsi="Times New Roman"/>
                <w:u w:val="single"/>
              </w:rPr>
              <w:fldChar w:fldCharType="separate"/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u w:val="single"/>
              </w:rPr>
              <w:fldChar w:fldCharType="end"/>
            </w:r>
            <w:r w:rsidRPr="004427B6">
              <w:rPr>
                <w:rFonts w:ascii="Times New Roman" w:hAnsi="Times New Roman"/>
                <w:u w:val="single"/>
              </w:rPr>
              <w:tab/>
            </w:r>
            <w:r w:rsidRPr="004427B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4427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27B6">
              <w:rPr>
                <w:rFonts w:ascii="Times New Roman" w:hAnsi="Times New Roman"/>
                <w:u w:val="single"/>
              </w:rPr>
            </w:r>
            <w:r w:rsidRPr="004427B6">
              <w:rPr>
                <w:rFonts w:ascii="Times New Roman" w:hAnsi="Times New Roman"/>
                <w:u w:val="single"/>
              </w:rPr>
              <w:fldChar w:fldCharType="separate"/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noProof/>
                <w:u w:val="single"/>
              </w:rPr>
              <w:t> </w:t>
            </w:r>
            <w:r w:rsidRPr="004427B6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4427B6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54C14A9B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6102"/>
              </w:tabs>
              <w:ind w:right="-80"/>
              <w:rPr>
                <w:position w:val="6"/>
                <w:sz w:val="14"/>
              </w:rPr>
            </w:pPr>
            <w:r w:rsidRPr="006A1C4E">
              <w:rPr>
                <w:position w:val="6"/>
                <w:sz w:val="14"/>
              </w:rPr>
              <w:t>Email Address</w:t>
            </w:r>
            <w:r w:rsidRPr="006A1C4E">
              <w:rPr>
                <w:position w:val="6"/>
                <w:sz w:val="14"/>
              </w:rPr>
              <w:tab/>
              <w:t>Telephone Number</w:t>
            </w:r>
          </w:p>
          <w:p w14:paraId="1657F434" w14:textId="77777777" w:rsidR="00CE3BDE" w:rsidRPr="006A1C4E" w:rsidRDefault="00CE3BDE" w:rsidP="00467253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6102"/>
                <w:tab w:val="left" w:pos="6192"/>
              </w:tabs>
              <w:ind w:right="-80"/>
              <w:rPr>
                <w:sz w:val="18"/>
                <w:u w:val="single"/>
              </w:rPr>
            </w:pP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r w:rsidRPr="006A1C4E">
              <w:rPr>
                <w:sz w:val="14"/>
                <w:u w:val="single"/>
              </w:rPr>
              <w:tab/>
            </w:r>
            <w:r w:rsidRPr="006A1C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6A1C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A1C4E">
              <w:rPr>
                <w:rFonts w:ascii="Times New Roman" w:hAnsi="Times New Roman"/>
                <w:u w:val="single"/>
              </w:rPr>
            </w:r>
            <w:r w:rsidRPr="006A1C4E">
              <w:rPr>
                <w:rFonts w:ascii="Times New Roman" w:hAnsi="Times New Roman"/>
                <w:u w:val="single"/>
              </w:rPr>
              <w:fldChar w:fldCharType="separate"/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noProof/>
                <w:u w:val="single"/>
              </w:rPr>
              <w:t> </w:t>
            </w:r>
            <w:r w:rsidRPr="006A1C4E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6A1C4E">
              <w:rPr>
                <w:sz w:val="18"/>
                <w:u w:val="single"/>
              </w:rPr>
              <w:tab/>
            </w:r>
          </w:p>
          <w:p w14:paraId="474024D7" w14:textId="77777777" w:rsidR="00F92716" w:rsidRPr="006A1C4E" w:rsidRDefault="00CE3BDE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4842"/>
                <w:tab w:val="left" w:pos="6192"/>
              </w:tabs>
              <w:rPr>
                <w:rFonts w:ascii="Times New Roman" w:hAnsi="Times New Roman"/>
                <w:u w:val="single"/>
              </w:rPr>
            </w:pPr>
            <w:r w:rsidRPr="006A1C4E">
              <w:rPr>
                <w:position w:val="6"/>
                <w:sz w:val="14"/>
              </w:rPr>
              <w:t>Date</w:t>
            </w:r>
            <w:r w:rsidRPr="006A1C4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467253" w14:paraId="3F00099F" w14:textId="77777777" w:rsidTr="00D11865">
        <w:trPr>
          <w:trHeight w:val="60"/>
        </w:trPr>
        <w:tc>
          <w:tcPr>
            <w:tcW w:w="4345" w:type="dxa"/>
            <w:shd w:val="clear" w:color="auto" w:fill="auto"/>
            <w:vAlign w:val="bottom"/>
          </w:tcPr>
          <w:p w14:paraId="51C49512" w14:textId="77777777" w:rsidR="00467253" w:rsidRPr="00CE3BDE" w:rsidRDefault="00467253" w:rsidP="00D11865">
            <w:pPr>
              <w:widowControl w:val="0"/>
              <w:tabs>
                <w:tab w:val="left" w:pos="360"/>
              </w:tabs>
              <w:spacing w:line="120" w:lineRule="exact"/>
              <w:rPr>
                <w:sz w:val="16"/>
              </w:rPr>
            </w:pPr>
          </w:p>
        </w:tc>
        <w:tc>
          <w:tcPr>
            <w:tcW w:w="6455" w:type="dxa"/>
            <w:shd w:val="clear" w:color="auto" w:fill="auto"/>
          </w:tcPr>
          <w:p w14:paraId="7D97AE20" w14:textId="77777777" w:rsidR="00467253" w:rsidRPr="006A1C4E" w:rsidRDefault="00467253" w:rsidP="00D11865">
            <w:pPr>
              <w:pStyle w:val="Header"/>
              <w:widowControl w:val="0"/>
              <w:tabs>
                <w:tab w:val="clear" w:pos="4320"/>
                <w:tab w:val="clear" w:pos="8640"/>
                <w:tab w:val="left" w:pos="6102"/>
              </w:tabs>
              <w:spacing w:line="120" w:lineRule="exact"/>
              <w:rPr>
                <w:rFonts w:ascii="Times New Roman" w:hAnsi="Times New Roman"/>
                <w:u w:val="single"/>
              </w:rPr>
            </w:pPr>
          </w:p>
        </w:tc>
      </w:tr>
      <w:tr w:rsidR="00467253" w14:paraId="4CB7FC2B" w14:textId="77777777" w:rsidTr="004B3A80">
        <w:trPr>
          <w:trHeight w:val="160"/>
        </w:trPr>
        <w:tc>
          <w:tcPr>
            <w:tcW w:w="4345" w:type="dxa"/>
            <w:shd w:val="clear" w:color="auto" w:fill="auto"/>
            <w:vAlign w:val="bottom"/>
          </w:tcPr>
          <w:p w14:paraId="7F7DE64F" w14:textId="77777777" w:rsidR="00467253" w:rsidRPr="00CE3BDE" w:rsidRDefault="00467253" w:rsidP="00467253">
            <w:pPr>
              <w:widowControl w:val="0"/>
              <w:tabs>
                <w:tab w:val="left" w:pos="360"/>
                <w:tab w:val="left" w:pos="9270"/>
              </w:tabs>
              <w:spacing w:line="180" w:lineRule="exact"/>
              <w:rPr>
                <w:sz w:val="16"/>
              </w:rPr>
            </w:pPr>
            <w:r w:rsidRPr="00CE3BDE">
              <w:rPr>
                <w:sz w:val="16"/>
              </w:rPr>
              <w:t>DISTRIBUTION:</w:t>
            </w:r>
          </w:p>
          <w:p w14:paraId="1BF964D4" w14:textId="77777777" w:rsidR="00467253" w:rsidRPr="00CE3BDE" w:rsidRDefault="00467253" w:rsidP="00467253">
            <w:pPr>
              <w:widowControl w:val="0"/>
              <w:tabs>
                <w:tab w:val="left" w:pos="360"/>
                <w:tab w:val="left" w:pos="9270"/>
              </w:tabs>
              <w:spacing w:line="180" w:lineRule="exact"/>
              <w:rPr>
                <w:sz w:val="16"/>
              </w:rPr>
            </w:pPr>
            <w:r w:rsidRPr="00CE3BDE">
              <w:rPr>
                <w:sz w:val="16"/>
              </w:rPr>
              <w:t>1.</w:t>
            </w:r>
            <w:r w:rsidRPr="00CE3BDE">
              <w:rPr>
                <w:sz w:val="16"/>
              </w:rPr>
              <w:tab/>
              <w:t xml:space="preserve">Court </w:t>
            </w:r>
          </w:p>
          <w:p w14:paraId="499DE3DE" w14:textId="77777777" w:rsidR="00467253" w:rsidRPr="00CE3BDE" w:rsidRDefault="00467253" w:rsidP="00467253">
            <w:pPr>
              <w:widowControl w:val="0"/>
              <w:tabs>
                <w:tab w:val="left" w:pos="360"/>
                <w:tab w:val="left" w:pos="9270"/>
              </w:tabs>
              <w:spacing w:line="180" w:lineRule="exact"/>
              <w:rPr>
                <w:sz w:val="16"/>
              </w:rPr>
            </w:pPr>
            <w:r w:rsidRPr="00CE3BDE">
              <w:rPr>
                <w:sz w:val="16"/>
              </w:rPr>
              <w:t>2.</w:t>
            </w:r>
            <w:r w:rsidRPr="00CE3BDE">
              <w:rPr>
                <w:sz w:val="16"/>
              </w:rPr>
              <w:tab/>
              <w:t>Plaintiff</w:t>
            </w:r>
          </w:p>
          <w:p w14:paraId="493BA718" w14:textId="77777777" w:rsidR="00467253" w:rsidRPr="00CE3BDE" w:rsidRDefault="00467253" w:rsidP="00467253">
            <w:pPr>
              <w:widowControl w:val="0"/>
              <w:tabs>
                <w:tab w:val="left" w:pos="360"/>
                <w:tab w:val="left" w:pos="9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 w:rsidRPr="00CE3BDE">
              <w:rPr>
                <w:sz w:val="16"/>
              </w:rPr>
              <w:t>Defendant</w:t>
            </w:r>
          </w:p>
          <w:p w14:paraId="10862FB2" w14:textId="77777777" w:rsidR="00467253" w:rsidRDefault="00467253" w:rsidP="00467253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  <w:tab w:val="left" w:pos="3360"/>
                <w:tab w:val="left" w:pos="9270"/>
              </w:tabs>
              <w:spacing w:line="180" w:lineRule="exact"/>
            </w:pPr>
            <w:r w:rsidRPr="00CE3BDE">
              <w:rPr>
                <w:sz w:val="16"/>
              </w:rPr>
              <w:t>4.</w:t>
            </w:r>
            <w:r w:rsidRPr="00CE3BDE">
              <w:rPr>
                <w:sz w:val="16"/>
              </w:rPr>
              <w:tab/>
              <w:t xml:space="preserve">Other: </w:t>
            </w:r>
            <w:r w:rsidRPr="00CE3BDE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"/>
            <w:r w:rsidRPr="00CE3BDE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CE3BDE">
              <w:rPr>
                <w:rFonts w:ascii="Times New Roman" w:hAnsi="Times New Roman"/>
                <w:sz w:val="18"/>
                <w:u w:val="single"/>
              </w:rPr>
            </w:r>
            <w:r w:rsidRPr="00CE3BDE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CE3BDE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CE3BDE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CE3BDE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CE3BDE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CE3BDE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CE3BDE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2"/>
            <w:r w:rsidRPr="00CE3BDE">
              <w:rPr>
                <w:sz w:val="16"/>
                <w:u w:val="single"/>
              </w:rPr>
              <w:tab/>
            </w:r>
          </w:p>
        </w:tc>
        <w:tc>
          <w:tcPr>
            <w:tcW w:w="6455" w:type="dxa"/>
            <w:shd w:val="clear" w:color="auto" w:fill="auto"/>
          </w:tcPr>
          <w:p w14:paraId="06E06954" w14:textId="77777777" w:rsidR="00467253" w:rsidRPr="0046178A" w:rsidRDefault="00467253" w:rsidP="007234CC">
            <w:pPr>
              <w:widowControl w:val="0"/>
              <w:tabs>
                <w:tab w:val="left" w:pos="6098"/>
                <w:tab w:val="left" w:pos="9270"/>
              </w:tabs>
              <w:rPr>
                <w:rFonts w:ascii="Times New Roman" w:hAnsi="Times New Roman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fldChar w:fldCharType="end"/>
            </w:r>
            <w:r w:rsidRPr="0046178A">
              <w:rPr>
                <w:rFonts w:ascii="Times New Roman" w:hAnsi="Times New Roman"/>
                <w:u w:val="single"/>
              </w:rPr>
              <w:tab/>
            </w:r>
          </w:p>
          <w:p w14:paraId="6A356EB0" w14:textId="77777777" w:rsidR="00467253" w:rsidRPr="0046178A" w:rsidRDefault="00467253" w:rsidP="007234CC">
            <w:pPr>
              <w:pStyle w:val="Caption1"/>
              <w:widowControl w:val="0"/>
              <w:tabs>
                <w:tab w:val="left" w:pos="6098"/>
                <w:tab w:val="left" w:pos="9270"/>
              </w:tabs>
              <w:jc w:val="center"/>
            </w:pPr>
            <w:r w:rsidRPr="0046178A">
              <w:t>Attorney for Plaintiff/Defendant</w:t>
            </w:r>
          </w:p>
          <w:p w14:paraId="1EE45877" w14:textId="77777777" w:rsidR="00467253" w:rsidRPr="0046178A" w:rsidRDefault="00467253" w:rsidP="007234CC">
            <w:pPr>
              <w:pStyle w:val="FormField"/>
              <w:widowControl w:val="0"/>
              <w:tabs>
                <w:tab w:val="left" w:pos="6098"/>
                <w:tab w:val="left" w:pos="9270"/>
              </w:tabs>
            </w:pPr>
            <w:r w:rsidRPr="0046178A">
              <w:fldChar w:fldCharType="begin">
                <w:ffData>
                  <w:name w:val="txtNamePrinted"/>
                  <w:enabled/>
                  <w:calcOnExit w:val="0"/>
                  <w:textInput/>
                </w:ffData>
              </w:fldChar>
            </w:r>
            <w:r w:rsidRPr="0046178A">
              <w:instrText xml:space="preserve"> FORMTEXT </w:instrText>
            </w:r>
            <w:r w:rsidRPr="0046178A">
              <w:fldChar w:fldCharType="separate"/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rPr>
                <w:noProof/>
              </w:rPr>
              <w:t> </w:t>
            </w:r>
            <w:r w:rsidRPr="0046178A">
              <w:fldChar w:fldCharType="end"/>
            </w:r>
            <w:r w:rsidRPr="0046178A">
              <w:tab/>
            </w:r>
          </w:p>
          <w:p w14:paraId="392290BE" w14:textId="77777777" w:rsidR="00467253" w:rsidRPr="0046178A" w:rsidRDefault="00467253" w:rsidP="007234CC">
            <w:pPr>
              <w:pStyle w:val="Caption1"/>
              <w:widowControl w:val="0"/>
              <w:tabs>
                <w:tab w:val="left" w:pos="6098"/>
                <w:tab w:val="left" w:pos="9270"/>
              </w:tabs>
              <w:jc w:val="center"/>
            </w:pPr>
            <w:r w:rsidRPr="0046178A">
              <w:t>Print or Type Name</w:t>
            </w:r>
          </w:p>
          <w:p w14:paraId="7E1795BF" w14:textId="77777777" w:rsidR="00467253" w:rsidRPr="00D11865" w:rsidRDefault="00467253" w:rsidP="007234CC">
            <w:pPr>
              <w:pStyle w:val="Header"/>
              <w:tabs>
                <w:tab w:val="clear" w:pos="4320"/>
                <w:tab w:val="left" w:pos="6098"/>
                <w:tab w:val="left" w:pos="927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D118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118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11865">
              <w:rPr>
                <w:rFonts w:ascii="Times New Roman" w:hAnsi="Times New Roman"/>
                <w:u w:val="single"/>
              </w:rPr>
            </w:r>
            <w:r w:rsidRPr="00D11865">
              <w:rPr>
                <w:rFonts w:ascii="Times New Roman" w:hAnsi="Times New Roman"/>
                <w:u w:val="single"/>
              </w:rPr>
              <w:fldChar w:fldCharType="separate"/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</w:rPr>
              <w:fldChar w:fldCharType="end"/>
            </w:r>
            <w:r w:rsidRPr="00D11865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69D8C096" w14:textId="77777777" w:rsidR="00467253" w:rsidRPr="0046178A" w:rsidRDefault="00467253" w:rsidP="007234CC">
            <w:pPr>
              <w:pStyle w:val="Header"/>
              <w:tabs>
                <w:tab w:val="clear" w:pos="4320"/>
                <w:tab w:val="left" w:pos="6098"/>
                <w:tab w:val="left" w:pos="9270"/>
              </w:tabs>
              <w:ind w:right="-80"/>
              <w:jc w:val="center"/>
              <w:rPr>
                <w:position w:val="6"/>
                <w:sz w:val="14"/>
              </w:rPr>
            </w:pPr>
            <w:r w:rsidRPr="0046178A">
              <w:rPr>
                <w:position w:val="6"/>
                <w:sz w:val="14"/>
              </w:rPr>
              <w:t>Address</w:t>
            </w:r>
          </w:p>
          <w:p w14:paraId="3B61329A" w14:textId="77777777" w:rsidR="00467253" w:rsidRPr="0046178A" w:rsidRDefault="00467253" w:rsidP="007234CC">
            <w:pPr>
              <w:pStyle w:val="Header"/>
              <w:tabs>
                <w:tab w:val="clear" w:pos="4320"/>
                <w:tab w:val="left" w:pos="4212"/>
                <w:tab w:val="left" w:pos="6098"/>
                <w:tab w:val="left" w:pos="927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u w:val="single"/>
              </w:rPr>
              <w:fldChar w:fldCharType="end"/>
            </w:r>
            <w:r w:rsidRPr="0046178A">
              <w:rPr>
                <w:rFonts w:ascii="Times New Roman" w:hAnsi="Times New Roman"/>
                <w:u w:val="single"/>
              </w:rPr>
              <w:tab/>
            </w:r>
            <w:r w:rsidRPr="00D118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118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11865">
              <w:rPr>
                <w:rFonts w:ascii="Times New Roman" w:hAnsi="Times New Roman"/>
                <w:u w:val="single"/>
              </w:rPr>
            </w:r>
            <w:r w:rsidRPr="00D11865">
              <w:rPr>
                <w:rFonts w:ascii="Times New Roman" w:hAnsi="Times New Roman"/>
                <w:u w:val="single"/>
              </w:rPr>
              <w:fldChar w:fldCharType="separate"/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</w:rPr>
              <w:fldChar w:fldCharType="end"/>
            </w:r>
            <w:r w:rsidRPr="0046178A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1ADF1E4E" w14:textId="77777777" w:rsidR="00467253" w:rsidRPr="0046178A" w:rsidRDefault="00467253" w:rsidP="007234CC">
            <w:pPr>
              <w:pStyle w:val="Header"/>
              <w:tabs>
                <w:tab w:val="clear" w:pos="4320"/>
                <w:tab w:val="left" w:pos="4212"/>
                <w:tab w:val="left" w:pos="6098"/>
                <w:tab w:val="left" w:pos="9270"/>
              </w:tabs>
              <w:ind w:right="-80"/>
              <w:rPr>
                <w:position w:val="6"/>
                <w:sz w:val="14"/>
              </w:rPr>
            </w:pPr>
            <w:r w:rsidRPr="0046178A">
              <w:rPr>
                <w:position w:val="6"/>
                <w:sz w:val="14"/>
              </w:rPr>
              <w:t>Email Address</w:t>
            </w:r>
            <w:r w:rsidRPr="0046178A">
              <w:rPr>
                <w:position w:val="6"/>
                <w:sz w:val="14"/>
              </w:rPr>
              <w:tab/>
              <w:t>Telephone Number</w:t>
            </w:r>
          </w:p>
          <w:p w14:paraId="7C9A6070" w14:textId="77777777" w:rsidR="00467253" w:rsidRPr="0046178A" w:rsidRDefault="00467253" w:rsidP="007234CC">
            <w:pPr>
              <w:pStyle w:val="Header"/>
              <w:tabs>
                <w:tab w:val="clear" w:pos="4320"/>
                <w:tab w:val="left" w:pos="4212"/>
                <w:tab w:val="left" w:pos="6098"/>
                <w:tab w:val="left" w:pos="9270"/>
              </w:tabs>
              <w:ind w:right="-80"/>
              <w:rPr>
                <w:sz w:val="18"/>
                <w:u w:val="single"/>
              </w:rPr>
            </w:pPr>
            <w:r w:rsidRPr="0046178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78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178A">
              <w:rPr>
                <w:rFonts w:ascii="Times New Roman" w:hAnsi="Times New Roman"/>
                <w:u w:val="single"/>
              </w:rPr>
            </w:r>
            <w:r w:rsidRPr="0046178A">
              <w:rPr>
                <w:rFonts w:ascii="Times New Roman" w:hAnsi="Times New Roman"/>
                <w:u w:val="single"/>
              </w:rPr>
              <w:fldChar w:fldCharType="separate"/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noProof/>
                <w:u w:val="single"/>
              </w:rPr>
              <w:t> </w:t>
            </w:r>
            <w:r w:rsidRPr="0046178A">
              <w:rPr>
                <w:rFonts w:ascii="Times New Roman" w:hAnsi="Times New Roman"/>
                <w:u w:val="single"/>
              </w:rPr>
              <w:fldChar w:fldCharType="end"/>
            </w:r>
            <w:r w:rsidRPr="0046178A">
              <w:rPr>
                <w:sz w:val="14"/>
                <w:u w:val="single"/>
              </w:rPr>
              <w:tab/>
            </w:r>
            <w:r w:rsidRPr="00D1186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1186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11865">
              <w:rPr>
                <w:rFonts w:ascii="Times New Roman" w:hAnsi="Times New Roman"/>
                <w:u w:val="single"/>
              </w:rPr>
            </w:r>
            <w:r w:rsidRPr="00D11865">
              <w:rPr>
                <w:rFonts w:ascii="Times New Roman" w:hAnsi="Times New Roman"/>
                <w:u w:val="single"/>
              </w:rPr>
              <w:fldChar w:fldCharType="separate"/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  <w:noProof/>
                <w:u w:val="single"/>
              </w:rPr>
              <w:t> </w:t>
            </w:r>
            <w:r w:rsidRPr="00D11865">
              <w:rPr>
                <w:rFonts w:ascii="Times New Roman" w:hAnsi="Times New Roman"/>
              </w:rPr>
              <w:fldChar w:fldCharType="end"/>
            </w:r>
            <w:r w:rsidRPr="0046178A">
              <w:rPr>
                <w:sz w:val="18"/>
                <w:u w:val="single"/>
              </w:rPr>
              <w:tab/>
            </w:r>
          </w:p>
          <w:p w14:paraId="49729B2D" w14:textId="77777777" w:rsidR="00467253" w:rsidRPr="006A1C4E" w:rsidRDefault="00C3733E" w:rsidP="007234CC">
            <w:pPr>
              <w:pStyle w:val="Header"/>
              <w:widowControl w:val="0"/>
              <w:tabs>
                <w:tab w:val="clear" w:pos="4320"/>
                <w:tab w:val="clear" w:pos="8640"/>
                <w:tab w:val="left" w:pos="4213"/>
                <w:tab w:val="left" w:pos="6098"/>
                <w:tab w:val="left" w:pos="9270"/>
              </w:tabs>
              <w:rPr>
                <w:rFonts w:ascii="Times New Roman" w:hAnsi="Times New Roman"/>
                <w:u w:val="single"/>
              </w:rPr>
            </w:pPr>
            <w:r w:rsidRPr="0046178A">
              <w:rPr>
                <w:position w:val="6"/>
                <w:sz w:val="14"/>
              </w:rPr>
              <w:t>Date</w:t>
            </w:r>
            <w:r w:rsidRPr="0046178A">
              <w:rPr>
                <w:position w:val="6"/>
                <w:sz w:val="14"/>
              </w:rPr>
              <w:tab/>
              <w:t>State Bar No.</w:t>
            </w:r>
          </w:p>
        </w:tc>
      </w:tr>
    </w:tbl>
    <w:p w14:paraId="4951C9E6" w14:textId="77777777" w:rsidR="006473CD" w:rsidRDefault="006473CD" w:rsidP="00467253">
      <w:pPr>
        <w:pStyle w:val="Header"/>
        <w:widowControl w:val="0"/>
        <w:tabs>
          <w:tab w:val="clear" w:pos="8640"/>
          <w:tab w:val="left" w:pos="7740"/>
          <w:tab w:val="left" w:pos="9270"/>
        </w:tabs>
      </w:pPr>
    </w:p>
    <w:sectPr w:rsidR="006473CD" w:rsidSect="001041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166E" w14:textId="77777777" w:rsidR="00112B02" w:rsidRDefault="00112B02">
      <w:pPr>
        <w:spacing w:line="240" w:lineRule="auto"/>
      </w:pPr>
      <w:r>
        <w:separator/>
      </w:r>
    </w:p>
  </w:endnote>
  <w:endnote w:type="continuationSeparator" w:id="0">
    <w:p w14:paraId="0E05DEBA" w14:textId="77777777" w:rsidR="00112B02" w:rsidRDefault="00112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8D78" w14:textId="33C2DA15" w:rsidR="00104122" w:rsidRDefault="00104122" w:rsidP="00104122">
    <w:pPr>
      <w:pStyle w:val="Footer"/>
      <w:tabs>
        <w:tab w:val="right" w:pos="10260"/>
      </w:tabs>
      <w:spacing w:before="120" w:line="240" w:lineRule="auto"/>
    </w:pPr>
    <w:r>
      <w:t xml:space="preserve">CV-970, </w:t>
    </w:r>
    <w:r w:rsidR="004427B6">
      <w:t>0</w:t>
    </w:r>
    <w:r w:rsidR="006473CD">
      <w:t>5</w:t>
    </w:r>
    <w:r w:rsidR="004427B6">
      <w:t>/20</w:t>
    </w:r>
    <w:r w:rsidR="00D11865">
      <w:t xml:space="preserve"> </w:t>
    </w:r>
    <w:r>
      <w:t>Joint Petition for Discretionary Assignment to Commercial Docket</w:t>
    </w:r>
    <w:r>
      <w:tab/>
    </w:r>
    <w:r w:rsidRPr="00162E71">
      <w:t>Supreme Co</w:t>
    </w:r>
    <w:r>
      <w:t>urt Order No. 16-05, 2017 WI 33</w:t>
    </w:r>
  </w:p>
  <w:p w14:paraId="28A3DC9B" w14:textId="77777777" w:rsidR="00104122" w:rsidRDefault="00104122" w:rsidP="0010412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31530000" w14:textId="142016FD" w:rsidR="008740B1" w:rsidRDefault="00104122" w:rsidP="00104122">
    <w:pPr>
      <w:pStyle w:val="Footer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E29A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E2A6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E2A6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08FB" w14:textId="1791D4A5" w:rsidR="008740B1" w:rsidRDefault="00227EB7" w:rsidP="00104122">
    <w:pPr>
      <w:pStyle w:val="Footer"/>
      <w:tabs>
        <w:tab w:val="right" w:pos="10260"/>
      </w:tabs>
      <w:spacing w:before="120" w:line="240" w:lineRule="auto"/>
    </w:pPr>
    <w:r>
      <w:t>CV-970</w:t>
    </w:r>
    <w:r w:rsidR="00EC742C">
      <w:t xml:space="preserve">, </w:t>
    </w:r>
    <w:r w:rsidR="004427B6">
      <w:t>0</w:t>
    </w:r>
    <w:r w:rsidR="006473CD">
      <w:t>5</w:t>
    </w:r>
    <w:r w:rsidR="004427B6">
      <w:t>/20</w:t>
    </w:r>
    <w:r w:rsidR="00D11865">
      <w:t xml:space="preserve"> </w:t>
    </w:r>
    <w:r>
      <w:t>Joint Petition for Discretionary Assignment to Commercial Docket</w:t>
    </w:r>
    <w:r w:rsidR="00EC742C">
      <w:tab/>
    </w:r>
    <w:r w:rsidRPr="00162E71">
      <w:t>Supreme Co</w:t>
    </w:r>
    <w:r>
      <w:t>urt Order No. 16-05, 2017 WI 33</w:t>
    </w:r>
  </w:p>
  <w:p w14:paraId="2A567A60" w14:textId="1772E398" w:rsidR="008740B1" w:rsidRPr="00AC11FF" w:rsidRDefault="00EC742C" w:rsidP="00AC11FF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2764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E2A6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E2A6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EA7B" w14:textId="77777777" w:rsidR="00112B02" w:rsidRDefault="00112B02">
      <w:pPr>
        <w:spacing w:line="240" w:lineRule="auto"/>
      </w:pPr>
      <w:r>
        <w:separator/>
      </w:r>
    </w:p>
  </w:footnote>
  <w:footnote w:type="continuationSeparator" w:id="0">
    <w:p w14:paraId="5D438D35" w14:textId="77777777" w:rsidR="00112B02" w:rsidRDefault="00112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D22A" w14:textId="7985EF95" w:rsidR="008740B1" w:rsidRDefault="00950AC9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8265E47" wp14:editId="52FBBA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DD9D" w14:textId="77777777" w:rsidR="00950AC9" w:rsidRDefault="00950AC9" w:rsidP="00950A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265E4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43.8pt;height:217.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08DD9D" w14:textId="77777777" w:rsidR="00950AC9" w:rsidRDefault="00950AC9" w:rsidP="00950A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C742C">
      <w:rPr>
        <w:rStyle w:val="PageNumber"/>
      </w:rPr>
      <w:fldChar w:fldCharType="begin"/>
    </w:r>
    <w:r w:rsidR="00EC742C">
      <w:rPr>
        <w:rStyle w:val="PageNumber"/>
      </w:rPr>
      <w:instrText xml:space="preserve">PAGE  </w:instrText>
    </w:r>
    <w:r w:rsidR="00EC742C">
      <w:rPr>
        <w:rStyle w:val="PageNumber"/>
      </w:rPr>
      <w:fldChar w:fldCharType="separate"/>
    </w:r>
    <w:r w:rsidR="000057E5">
      <w:rPr>
        <w:rStyle w:val="PageNumber"/>
        <w:noProof/>
      </w:rPr>
      <w:t>1</w:t>
    </w:r>
    <w:r w:rsidR="00EC742C">
      <w:rPr>
        <w:rStyle w:val="PageNumber"/>
      </w:rPr>
      <w:fldChar w:fldCharType="end"/>
    </w:r>
  </w:p>
  <w:p w14:paraId="6E7A4BA7" w14:textId="77777777" w:rsidR="008740B1" w:rsidRDefault="00874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964C" w14:textId="22451B45" w:rsidR="008740B1" w:rsidRDefault="008740B1" w:rsidP="00D1186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760"/>
        <w:tab w:val="left" w:pos="7200"/>
        <w:tab w:val="left" w:pos="10260"/>
      </w:tabs>
      <w:spacing w:after="120"/>
      <w:ind w:right="14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E4ED" w14:textId="5701C240" w:rsidR="006473CD" w:rsidRDefault="0064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BhJ8Cv5F3PMR9V+P2UgvbVinU11XcJubmCQmzPaGTKC7gqCnhrEakD1LqxtZzSGSgTkjrkvvx4IZgV+RBXQmA==" w:salt="NBzOFOe7MAU45mj0V8M2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C"/>
    <w:rsid w:val="000057E5"/>
    <w:rsid w:val="0007420A"/>
    <w:rsid w:val="00082F14"/>
    <w:rsid w:val="000C40C3"/>
    <w:rsid w:val="00104122"/>
    <w:rsid w:val="00112B02"/>
    <w:rsid w:val="001236A0"/>
    <w:rsid w:val="00134BA1"/>
    <w:rsid w:val="00141C67"/>
    <w:rsid w:val="00157D7D"/>
    <w:rsid w:val="001A21E1"/>
    <w:rsid w:val="001C4641"/>
    <w:rsid w:val="001D17CE"/>
    <w:rsid w:val="001D18ED"/>
    <w:rsid w:val="00222DB7"/>
    <w:rsid w:val="00227642"/>
    <w:rsid w:val="00227EB7"/>
    <w:rsid w:val="002E5D87"/>
    <w:rsid w:val="00302244"/>
    <w:rsid w:val="0030473E"/>
    <w:rsid w:val="003607A2"/>
    <w:rsid w:val="00413324"/>
    <w:rsid w:val="00414228"/>
    <w:rsid w:val="004427B6"/>
    <w:rsid w:val="00457639"/>
    <w:rsid w:val="0046178A"/>
    <w:rsid w:val="00467253"/>
    <w:rsid w:val="00476EC0"/>
    <w:rsid w:val="004B3A80"/>
    <w:rsid w:val="004E29A7"/>
    <w:rsid w:val="004F7116"/>
    <w:rsid w:val="00512E09"/>
    <w:rsid w:val="0054453B"/>
    <w:rsid w:val="00560542"/>
    <w:rsid w:val="005859D7"/>
    <w:rsid w:val="005868B1"/>
    <w:rsid w:val="005C00F9"/>
    <w:rsid w:val="005E025C"/>
    <w:rsid w:val="006473CD"/>
    <w:rsid w:val="006A1C4E"/>
    <w:rsid w:val="006A65D2"/>
    <w:rsid w:val="006D583A"/>
    <w:rsid w:val="006E658A"/>
    <w:rsid w:val="00716E81"/>
    <w:rsid w:val="007234CC"/>
    <w:rsid w:val="0079494E"/>
    <w:rsid w:val="007A26ED"/>
    <w:rsid w:val="007D705C"/>
    <w:rsid w:val="007E2A6C"/>
    <w:rsid w:val="007F5215"/>
    <w:rsid w:val="00830EFC"/>
    <w:rsid w:val="0083184D"/>
    <w:rsid w:val="008457DB"/>
    <w:rsid w:val="00852540"/>
    <w:rsid w:val="008740B1"/>
    <w:rsid w:val="008A559B"/>
    <w:rsid w:val="008C6BB2"/>
    <w:rsid w:val="008D40B3"/>
    <w:rsid w:val="008D7C7D"/>
    <w:rsid w:val="008F01FD"/>
    <w:rsid w:val="008F6D05"/>
    <w:rsid w:val="0091241E"/>
    <w:rsid w:val="00950AC9"/>
    <w:rsid w:val="00957E39"/>
    <w:rsid w:val="009A637B"/>
    <w:rsid w:val="009D44B4"/>
    <w:rsid w:val="009F4293"/>
    <w:rsid w:val="00A754C4"/>
    <w:rsid w:val="00A871BD"/>
    <w:rsid w:val="00A97A33"/>
    <w:rsid w:val="00AC11FF"/>
    <w:rsid w:val="00B040C9"/>
    <w:rsid w:val="00BC478B"/>
    <w:rsid w:val="00C3733E"/>
    <w:rsid w:val="00C77689"/>
    <w:rsid w:val="00C959EC"/>
    <w:rsid w:val="00CC2AEB"/>
    <w:rsid w:val="00CE3BDE"/>
    <w:rsid w:val="00D11865"/>
    <w:rsid w:val="00D17CD5"/>
    <w:rsid w:val="00D63C85"/>
    <w:rsid w:val="00DD3CC1"/>
    <w:rsid w:val="00DE3FC3"/>
    <w:rsid w:val="00E83350"/>
    <w:rsid w:val="00EA3486"/>
    <w:rsid w:val="00EA4658"/>
    <w:rsid w:val="00EC742C"/>
    <w:rsid w:val="00EE0556"/>
    <w:rsid w:val="00F91418"/>
    <w:rsid w:val="00F92716"/>
    <w:rsid w:val="00F9758A"/>
    <w:rsid w:val="00FA18B5"/>
    <w:rsid w:val="00FA3278"/>
    <w:rsid w:val="00FA48C8"/>
    <w:rsid w:val="00FB6F7D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FA40E"/>
  <w15:docId w15:val="{36978E71-179F-472E-85F2-BC2E94C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rsid w:val="006A65D2"/>
    <w:rPr>
      <w:rFonts w:ascii="Arial" w:hAnsi="Arial"/>
    </w:rPr>
  </w:style>
  <w:style w:type="table" w:styleId="TableGrid">
    <w:name w:val="Table Grid"/>
    <w:basedOn w:val="TableNormal"/>
    <w:uiPriority w:val="59"/>
    <w:rsid w:val="0022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6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B2197D63.dotm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CV-970: Joint Petition for Discretionary Assignment to Commercial Docket</vt:lpstr>
    </vt:vector>
  </TitlesOfParts>
  <Company>Wisconsin State Courts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CV-970: Joint Petition for Discretionary Assignment to Commercial Docket</dc:title>
  <dc:subject/>
  <dc:creator>Borrud, Terri</dc:creator>
  <cp:keywords/>
  <dc:description/>
  <cp:lastModifiedBy>Jennifer Seubert</cp:lastModifiedBy>
  <cp:revision>2</cp:revision>
  <cp:lastPrinted>2020-06-26T16:43:00Z</cp:lastPrinted>
  <dcterms:created xsi:type="dcterms:W3CDTF">2020-07-01T17:28:00Z</dcterms:created>
  <dcterms:modified xsi:type="dcterms:W3CDTF">2020-07-01T17:28:00Z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Title Line 1</vt:lpwstr>
  </property>
  <property fmtid="{D5CDD505-2E9C-101B-9397-08002B2CF9AE}" pid="4" name="Title_Line2">
    <vt:lpwstr>Title Line 2</vt:lpwstr>
  </property>
  <property fmtid="{D5CDD505-2E9C-101B-9397-08002B2CF9AE}" pid="5" name="Title_Line3">
    <vt:lpwstr>Title Line 3</vt:lpwstr>
  </property>
  <property fmtid="{D5CDD505-2E9C-101B-9397-08002B2CF9AE}" pid="6" name="Descriptive_Preface_1">
    <vt:lpwstr>Descriptive Preface Line 1</vt:lpwstr>
  </property>
  <property fmtid="{D5CDD505-2E9C-101B-9397-08002B2CF9AE}" pid="7" name="Descriptive_Preface_2">
    <vt:lpwstr>Descriptive Preface Line 2</vt:lpwstr>
  </property>
  <property fmtid="{D5CDD505-2E9C-101B-9397-08002B2CF9AE}" pid="8" name="Relevant_Statutes">
    <vt:lpwstr>§§ ,Wisconsin Statutes</vt:lpwstr>
  </property>
  <property fmtid="{D5CDD505-2E9C-101B-9397-08002B2CF9AE}" pid="9" name="Form_Number">
    <vt:lpwstr>CV-0000</vt:lpwstr>
  </property>
</Properties>
</file>