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1337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7"/>
        <w:gridCol w:w="271"/>
        <w:gridCol w:w="90"/>
        <w:gridCol w:w="360"/>
        <w:gridCol w:w="360"/>
        <w:gridCol w:w="2053"/>
        <w:gridCol w:w="2449"/>
        <w:gridCol w:w="3061"/>
      </w:tblGrid>
      <w:tr w:rsidR="00F84BA3" w:rsidRPr="00D65117" w:rsidTr="00FD7570">
        <w:trPr>
          <w:cantSplit/>
          <w:trHeight w:val="647"/>
        </w:trPr>
        <w:tc>
          <w:tcPr>
            <w:tcW w:w="2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BA3" w:rsidRPr="00D65117" w:rsidRDefault="00F84BA3" w:rsidP="004F6A29">
            <w:pPr>
              <w:pStyle w:val="cell"/>
              <w:spacing w:after="40" w:line="220" w:lineRule="exact"/>
              <w:rPr>
                <w:bCs/>
              </w:rPr>
            </w:pPr>
            <w:r w:rsidRPr="00D65117">
              <w:rPr>
                <w:bCs/>
              </w:rPr>
              <w:t>Enter the name of the county in which the original case was filed.</w:t>
            </w:r>
          </w:p>
        </w:tc>
        <w:tc>
          <w:tcPr>
            <w:tcW w:w="55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A3" w:rsidRPr="00D65117" w:rsidRDefault="00F84BA3" w:rsidP="007042F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65117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65117">
                  <w:rPr>
                    <w:b/>
                    <w:bCs/>
                  </w:rPr>
                  <w:t>WISCONSIN</w:t>
                </w:r>
              </w:smartTag>
            </w:smartTag>
            <w:r w:rsidRPr="00D65117">
              <w:rPr>
                <w:b/>
                <w:bCs/>
              </w:rPr>
              <w:t xml:space="preserve">, CIRCUIT COURT, </w:t>
            </w:r>
          </w:p>
          <w:p w:rsidR="00F84BA3" w:rsidRPr="00D65117" w:rsidRDefault="00F84BA3" w:rsidP="007042F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1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65117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65117">
              <w:rPr>
                <w:b/>
                <w:bCs/>
                <w:u w:val="single"/>
              </w:rPr>
              <w:instrText xml:space="preserve"> FORMTEXT </w:instrText>
            </w:r>
            <w:r w:rsidRPr="00D65117">
              <w:rPr>
                <w:b/>
                <w:bCs/>
                <w:u w:val="single"/>
              </w:rPr>
            </w:r>
            <w:r w:rsidRPr="00D65117">
              <w:rPr>
                <w:b/>
                <w:bCs/>
                <w:u w:val="single"/>
              </w:rPr>
              <w:fldChar w:fldCharType="separate"/>
            </w:r>
            <w:r w:rsidR="000B6E5F">
              <w:rPr>
                <w:b/>
                <w:bCs/>
                <w:noProof/>
                <w:u w:val="single"/>
              </w:rPr>
              <w:t> </w:t>
            </w:r>
            <w:r w:rsidR="000B6E5F">
              <w:rPr>
                <w:b/>
                <w:bCs/>
                <w:noProof/>
                <w:u w:val="single"/>
              </w:rPr>
              <w:t> </w:t>
            </w:r>
            <w:r w:rsidR="000B6E5F">
              <w:rPr>
                <w:b/>
                <w:bCs/>
                <w:noProof/>
                <w:u w:val="single"/>
              </w:rPr>
              <w:t> </w:t>
            </w:r>
            <w:r w:rsidR="000B6E5F">
              <w:rPr>
                <w:b/>
                <w:bCs/>
                <w:noProof/>
                <w:u w:val="single"/>
              </w:rPr>
              <w:t> </w:t>
            </w:r>
            <w:r w:rsidR="000B6E5F">
              <w:rPr>
                <w:b/>
                <w:bCs/>
                <w:noProof/>
                <w:u w:val="single"/>
              </w:rPr>
              <w:t> </w:t>
            </w:r>
            <w:r w:rsidRPr="00D65117">
              <w:rPr>
                <w:b/>
                <w:bCs/>
                <w:u w:val="single"/>
              </w:rPr>
              <w:fldChar w:fldCharType="end"/>
            </w:r>
            <w:r w:rsidRPr="00D65117">
              <w:rPr>
                <w:b/>
                <w:bCs/>
                <w:u w:val="single"/>
              </w:rPr>
              <w:tab/>
            </w:r>
            <w:r w:rsidRPr="00D65117">
              <w:rPr>
                <w:b/>
                <w:bCs/>
              </w:rPr>
              <w:t xml:space="preserve"> COUNTY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</w:tcBorders>
          </w:tcPr>
          <w:p w:rsidR="00F84BA3" w:rsidRPr="00D65117" w:rsidRDefault="00F84BA3">
            <w:pPr>
              <w:spacing w:line="240" w:lineRule="auto"/>
              <w:rPr>
                <w:position w:val="6"/>
              </w:rPr>
            </w:pPr>
          </w:p>
          <w:p w:rsidR="00F84BA3" w:rsidRPr="00D65117" w:rsidRDefault="00F84BA3">
            <w:pPr>
              <w:pStyle w:val="Caption1"/>
            </w:pPr>
          </w:p>
        </w:tc>
      </w:tr>
      <w:tr w:rsidR="00F84BA3" w:rsidRPr="00D65117" w:rsidTr="00FD7570">
        <w:trPr>
          <w:cantSplit/>
          <w:trHeight w:val="692"/>
        </w:trPr>
        <w:tc>
          <w:tcPr>
            <w:tcW w:w="2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BA3" w:rsidRPr="00D65117" w:rsidRDefault="00F84BA3" w:rsidP="004F6A29">
            <w:pPr>
              <w:pStyle w:val="Caption1"/>
              <w:tabs>
                <w:tab w:val="center" w:pos="2040"/>
              </w:tabs>
              <w:spacing w:after="40"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D65117">
              <w:rPr>
                <w:rFonts w:ascii="Times New Roman" w:hAnsi="Times New Roman"/>
                <w:bCs/>
                <w:position w:val="0"/>
                <w:sz w:val="18"/>
              </w:rPr>
              <w:t>Check marriage or paternity.  If paternity, enter initials of child.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A3" w:rsidRPr="008E7669" w:rsidRDefault="00F84BA3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F84BA3" w:rsidRPr="008E7669" w:rsidRDefault="005B69E9" w:rsidP="00E46317">
            <w:pPr>
              <w:tabs>
                <w:tab w:val="left" w:pos="3132"/>
                <w:tab w:val="left" w:pos="5293"/>
              </w:tabs>
              <w:ind w:right="-108"/>
              <w:rPr>
                <w:u w:val="single"/>
              </w:rPr>
            </w:pPr>
            <w:r w:rsidRPr="008E7669">
              <w:rPr>
                <w:caps/>
              </w:rPr>
              <w:t>In RE</w:t>
            </w:r>
            <w:r w:rsidR="00524B91" w:rsidRPr="008E7669">
              <w:rPr>
                <w:caps/>
              </w:rPr>
              <w:t>:</w:t>
            </w:r>
            <w:r w:rsidR="00F84BA3" w:rsidRPr="008E7669">
              <w:rPr>
                <w:caps/>
              </w:rPr>
              <w:t xml:space="preserve"> The </w:t>
            </w:r>
            <w:r w:rsidR="00F84BA3" w:rsidRPr="008E7669">
              <w:rPr>
                <w:caps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BA3" w:rsidRPr="008E7669">
              <w:rPr>
                <w:caps/>
                <w:sz w:val="16"/>
                <w:szCs w:val="16"/>
              </w:rPr>
              <w:instrText xml:space="preserve"> FORMCHECKBOX </w:instrText>
            </w:r>
            <w:r w:rsidR="009C0C00">
              <w:rPr>
                <w:caps/>
                <w:sz w:val="16"/>
                <w:szCs w:val="16"/>
              </w:rPr>
            </w:r>
            <w:r w:rsidR="009C0C00">
              <w:rPr>
                <w:caps/>
                <w:sz w:val="16"/>
                <w:szCs w:val="16"/>
              </w:rPr>
              <w:fldChar w:fldCharType="separate"/>
            </w:r>
            <w:r w:rsidR="00F84BA3" w:rsidRPr="008E7669">
              <w:rPr>
                <w:caps/>
                <w:sz w:val="16"/>
                <w:szCs w:val="16"/>
              </w:rPr>
              <w:fldChar w:fldCharType="end"/>
            </w:r>
            <w:r w:rsidR="00F84BA3" w:rsidRPr="008E7669">
              <w:rPr>
                <w:caps/>
                <w:sz w:val="16"/>
                <w:szCs w:val="16"/>
              </w:rPr>
              <w:t xml:space="preserve"> </w:t>
            </w:r>
            <w:r w:rsidR="00F84BA3" w:rsidRPr="008E7669">
              <w:rPr>
                <w:caps/>
              </w:rPr>
              <w:t xml:space="preserve">marriage   </w:t>
            </w:r>
            <w:r w:rsidR="00F84BA3" w:rsidRPr="008E7669">
              <w:rPr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F84BA3" w:rsidRPr="008E7669">
              <w:rPr>
                <w:caps/>
                <w:sz w:val="16"/>
                <w:szCs w:val="16"/>
              </w:rPr>
              <w:instrText xml:space="preserve"> FORMCHECKBOX </w:instrText>
            </w:r>
            <w:r w:rsidR="009C0C00">
              <w:rPr>
                <w:caps/>
                <w:sz w:val="16"/>
                <w:szCs w:val="16"/>
              </w:rPr>
            </w:r>
            <w:r w:rsidR="009C0C00">
              <w:rPr>
                <w:caps/>
                <w:sz w:val="16"/>
                <w:szCs w:val="16"/>
              </w:rPr>
              <w:fldChar w:fldCharType="separate"/>
            </w:r>
            <w:r w:rsidR="00F84BA3" w:rsidRPr="008E7669">
              <w:rPr>
                <w:caps/>
                <w:sz w:val="16"/>
                <w:szCs w:val="16"/>
              </w:rPr>
              <w:fldChar w:fldCharType="end"/>
            </w:r>
            <w:bookmarkEnd w:id="0"/>
            <w:r w:rsidR="00892F92" w:rsidRPr="008E7669">
              <w:rPr>
                <w:caps/>
              </w:rPr>
              <w:t xml:space="preserve"> paternity of</w:t>
            </w:r>
            <w:r w:rsidR="00F84BA3" w:rsidRPr="008E7669">
              <w:t xml:space="preserve"> </w:t>
            </w:r>
            <w:r w:rsidR="00F84BA3" w:rsidRPr="008E766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4BA3" w:rsidRPr="008E766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84BA3" w:rsidRPr="008E7669">
              <w:rPr>
                <w:rFonts w:ascii="Times New Roman" w:hAnsi="Times New Roman"/>
                <w:u w:val="single"/>
              </w:rPr>
            </w:r>
            <w:r w:rsidR="00F84BA3" w:rsidRPr="008E7669">
              <w:rPr>
                <w:rFonts w:ascii="Times New Roman" w:hAnsi="Times New Roman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F84BA3" w:rsidRPr="008E7669">
              <w:rPr>
                <w:rFonts w:ascii="Times New Roman" w:hAnsi="Times New Roman"/>
                <w:u w:val="single"/>
              </w:rPr>
              <w:fldChar w:fldCharType="end"/>
            </w:r>
            <w:r w:rsidR="00F84BA3" w:rsidRPr="008E7669">
              <w:rPr>
                <w:u w:val="single"/>
              </w:rPr>
              <w:tab/>
            </w:r>
          </w:p>
          <w:p w:rsidR="00F84BA3" w:rsidRPr="008E7669" w:rsidRDefault="00F84BA3" w:rsidP="00E46317">
            <w:pPr>
              <w:pStyle w:val="Caption1"/>
              <w:tabs>
                <w:tab w:val="center" w:pos="2040"/>
                <w:tab w:val="left" w:pos="5293"/>
              </w:tabs>
              <w:spacing w:line="120" w:lineRule="exact"/>
              <w:ind w:right="-108"/>
              <w:rPr>
                <w:sz w:val="20"/>
              </w:rPr>
            </w:pPr>
          </w:p>
          <w:p w:rsidR="00F84BA3" w:rsidRPr="008E7669" w:rsidRDefault="00F84BA3" w:rsidP="00E46317">
            <w:pPr>
              <w:pStyle w:val="Caption1"/>
              <w:tabs>
                <w:tab w:val="center" w:pos="2040"/>
                <w:tab w:val="left" w:pos="4932"/>
                <w:tab w:val="left" w:pos="5293"/>
              </w:tabs>
              <w:spacing w:line="240" w:lineRule="atLeast"/>
              <w:ind w:right="-108"/>
              <w:rPr>
                <w:sz w:val="20"/>
              </w:rPr>
            </w:pPr>
            <w:r w:rsidRPr="008E7669">
              <w:rPr>
                <w:b/>
                <w:bCs/>
                <w:sz w:val="20"/>
              </w:rPr>
              <w:t>Petitioner/Joint Petitioner</w:t>
            </w:r>
            <w:r w:rsidR="001A54CF" w:rsidRPr="008E7669">
              <w:rPr>
                <w:b/>
                <w:bCs/>
                <w:sz w:val="20"/>
              </w:rPr>
              <w:t xml:space="preserve"> A</w:t>
            </w:r>
          </w:p>
          <w:p w:rsidR="00F84BA3" w:rsidRPr="008E7669" w:rsidRDefault="00F84BA3" w:rsidP="00E46317">
            <w:pPr>
              <w:pStyle w:val="Caption1"/>
              <w:tabs>
                <w:tab w:val="center" w:pos="2040"/>
                <w:tab w:val="left" w:pos="4932"/>
                <w:tab w:val="left" w:pos="5293"/>
              </w:tabs>
              <w:spacing w:line="60" w:lineRule="exact"/>
              <w:ind w:right="-108"/>
              <w:rPr>
                <w:sz w:val="20"/>
              </w:rPr>
            </w:pPr>
          </w:p>
          <w:p w:rsidR="00F84BA3" w:rsidRPr="008E7669" w:rsidRDefault="008E7669" w:rsidP="00E46317">
            <w:pPr>
              <w:pStyle w:val="Caption1"/>
              <w:tabs>
                <w:tab w:val="left" w:pos="5293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bookmarkStart w:id="1" w:name="JtPetA"/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84BA3" w:rsidRPr="008E7669" w:rsidRDefault="00524B91" w:rsidP="00E46317">
            <w:pPr>
              <w:pStyle w:val="Caption1"/>
              <w:tabs>
                <w:tab w:val="left" w:pos="5172"/>
                <w:tab w:val="left" w:pos="5293"/>
              </w:tabs>
              <w:spacing w:line="300" w:lineRule="exac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Name (First, Middle and</w:t>
            </w:r>
            <w:r w:rsidR="00DD6CF2" w:rsidRPr="008E7669">
              <w:rPr>
                <w:position w:val="12"/>
              </w:rPr>
              <w:t xml:space="preserve"> Last)</w:t>
            </w:r>
          </w:p>
          <w:p w:rsidR="00F84BA3" w:rsidRPr="008E7669" w:rsidRDefault="00071859" w:rsidP="00E46317">
            <w:pPr>
              <w:pStyle w:val="Caption1"/>
              <w:tabs>
                <w:tab w:val="left" w:pos="132"/>
                <w:tab w:val="left" w:pos="5293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84BA3" w:rsidRPr="008E7669" w:rsidRDefault="00F84BA3" w:rsidP="00E46317">
            <w:pPr>
              <w:pStyle w:val="Caption1"/>
              <w:tabs>
                <w:tab w:val="center" w:pos="2412"/>
                <w:tab w:val="left" w:pos="5172"/>
                <w:tab w:val="left" w:pos="5293"/>
              </w:tabs>
              <w:spacing w:line="240" w:lineRule="atLeas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Current Mailing Address</w:t>
            </w:r>
          </w:p>
          <w:p w:rsidR="00F84BA3" w:rsidRPr="008E7669" w:rsidRDefault="00831748" w:rsidP="00E46317">
            <w:pPr>
              <w:pStyle w:val="Caption1"/>
              <w:tabs>
                <w:tab w:val="left" w:pos="132"/>
                <w:tab w:val="left" w:pos="1873"/>
                <w:tab w:val="left" w:pos="3043"/>
                <w:tab w:val="left" w:pos="3763"/>
                <w:tab w:val="left" w:pos="5293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F84BA3" w:rsidRPr="008E7669">
              <w:rPr>
                <w:rFonts w:ascii="Times New Roman" w:hAnsi="Times New Roman"/>
                <w:sz w:val="20"/>
                <w:u w:val="single"/>
              </w:rPr>
              <w:tab/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="00E4631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46317">
              <w:rPr>
                <w:rFonts w:ascii="Times New Roman" w:hAnsi="Times New Roman"/>
                <w:sz w:val="20"/>
                <w:u w:val="single"/>
              </w:rPr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E46317">
              <w:rPr>
                <w:rFonts w:ascii="Times New Roman" w:hAnsi="Times New Roman"/>
                <w:sz w:val="20"/>
                <w:u w:val="single"/>
              </w:rPr>
              <w:tab/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="00E4631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46317">
              <w:rPr>
                <w:rFonts w:ascii="Times New Roman" w:hAnsi="Times New Roman"/>
                <w:sz w:val="20"/>
                <w:u w:val="single"/>
              </w:rPr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E46317">
              <w:rPr>
                <w:rFonts w:ascii="Times New Roman" w:hAnsi="Times New Roman"/>
                <w:sz w:val="20"/>
                <w:u w:val="single"/>
              </w:rPr>
              <w:tab/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="00E4631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46317">
              <w:rPr>
                <w:rFonts w:ascii="Times New Roman" w:hAnsi="Times New Roman"/>
                <w:sz w:val="20"/>
                <w:u w:val="single"/>
              </w:rPr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E46317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84BA3" w:rsidRPr="008E7669" w:rsidRDefault="00F84BA3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 w:rsidRPr="008E7669">
              <w:rPr>
                <w:position w:val="12"/>
              </w:rPr>
              <w:t xml:space="preserve">City                                            State                     Zip       </w:t>
            </w:r>
            <w:r w:rsidR="00E46317">
              <w:rPr>
                <w:position w:val="12"/>
              </w:rPr>
              <w:t xml:space="preserve">     </w:t>
            </w:r>
            <w:r w:rsidRPr="008E7669">
              <w:rPr>
                <w:position w:val="12"/>
              </w:rPr>
              <w:t>Daytime Phone Number</w:t>
            </w:r>
          </w:p>
          <w:p w:rsidR="00F84BA3" w:rsidRPr="00B0241B" w:rsidRDefault="000F6E89" w:rsidP="00B0241B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8E7669">
              <w:rPr>
                <w:sz w:val="20"/>
              </w:rPr>
              <w:t>-vs-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F84BA3" w:rsidRPr="00D65117" w:rsidRDefault="00F84BA3">
            <w:pPr>
              <w:pStyle w:val="Caption1"/>
            </w:pPr>
          </w:p>
        </w:tc>
      </w:tr>
      <w:tr w:rsidR="00F84BA3" w:rsidRPr="00D65117" w:rsidTr="00FD7570">
        <w:trPr>
          <w:cantSplit/>
          <w:trHeight w:val="1178"/>
        </w:trPr>
        <w:tc>
          <w:tcPr>
            <w:tcW w:w="2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BA3" w:rsidRPr="00D65117" w:rsidRDefault="00F84BA3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65117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name, address and daytime phone number of the petitioner or joint petitioner from the original case file.</w:t>
            </w:r>
          </w:p>
        </w:tc>
        <w:tc>
          <w:tcPr>
            <w:tcW w:w="5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A3" w:rsidRPr="008E7669" w:rsidRDefault="00F84BA3">
            <w:pPr>
              <w:pStyle w:val="Header"/>
              <w:tabs>
                <w:tab w:val="clear" w:pos="4320"/>
                <w:tab w:val="clear" w:pos="8640"/>
                <w:tab w:val="left" w:pos="2652"/>
              </w:tabs>
              <w:ind w:left="-108"/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F84BA3" w:rsidRPr="00D65117" w:rsidRDefault="00F84BA3">
            <w:pPr>
              <w:pStyle w:val="Header"/>
            </w:pPr>
          </w:p>
        </w:tc>
      </w:tr>
      <w:tr w:rsidR="00F84BA3" w:rsidRPr="00D65117" w:rsidTr="00FD7570">
        <w:trPr>
          <w:cantSplit/>
          <w:trHeight w:val="390"/>
        </w:trPr>
        <w:tc>
          <w:tcPr>
            <w:tcW w:w="216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84BA3" w:rsidRPr="00D65117" w:rsidRDefault="00F84BA3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D65117">
              <w:rPr>
                <w:rFonts w:ascii="Times New Roman" w:hAnsi="Times New Roman"/>
                <w:sz w:val="18"/>
                <w:szCs w:val="18"/>
              </w:rPr>
              <w:t>On the far right, mark the box for the change(s) you are requesting and enter the original case number.</w:t>
            </w:r>
          </w:p>
        </w:tc>
        <w:tc>
          <w:tcPr>
            <w:tcW w:w="5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A3" w:rsidRPr="008E7669" w:rsidRDefault="00F84BA3">
            <w:pPr>
              <w:pStyle w:val="Caption1"/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F84BA3" w:rsidRPr="00D65117" w:rsidRDefault="00F84BA3">
            <w:pPr>
              <w:pStyle w:val="Caption1"/>
            </w:pPr>
          </w:p>
        </w:tc>
      </w:tr>
      <w:tr w:rsidR="00F84BA3" w:rsidRPr="00D65117" w:rsidTr="00FD7570">
        <w:trPr>
          <w:cantSplit/>
          <w:trHeight w:val="377"/>
        </w:trPr>
        <w:tc>
          <w:tcPr>
            <w:tcW w:w="216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BA3" w:rsidRPr="00D65117" w:rsidRDefault="00F84BA3">
            <w:pPr>
              <w:pStyle w:val="Caption1"/>
              <w:tabs>
                <w:tab w:val="center" w:pos="2610"/>
              </w:tabs>
            </w:pPr>
          </w:p>
        </w:tc>
        <w:tc>
          <w:tcPr>
            <w:tcW w:w="5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BA3" w:rsidRPr="008E7669" w:rsidRDefault="00F84BA3">
            <w:pPr>
              <w:pStyle w:val="Caption1"/>
            </w:pPr>
          </w:p>
        </w:tc>
        <w:tc>
          <w:tcPr>
            <w:tcW w:w="3061" w:type="dxa"/>
            <w:vMerge w:val="restart"/>
            <w:vAlign w:val="center"/>
          </w:tcPr>
          <w:p w:rsidR="00EF06FD" w:rsidRDefault="00EF06FD" w:rsidP="00EF06FD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Objection to Relocate</w:t>
            </w:r>
          </w:p>
          <w:p w:rsidR="00EF06FD" w:rsidRPr="00D65117" w:rsidRDefault="00EF06FD" w:rsidP="00EF06FD">
            <w:pPr>
              <w:spacing w:line="300" w:lineRule="exact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b/>
                <w:sz w:val="24"/>
                <w:szCs w:val="24"/>
              </w:rPr>
              <w:t>with Minor Children and Motion to Change Placement/Custody</w:t>
            </w:r>
          </w:p>
          <w:p w:rsidR="00F84BA3" w:rsidRPr="00D65117" w:rsidRDefault="00F84BA3" w:rsidP="001D2DF4">
            <w:pPr>
              <w:tabs>
                <w:tab w:val="left" w:pos="3132"/>
              </w:tabs>
              <w:jc w:val="center"/>
              <w:rPr>
                <w:sz w:val="22"/>
                <w:szCs w:val="22"/>
              </w:rPr>
            </w:pPr>
          </w:p>
          <w:p w:rsidR="00F84BA3" w:rsidRPr="00D65117" w:rsidRDefault="00F84BA3" w:rsidP="001D2DF4">
            <w:pPr>
              <w:tabs>
                <w:tab w:val="left" w:pos="2682"/>
              </w:tabs>
              <w:ind w:left="252"/>
              <w:rPr>
                <w:u w:val="single"/>
              </w:rPr>
            </w:pPr>
            <w:r w:rsidRPr="00D65117">
              <w:t xml:space="preserve">Case No. </w:t>
            </w:r>
            <w:r w:rsidRPr="00D65117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xtCaseNo"/>
            <w:r w:rsidRPr="00D651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65117">
              <w:rPr>
                <w:rFonts w:ascii="Times New Roman" w:hAnsi="Times New Roman"/>
                <w:u w:val="single"/>
              </w:rPr>
            </w:r>
            <w:r w:rsidRPr="00D65117">
              <w:rPr>
                <w:rFonts w:ascii="Times New Roman" w:hAnsi="Times New Roman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Pr="00D65117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="001D2DF4">
              <w:rPr>
                <w:rFonts w:ascii="Times New Roman" w:hAnsi="Times New Roman"/>
                <w:u w:val="single"/>
              </w:rPr>
              <w:tab/>
            </w:r>
          </w:p>
          <w:p w:rsidR="00F84BA3" w:rsidRPr="00D65117" w:rsidRDefault="00F84BA3" w:rsidP="001D2DF4">
            <w:pPr>
              <w:jc w:val="center"/>
              <w:rPr>
                <w:u w:val="single"/>
              </w:rPr>
            </w:pPr>
          </w:p>
        </w:tc>
      </w:tr>
      <w:tr w:rsidR="001D2DF4" w:rsidRPr="00D65117" w:rsidTr="00FD7570">
        <w:trPr>
          <w:cantSplit/>
          <w:trHeight w:val="1529"/>
        </w:trPr>
        <w:tc>
          <w:tcPr>
            <w:tcW w:w="2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DF4" w:rsidRPr="00D65117" w:rsidRDefault="001D2DF4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</w:rPr>
            </w:pPr>
            <w:r w:rsidRPr="00D65117">
              <w:rPr>
                <w:rFonts w:ascii="Times New Roman" w:hAnsi="Times New Roman"/>
                <w:bCs/>
                <w:position w:val="0"/>
                <w:sz w:val="18"/>
              </w:rPr>
              <w:t>Enter the name, address, and daytime phone number of the respondent or joint petitioner from the original case file.</w:t>
            </w:r>
          </w:p>
        </w:tc>
        <w:tc>
          <w:tcPr>
            <w:tcW w:w="5583" w:type="dxa"/>
            <w:gridSpan w:val="6"/>
            <w:tcBorders>
              <w:top w:val="nil"/>
              <w:left w:val="single" w:sz="4" w:space="0" w:color="auto"/>
            </w:tcBorders>
          </w:tcPr>
          <w:p w:rsidR="001D2DF4" w:rsidRPr="008E7669" w:rsidRDefault="001D2DF4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  <w:r w:rsidRPr="008E7669">
              <w:rPr>
                <w:b/>
                <w:bCs/>
                <w:sz w:val="20"/>
              </w:rPr>
              <w:t>Respondent/Joint Petitioner B</w:t>
            </w:r>
          </w:p>
          <w:p w:rsidR="001D2DF4" w:rsidRPr="008E7669" w:rsidRDefault="001D2DF4" w:rsidP="00E46317">
            <w:pPr>
              <w:pStyle w:val="Caption1"/>
              <w:tabs>
                <w:tab w:val="center" w:pos="2040"/>
                <w:tab w:val="left" w:pos="5273"/>
              </w:tabs>
              <w:spacing w:line="60" w:lineRule="exact"/>
              <w:ind w:right="-108"/>
              <w:rPr>
                <w:sz w:val="20"/>
              </w:rPr>
            </w:pPr>
          </w:p>
          <w:p w:rsidR="001D2DF4" w:rsidRPr="008E7669" w:rsidRDefault="001D2DF4" w:rsidP="00E46317">
            <w:pPr>
              <w:pStyle w:val="Caption1"/>
              <w:tabs>
                <w:tab w:val="left" w:pos="5273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bookmarkStart w:id="7" w:name="JtPetB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Pr="008E7669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D2DF4" w:rsidRPr="008E7669" w:rsidRDefault="001D2DF4" w:rsidP="00E46317">
            <w:pPr>
              <w:pStyle w:val="Caption1"/>
              <w:tabs>
                <w:tab w:val="left" w:pos="5172"/>
                <w:tab w:val="left" w:pos="5273"/>
              </w:tabs>
              <w:spacing w:line="300" w:lineRule="exac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Name (First, Middle and Last)</w:t>
            </w:r>
          </w:p>
          <w:p w:rsidR="001D2DF4" w:rsidRPr="008E7669" w:rsidRDefault="001D2DF4" w:rsidP="00E46317">
            <w:pPr>
              <w:pStyle w:val="Caption1"/>
              <w:tabs>
                <w:tab w:val="left" w:pos="132"/>
                <w:tab w:val="left" w:pos="5273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D2DF4" w:rsidRPr="008E7669" w:rsidRDefault="001D2DF4" w:rsidP="00E46317">
            <w:pPr>
              <w:pStyle w:val="Caption1"/>
              <w:tabs>
                <w:tab w:val="center" w:pos="2412"/>
                <w:tab w:val="left" w:pos="5172"/>
                <w:tab w:val="left" w:pos="5273"/>
              </w:tabs>
              <w:spacing w:line="240" w:lineRule="atLeast"/>
              <w:ind w:right="-108"/>
              <w:rPr>
                <w:position w:val="12"/>
              </w:rPr>
            </w:pPr>
            <w:r w:rsidRPr="008E7669">
              <w:rPr>
                <w:position w:val="12"/>
              </w:rPr>
              <w:t>Current Mailing Address</w:t>
            </w:r>
          </w:p>
          <w:p w:rsidR="001D2DF4" w:rsidRPr="008E7669" w:rsidRDefault="001D2DF4" w:rsidP="00E46317">
            <w:pPr>
              <w:pStyle w:val="Caption1"/>
              <w:tabs>
                <w:tab w:val="left" w:pos="132"/>
                <w:tab w:val="left" w:pos="1873"/>
                <w:tab w:val="left" w:pos="3043"/>
                <w:tab w:val="left" w:pos="3763"/>
                <w:tab w:val="left" w:pos="5273"/>
                <w:tab w:val="left" w:pos="5304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669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E7669">
              <w:rPr>
                <w:rFonts w:ascii="Times New Roman" w:hAnsi="Times New Roman"/>
                <w:sz w:val="20"/>
                <w:u w:val="single"/>
              </w:rPr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E7669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E46317">
              <w:rPr>
                <w:rFonts w:ascii="Times New Roman" w:hAnsi="Times New Roman"/>
                <w:sz w:val="20"/>
                <w:u w:val="single"/>
              </w:rPr>
              <w:tab/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 w:rsidR="00E4631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46317">
              <w:rPr>
                <w:rFonts w:ascii="Times New Roman" w:hAnsi="Times New Roman"/>
                <w:sz w:val="20"/>
                <w:u w:val="single"/>
              </w:rPr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8"/>
            <w:r w:rsidR="00E46317">
              <w:rPr>
                <w:rFonts w:ascii="Times New Roman" w:hAnsi="Times New Roman"/>
                <w:sz w:val="20"/>
                <w:u w:val="single"/>
              </w:rPr>
              <w:tab/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 w:rsidR="00E4631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46317">
              <w:rPr>
                <w:rFonts w:ascii="Times New Roman" w:hAnsi="Times New Roman"/>
                <w:sz w:val="20"/>
                <w:u w:val="single"/>
              </w:rPr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9"/>
            <w:r w:rsidR="00E46317">
              <w:rPr>
                <w:rFonts w:ascii="Times New Roman" w:hAnsi="Times New Roman"/>
                <w:sz w:val="20"/>
                <w:u w:val="single"/>
              </w:rPr>
              <w:tab/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 w:rsidR="00E4631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46317">
              <w:rPr>
                <w:rFonts w:ascii="Times New Roman" w:hAnsi="Times New Roman"/>
                <w:sz w:val="20"/>
                <w:u w:val="single"/>
              </w:rPr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4631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0"/>
            <w:r w:rsidRPr="008E7669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D2DF4" w:rsidRPr="00B0241B" w:rsidRDefault="001D2DF4" w:rsidP="00B0241B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 w:rsidRPr="008E7669">
              <w:rPr>
                <w:position w:val="12"/>
              </w:rPr>
              <w:t xml:space="preserve">City                                             State                     Zip       </w:t>
            </w:r>
            <w:r w:rsidR="00E46317">
              <w:rPr>
                <w:position w:val="12"/>
              </w:rPr>
              <w:t xml:space="preserve">    </w:t>
            </w:r>
            <w:r w:rsidRPr="008E7669">
              <w:rPr>
                <w:position w:val="12"/>
              </w:rPr>
              <w:t>Daytime Phone Number</w:t>
            </w:r>
          </w:p>
        </w:tc>
        <w:tc>
          <w:tcPr>
            <w:tcW w:w="3061" w:type="dxa"/>
            <w:vMerge/>
          </w:tcPr>
          <w:p w:rsidR="001D2DF4" w:rsidRPr="00D65117" w:rsidRDefault="001D2DF4"/>
        </w:tc>
      </w:tr>
      <w:tr w:rsidR="005B69E9" w:rsidRPr="00D65117" w:rsidTr="00FD7570">
        <w:trPr>
          <w:cantSplit/>
          <w:trHeight w:val="215"/>
        </w:trPr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69E9" w:rsidRPr="00D65117" w:rsidRDefault="005B69E9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5583" w:type="dxa"/>
            <w:gridSpan w:val="6"/>
            <w:tcBorders>
              <w:left w:val="nil"/>
              <w:bottom w:val="nil"/>
            </w:tcBorders>
          </w:tcPr>
          <w:p w:rsidR="005B69E9" w:rsidRPr="00D65117" w:rsidRDefault="005B69E9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5B69E9" w:rsidRPr="00D65117" w:rsidRDefault="005B69E9"/>
        </w:tc>
      </w:tr>
      <w:tr w:rsidR="005B69E9" w:rsidRPr="00D65117" w:rsidTr="00FD7570">
        <w:trPr>
          <w:cantSplit/>
          <w:trHeight w:val="432"/>
        </w:trPr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9E9" w:rsidRPr="00D65117" w:rsidRDefault="005B69E9" w:rsidP="004F6A29">
            <w:pPr>
              <w:pStyle w:val="Caption1"/>
              <w:tabs>
                <w:tab w:val="center" w:pos="2610"/>
              </w:tabs>
              <w:spacing w:after="40"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nil"/>
              <w:bottom w:val="nil"/>
            </w:tcBorders>
          </w:tcPr>
          <w:p w:rsidR="005B69E9" w:rsidRPr="00D65117" w:rsidRDefault="001E0369">
            <w:r>
              <w:rPr>
                <w:rFonts w:cs="Arial"/>
                <w:b/>
                <w:bCs/>
                <w:sz w:val="22"/>
                <w:szCs w:val="22"/>
              </w:rPr>
              <w:t>OBJECTION TO RELOCATE WITH MINOR CHILDREN</w:t>
            </w:r>
            <w:r w:rsidR="005B69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6317" w:rsidRPr="00D65117" w:rsidTr="00FD7570">
        <w:trPr>
          <w:cantSplit/>
          <w:trHeight w:val="350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17" w:rsidRPr="005B69E9" w:rsidRDefault="00E46317" w:rsidP="005B69E9">
            <w:pPr>
              <w:spacing w:after="40" w:line="22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Check if you are the Petitioner or Respondent and enter the date the Motion was file</w:t>
            </w:r>
            <w:r w:rsidR="00AC2216"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E46317" w:rsidRDefault="00E46317" w:rsidP="001E0369">
            <w:pPr>
              <w:tabs>
                <w:tab w:val="left" w:pos="4033"/>
              </w:tabs>
            </w:pPr>
            <w:r>
              <w:t xml:space="preserve">I am the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0"/>
            <w:r>
              <w:instrText xml:space="preserve"> FORMCHECKBOX </w:instrText>
            </w:r>
            <w:r w:rsidR="009C0C00">
              <w:fldChar w:fldCharType="separate"/>
            </w:r>
            <w:r>
              <w:fldChar w:fldCharType="end"/>
            </w:r>
            <w:bookmarkEnd w:id="11"/>
            <w:r>
              <w:t xml:space="preserve"> Petitioner/Joint Petitioner A</w:t>
            </w:r>
            <w:r>
              <w:tab/>
            </w: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1"/>
            <w:r>
              <w:instrText xml:space="preserve"> FORMCHECKBOX </w:instrText>
            </w:r>
            <w:r w:rsidR="009C0C00">
              <w:fldChar w:fldCharType="separate"/>
            </w:r>
            <w:r>
              <w:fldChar w:fldCharType="end"/>
            </w:r>
            <w:bookmarkEnd w:id="12"/>
            <w:r>
              <w:t xml:space="preserve"> Respondent/Joint Petitioner B</w:t>
            </w:r>
          </w:p>
          <w:p w:rsidR="00E46317" w:rsidRPr="001E0369" w:rsidRDefault="00E46317" w:rsidP="00AC2216">
            <w:pPr>
              <w:tabs>
                <w:tab w:val="left" w:pos="4033"/>
                <w:tab w:val="left" w:pos="7993"/>
              </w:tabs>
              <w:rPr>
                <w:rFonts w:cs="Arial"/>
              </w:rPr>
            </w:pPr>
            <w:r>
              <w:t xml:space="preserve">and am the responding party to the </w:t>
            </w:r>
            <w:r w:rsidR="00AC2216">
              <w:t>m</w:t>
            </w:r>
            <w:r>
              <w:t xml:space="preserve">otion filed with the court on </w:t>
            </w:r>
            <w:r>
              <w:rPr>
                <w:sz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 w:rsidR="000B6E5F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.</w:t>
            </w:r>
          </w:p>
        </w:tc>
      </w:tr>
      <w:tr w:rsidR="00E46317" w:rsidRPr="00D65117" w:rsidTr="00FD7570">
        <w:trPr>
          <w:cantSplit/>
          <w:trHeight w:val="350"/>
        </w:trPr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7" w:rsidRDefault="00E46317" w:rsidP="005B69E9">
            <w:pPr>
              <w:spacing w:after="40" w:line="22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E46317" w:rsidRDefault="00E46317" w:rsidP="001E0369">
            <w:pPr>
              <w:ind w:right="-1080"/>
              <w:rPr>
                <w:rFonts w:cs="Arial"/>
                <w:b/>
                <w:sz w:val="22"/>
              </w:rPr>
            </w:pPr>
          </w:p>
          <w:p w:rsidR="00E46317" w:rsidRDefault="00E46317" w:rsidP="00E46317">
            <w:pPr>
              <w:ind w:right="-1080"/>
              <w:rPr>
                <w:rFonts w:cs="Arial"/>
              </w:rPr>
            </w:pPr>
            <w:r>
              <w:rPr>
                <w:rFonts w:cs="Arial"/>
              </w:rPr>
              <w:t xml:space="preserve">I object to the following proposals in the other party’s </w:t>
            </w:r>
            <w:r w:rsidR="00AC2216">
              <w:rPr>
                <w:rFonts w:cs="Arial"/>
              </w:rPr>
              <w:t>M</w:t>
            </w:r>
            <w:r>
              <w:rPr>
                <w:rFonts w:cs="Arial"/>
              </w:rPr>
              <w:t xml:space="preserve">otion to </w:t>
            </w:r>
            <w:r w:rsidR="00AC2216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elocate with </w:t>
            </w:r>
            <w:r w:rsidR="00AC2216">
              <w:rPr>
                <w:rFonts w:cs="Arial"/>
              </w:rPr>
              <w:t>M</w:t>
            </w:r>
            <w:r>
              <w:rPr>
                <w:rFonts w:cs="Arial"/>
              </w:rPr>
              <w:t xml:space="preserve">inor </w:t>
            </w:r>
            <w:r w:rsidR="00AC2216">
              <w:rPr>
                <w:rFonts w:cs="Arial"/>
              </w:rPr>
              <w:t>C</w:t>
            </w:r>
            <w:r>
              <w:rPr>
                <w:rFonts w:cs="Arial"/>
              </w:rPr>
              <w:t>hild(ren):</w:t>
            </w:r>
          </w:p>
          <w:p w:rsidR="00AC2216" w:rsidRPr="00AC2216" w:rsidRDefault="00AC2216" w:rsidP="00AC2216">
            <w:pPr>
              <w:tabs>
                <w:tab w:val="left" w:pos="522"/>
                <w:tab w:val="left" w:pos="1423"/>
                <w:tab w:val="left" w:pos="4709"/>
                <w:tab w:val="left" w:pos="6823"/>
              </w:tabs>
              <w:ind w:left="522" w:right="-1080" w:hanging="360"/>
              <w:rPr>
                <w:rFonts w:cs="Arial"/>
              </w:rPr>
            </w:pPr>
            <w:r w:rsidRPr="00AC2216">
              <w:rPr>
                <w:rFonts w:cs="Arial"/>
                <w:sz w:val="4"/>
                <w:szCs w:val="4"/>
              </w:rPr>
              <w:t xml:space="preserve">    </w:t>
            </w:r>
            <w:r>
              <w:rPr>
                <w:rFonts w:cs="Arial"/>
                <w:sz w:val="4"/>
                <w:szCs w:val="4"/>
              </w:rPr>
              <w:t xml:space="preserve">                          </w:t>
            </w:r>
            <w:r w:rsidRPr="00AC2216">
              <w:rPr>
                <w:rFonts w:cs="Arial"/>
                <w:sz w:val="4"/>
                <w:szCs w:val="4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relocating with the minor child.</w:t>
            </w:r>
          </w:p>
        </w:tc>
      </w:tr>
      <w:tr w:rsidR="001E0369" w:rsidRPr="00D65117" w:rsidTr="00FD7570">
        <w:trPr>
          <w:cantSplit/>
          <w:trHeight w:val="37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69" w:rsidRPr="005B69E9" w:rsidRDefault="00E46317" w:rsidP="00E46317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Check to indicate which proposal you wish to object.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369" w:rsidRPr="001A54CF" w:rsidRDefault="001E0369" w:rsidP="001A54CF">
            <w:pPr>
              <w:tabs>
                <w:tab w:val="num" w:pos="329"/>
                <w:tab w:val="left" w:pos="516"/>
                <w:tab w:val="left" w:pos="1423"/>
                <w:tab w:val="left" w:pos="4709"/>
                <w:tab w:val="left" w:pos="6823"/>
              </w:tabs>
              <w:spacing w:line="360" w:lineRule="auto"/>
              <w:ind w:left="433" w:right="-1080"/>
              <w:rPr>
                <w:rFonts w:cs="Arial"/>
                <w:u w:val="single"/>
              </w:rPr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</w:tcBorders>
          </w:tcPr>
          <w:p w:rsidR="001E0369" w:rsidRDefault="001E0369" w:rsidP="001E0369">
            <w:pPr>
              <w:tabs>
                <w:tab w:val="left" w:pos="522"/>
                <w:tab w:val="left" w:pos="1423"/>
                <w:tab w:val="left" w:pos="4709"/>
                <w:tab w:val="left" w:pos="6823"/>
              </w:tabs>
              <w:ind w:left="522" w:right="-108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2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ab/>
              <w:t>the placement schedule.</w:t>
            </w:r>
          </w:p>
          <w:p w:rsidR="001E0369" w:rsidRDefault="001E0369" w:rsidP="001E0369">
            <w:pPr>
              <w:tabs>
                <w:tab w:val="left" w:pos="522"/>
                <w:tab w:val="left" w:pos="1423"/>
                <w:tab w:val="left" w:pos="4709"/>
                <w:tab w:val="left" w:pos="6823"/>
              </w:tabs>
              <w:ind w:left="522" w:right="-108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3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ab/>
              <w:t>the division of transportation costs.</w:t>
            </w:r>
          </w:p>
          <w:p w:rsidR="001E0369" w:rsidRDefault="001E0369" w:rsidP="001E0369">
            <w:pPr>
              <w:tabs>
                <w:tab w:val="left" w:pos="522"/>
                <w:tab w:val="left" w:pos="1423"/>
                <w:tab w:val="left" w:pos="4709"/>
                <w:tab w:val="left" w:pos="6823"/>
              </w:tabs>
              <w:ind w:left="522" w:right="-108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4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ab/>
              <w:t>the change in legal custody.</w:t>
            </w:r>
          </w:p>
          <w:p w:rsidR="001E0369" w:rsidRPr="001E0369" w:rsidRDefault="001E0369" w:rsidP="00502B95">
            <w:pPr>
              <w:tabs>
                <w:tab w:val="left" w:pos="522"/>
                <w:tab w:val="left" w:pos="1423"/>
                <w:tab w:val="left" w:pos="7902"/>
              </w:tabs>
              <w:ind w:left="522" w:right="-108" w:hanging="360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5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ab/>
              <w:t xml:space="preserve">other proposal: </w:t>
            </w:r>
            <w:r w:rsidR="005B278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="005B278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B2781">
              <w:rPr>
                <w:rFonts w:ascii="Times New Roman" w:hAnsi="Times New Roman"/>
                <w:u w:val="single"/>
              </w:rPr>
            </w:r>
            <w:r w:rsidR="005B2781">
              <w:rPr>
                <w:rFonts w:ascii="Times New Roman" w:hAnsi="Times New Roman"/>
                <w:u w:val="single"/>
              </w:rPr>
              <w:fldChar w:fldCharType="separate"/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D7570" w:rsidRPr="00D65117" w:rsidTr="00FD7570">
        <w:trPr>
          <w:cantSplit/>
          <w:trHeight w:val="377"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D7570" w:rsidRDefault="00FD7570" w:rsidP="001E0369">
            <w:pPr>
              <w:tabs>
                <w:tab w:val="left" w:pos="522"/>
                <w:tab w:val="left" w:pos="1423"/>
                <w:tab w:val="left" w:pos="4709"/>
                <w:tab w:val="left" w:pos="6823"/>
              </w:tabs>
              <w:ind w:left="522" w:right="-1080" w:hanging="360"/>
              <w:rPr>
                <w:rFonts w:cs="Arial"/>
              </w:rPr>
            </w:pPr>
          </w:p>
        </w:tc>
      </w:tr>
      <w:tr w:rsidR="005B69E9" w:rsidRPr="00D65117" w:rsidTr="00FD7570">
        <w:trPr>
          <w:cantSplit/>
          <w:trHeight w:val="621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9E9" w:rsidRDefault="005B69E9" w:rsidP="005B69E9">
            <w:pPr>
              <w:spacing w:after="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nil"/>
              <w:bottom w:val="nil"/>
            </w:tcBorders>
          </w:tcPr>
          <w:p w:rsidR="00AC2216" w:rsidRDefault="005B69E9" w:rsidP="001A54CF">
            <w:pPr>
              <w:keepNext/>
              <w:keepLines/>
              <w:ind w:right="792"/>
              <w:rPr>
                <w:rFonts w:cs="Arial"/>
                <w:b/>
                <w:bCs/>
                <w:sz w:val="22"/>
                <w:szCs w:val="22"/>
              </w:rPr>
            </w:pPr>
            <w:r w:rsidRPr="00D65117">
              <w:rPr>
                <w:rFonts w:cs="Arial"/>
                <w:b/>
                <w:bCs/>
                <w:sz w:val="22"/>
                <w:szCs w:val="22"/>
              </w:rPr>
              <w:t>MOTION</w:t>
            </w:r>
            <w:r w:rsidR="006842BE">
              <w:rPr>
                <w:rFonts w:cs="Arial"/>
                <w:b/>
                <w:bCs/>
                <w:sz w:val="22"/>
                <w:szCs w:val="22"/>
              </w:rPr>
              <w:t xml:space="preserve"> TO CHANGE PLACEMENT/CUSTODY</w:t>
            </w:r>
            <w:r w:rsidR="00AC221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AC2216" w:rsidRPr="001A54CF" w:rsidRDefault="00AC2216" w:rsidP="001A54CF">
            <w:pPr>
              <w:keepNext/>
              <w:keepLines/>
              <w:ind w:right="79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(IF OTHER PARTY RELOCATES)</w:t>
            </w:r>
          </w:p>
        </w:tc>
      </w:tr>
      <w:tr w:rsidR="00B0241B" w:rsidRPr="00D65117" w:rsidTr="00FD7570">
        <w:trPr>
          <w:cantSplit/>
          <w:trHeight w:val="350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1B" w:rsidRPr="005B69E9" w:rsidRDefault="00E46317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Enter the name(s) of the minor child(ren) 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1B" w:rsidRDefault="00B0241B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  <w:p w:rsidR="00AC2216" w:rsidRDefault="00AC2216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  <w:p w:rsidR="00AC2216" w:rsidRPr="00D65117" w:rsidRDefault="00AC2216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41B" w:rsidRPr="00D65117" w:rsidRDefault="00B0241B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B0241B" w:rsidRDefault="006842BE" w:rsidP="00502B95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</w:rPr>
              <w:t xml:space="preserve">I ask the court to </w:t>
            </w:r>
            <w:r w:rsidR="00F31C46">
              <w:rPr>
                <w:rFonts w:cs="Arial"/>
              </w:rPr>
              <w:t xml:space="preserve">change </w:t>
            </w:r>
            <w:r>
              <w:rPr>
                <w:rFonts w:cs="Arial"/>
              </w:rPr>
              <w:t>the current placement schedule for the following minor child(ren):</w:t>
            </w:r>
            <w:r w:rsidR="00B0241B">
              <w:rPr>
                <w:rFonts w:cs="Arial"/>
                <w:sz w:val="16"/>
              </w:rPr>
              <w:t xml:space="preserve"> </w:t>
            </w:r>
            <w:r w:rsidR="005B278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 w:rsidR="005B278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B2781">
              <w:rPr>
                <w:rFonts w:ascii="Times New Roman" w:hAnsi="Times New Roman"/>
                <w:u w:val="single"/>
              </w:rPr>
            </w:r>
            <w:r w:rsidR="005B2781">
              <w:rPr>
                <w:rFonts w:ascii="Times New Roman" w:hAnsi="Times New Roman"/>
                <w:u w:val="single"/>
              </w:rPr>
              <w:fldChar w:fldCharType="separate"/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noProof/>
                <w:u w:val="single"/>
              </w:rPr>
              <w:t> </w:t>
            </w:r>
            <w:r w:rsidR="005B2781"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 w:rsidR="00B0241B">
              <w:rPr>
                <w:rFonts w:ascii="Times New Roman" w:hAnsi="Times New Roman"/>
                <w:u w:val="single"/>
              </w:rPr>
              <w:tab/>
            </w:r>
          </w:p>
          <w:p w:rsidR="006842BE" w:rsidRPr="00B0241B" w:rsidRDefault="006842BE" w:rsidP="006842BE">
            <w:pPr>
              <w:tabs>
                <w:tab w:val="left" w:pos="7632"/>
                <w:tab w:val="left" w:pos="9720"/>
              </w:tabs>
              <w:ind w:left="-14"/>
              <w:rPr>
                <w:rFonts w:cs="Arial"/>
              </w:rPr>
            </w:pPr>
          </w:p>
        </w:tc>
      </w:tr>
      <w:tr w:rsidR="00FD7570" w:rsidRPr="00D65117" w:rsidTr="00FD7570">
        <w:trPr>
          <w:cantSplit/>
          <w:trHeight w:val="278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Enter the new placement schedule proposal.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FD7570" w:rsidRDefault="00FD7570" w:rsidP="00B0241B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I propose the following new placement schedule for the above minor child(ren):</w:t>
            </w:r>
          </w:p>
          <w:p w:rsidR="00FD7570" w:rsidRPr="006842BE" w:rsidRDefault="00FD7570" w:rsidP="00B0241B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(Include a proposed schedule for the placement during the school year, the summer, and holidays)</w:t>
            </w:r>
          </w:p>
        </w:tc>
      </w:tr>
      <w:tr w:rsidR="00FD7570" w:rsidRPr="00D65117" w:rsidTr="00FD7570">
        <w:trPr>
          <w:cantSplit/>
          <w:trHeight w:val="35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FD7570" w:rsidRDefault="00FD7570" w:rsidP="00B0241B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0" w:name="Text11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>
              <w:rPr>
                <w:rFonts w:ascii="Times New Roman" w:hAnsi="Times New Roman"/>
                <w:u w:val="single"/>
              </w:rPr>
              <w:tab/>
            </w:r>
          </w:p>
          <w:p w:rsidR="00FD7570" w:rsidRPr="00B0241B" w:rsidRDefault="00FD7570" w:rsidP="00402345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0241B" w:rsidRPr="00D65117" w:rsidTr="00FD7570">
        <w:trPr>
          <w:cantSplit/>
          <w:trHeight w:val="350"/>
        </w:trPr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1B" w:rsidRPr="005B69E9" w:rsidRDefault="00B0241B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B0241B" w:rsidRPr="00D65117" w:rsidRDefault="00B0241B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41B" w:rsidRDefault="00B0241B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B0241B" w:rsidRDefault="006A07BD" w:rsidP="006A07BD">
            <w:pPr>
              <w:tabs>
                <w:tab w:val="left" w:pos="1562"/>
                <w:tab w:val="left" w:pos="7542"/>
                <w:tab w:val="left" w:pos="9720"/>
              </w:tabs>
              <w:ind w:left="-14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6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</w:t>
            </w:r>
            <w:r w:rsidRPr="00402345">
              <w:rPr>
                <w:rFonts w:cs="Arial"/>
                <w:b/>
              </w:rPr>
              <w:t>See attached</w:t>
            </w:r>
          </w:p>
        </w:tc>
      </w:tr>
      <w:tr w:rsidR="00FD7570" w:rsidRPr="00D65117" w:rsidTr="00FD7570">
        <w:trPr>
          <w:cantSplit/>
          <w:trHeight w:val="350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402345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Enter the new transportation plan schedule proposal.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FD7570" w:rsidRDefault="00FD7570" w:rsidP="00E46317">
            <w:pPr>
              <w:tabs>
                <w:tab w:val="left" w:pos="1562"/>
                <w:tab w:val="left" w:pos="7542"/>
                <w:tab w:val="left" w:pos="9720"/>
              </w:tabs>
              <w:ind w:left="-14" w:right="-108"/>
              <w:rPr>
                <w:rFonts w:cs="Arial"/>
              </w:rPr>
            </w:pPr>
            <w:r>
              <w:rPr>
                <w:rFonts w:cs="Arial"/>
              </w:rPr>
              <w:t>I propose the following plan for transporting the child(ren) between each parent’s home:</w:t>
            </w:r>
          </w:p>
        </w:tc>
      </w:tr>
      <w:tr w:rsidR="00FD7570" w:rsidRPr="00D65117" w:rsidTr="00FD7570">
        <w:trPr>
          <w:cantSplit/>
          <w:trHeight w:val="35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402345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FD7570" w:rsidRDefault="00FD7570" w:rsidP="00777703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FD7570" w:rsidRPr="00402345" w:rsidRDefault="00FD7570" w:rsidP="00402345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343D3" w:rsidRPr="00D65117" w:rsidTr="00FD7570">
        <w:trPr>
          <w:cantSplit/>
          <w:trHeight w:val="350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D3" w:rsidRPr="005B69E9" w:rsidRDefault="00B56EEB" w:rsidP="00B56EEB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Check how </w:t>
            </w:r>
            <w:r w:rsidR="00E46317">
              <w:rPr>
                <w:rFonts w:ascii="Times New Roman" w:hAnsi="Times New Roman"/>
                <w:sz w:val="18"/>
                <w:szCs w:val="18"/>
              </w:rPr>
              <w:t>transportation will be paid.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3D3" w:rsidRPr="00D65117" w:rsidRDefault="00C343D3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D3" w:rsidRDefault="00C343D3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343D3" w:rsidRDefault="00C343D3" w:rsidP="00B0241B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</w:tcBorders>
          </w:tcPr>
          <w:p w:rsidR="00C343D3" w:rsidRDefault="00C343D3" w:rsidP="00B0241B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I propose: </w:t>
            </w:r>
            <w:r>
              <w:rPr>
                <w:rFonts w:cs="Arial"/>
                <w:sz w:val="16"/>
              </w:rPr>
              <w:t>(Choose one)</w:t>
            </w:r>
          </w:p>
          <w:p w:rsidR="00C343D3" w:rsidRDefault="00C343D3" w:rsidP="00A66F25">
            <w:pPr>
              <w:tabs>
                <w:tab w:val="left" w:pos="742"/>
                <w:tab w:val="left" w:pos="1562"/>
                <w:tab w:val="left" w:pos="7542"/>
                <w:tab w:val="left" w:pos="9720"/>
              </w:tabs>
              <w:ind w:left="756" w:hanging="4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5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ab/>
              <w:t>both parents share equally the costs for transporting the child</w:t>
            </w:r>
            <w:r w:rsidR="00E46317">
              <w:rPr>
                <w:rFonts w:cs="Arial"/>
              </w:rPr>
              <w:t>(</w:t>
            </w:r>
            <w:r>
              <w:rPr>
                <w:rFonts w:cs="Arial"/>
              </w:rPr>
              <w:t>ren</w:t>
            </w:r>
            <w:r w:rsidR="00E46317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between our homes.</w:t>
            </w:r>
          </w:p>
          <w:p w:rsidR="00C343D3" w:rsidRDefault="00C343D3" w:rsidP="00C343D3">
            <w:pPr>
              <w:tabs>
                <w:tab w:val="left" w:pos="742"/>
                <w:tab w:val="left" w:pos="1562"/>
                <w:tab w:val="left" w:pos="7542"/>
                <w:tab w:val="left" w:pos="9720"/>
              </w:tabs>
              <w:ind w:left="792" w:hanging="4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6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ab/>
              <w:t>the parent delivering the child(ren) pays the costs of the transportation.</w:t>
            </w:r>
          </w:p>
          <w:p w:rsidR="00C343D3" w:rsidRPr="00C343D3" w:rsidRDefault="00C343D3" w:rsidP="00C343D3">
            <w:pPr>
              <w:tabs>
                <w:tab w:val="left" w:pos="742"/>
                <w:tab w:val="left" w:pos="1562"/>
                <w:tab w:val="left" w:pos="7542"/>
                <w:tab w:val="left" w:pos="9720"/>
              </w:tabs>
              <w:ind w:left="792" w:hanging="4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7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  <w:r>
              <w:rPr>
                <w:rFonts w:cs="Arial"/>
              </w:rPr>
              <w:tab/>
              <w:t>the parent receiving the child(ren) pays the costs of the transportation.</w:t>
            </w:r>
          </w:p>
        </w:tc>
      </w:tr>
      <w:tr w:rsidR="00777703" w:rsidRPr="00D65117" w:rsidTr="0083545D">
        <w:trPr>
          <w:cantSplit/>
          <w:trHeight w:val="350"/>
        </w:trPr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03" w:rsidRPr="005B69E9" w:rsidRDefault="00777703" w:rsidP="00FD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7703" w:rsidRPr="00D65117" w:rsidRDefault="00777703" w:rsidP="00FD7570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703" w:rsidRDefault="00777703" w:rsidP="00FD7570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777703" w:rsidRDefault="00777703" w:rsidP="00FD7570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</w:p>
        </w:tc>
      </w:tr>
      <w:tr w:rsidR="00FD7570" w:rsidRPr="00D65117" w:rsidTr="0083545D">
        <w:trPr>
          <w:cantSplit/>
          <w:trHeight w:val="350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Enter child(ren)’s name(s) and check legal custody. If sole legal custody, enter name.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FD7570" w:rsidRDefault="00FD7570" w:rsidP="006842BE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I ask the court to change legal custody (decision making) for the following minor child(ren):</w:t>
            </w:r>
          </w:p>
        </w:tc>
      </w:tr>
      <w:tr w:rsidR="00FD7570" w:rsidRPr="00D65117" w:rsidTr="0083545D">
        <w:trPr>
          <w:cantSplit/>
          <w:trHeight w:val="278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FD7570" w:rsidRPr="006842BE" w:rsidRDefault="00FD7570" w:rsidP="006842BE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bookmarkStart w:id="25" w:name="_GoBack"/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bookmarkEnd w:id="25"/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D7570" w:rsidRPr="00D65117" w:rsidTr="0083545D">
        <w:trPr>
          <w:cantSplit/>
          <w:trHeight w:val="35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70" w:rsidRPr="005B69E9" w:rsidRDefault="00FD7570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70" w:rsidRPr="00D65117" w:rsidRDefault="00FD7570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570" w:rsidRDefault="00FD7570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D7570" w:rsidRDefault="00FD7570" w:rsidP="00B0241B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</w:tcBorders>
          </w:tcPr>
          <w:p w:rsidR="00FD7570" w:rsidRDefault="00FD7570" w:rsidP="00C343D3">
            <w:pPr>
              <w:tabs>
                <w:tab w:val="left" w:pos="742"/>
                <w:tab w:val="left" w:pos="1562"/>
                <w:tab w:val="left" w:pos="7182"/>
                <w:tab w:val="left" w:pos="9720"/>
              </w:tabs>
              <w:ind w:left="738" w:hanging="396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8"/>
            <w:r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ab/>
              <w:t xml:space="preserve">the sole legal custody with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u w:val="single"/>
              </w:rPr>
              <w:tab/>
            </w:r>
          </w:p>
          <w:p w:rsidR="00FD7570" w:rsidRPr="00C343D3" w:rsidRDefault="00FD7570" w:rsidP="00C343D3">
            <w:pPr>
              <w:tabs>
                <w:tab w:val="left" w:pos="742"/>
                <w:tab w:val="left" w:pos="1562"/>
                <w:tab w:val="left" w:pos="7182"/>
                <w:tab w:val="left" w:pos="9720"/>
              </w:tabs>
              <w:ind w:left="738" w:hanging="396"/>
              <w:rPr>
                <w:rFonts w:cs="Arial"/>
              </w:rPr>
            </w:pPr>
            <w:r w:rsidRPr="00C343D3">
              <w:rPr>
                <w:rFonts w:ascii="Times New Roman" w:hAnsi="Times New 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9"/>
            <w:r w:rsidRPr="00C343D3">
              <w:rPr>
                <w:rFonts w:ascii="Times New Roman" w:hAnsi="Times New Roman"/>
              </w:rPr>
              <w:instrText xml:space="preserve"> FORMCHECKBOX </w:instrText>
            </w:r>
            <w:r w:rsidR="009C0C00">
              <w:rPr>
                <w:rFonts w:ascii="Times New Roman" w:hAnsi="Times New Roman"/>
              </w:rPr>
            </w:r>
            <w:r w:rsidR="009C0C00">
              <w:rPr>
                <w:rFonts w:ascii="Times New Roman" w:hAnsi="Times New Roman"/>
              </w:rPr>
              <w:fldChar w:fldCharType="separate"/>
            </w:r>
            <w:r w:rsidRPr="00C343D3">
              <w:rPr>
                <w:rFonts w:ascii="Times New Roman" w:hAnsi="Times New Roman"/>
              </w:rPr>
              <w:fldChar w:fldCharType="end"/>
            </w:r>
            <w:bookmarkEnd w:id="28"/>
            <w:r>
              <w:rPr>
                <w:rFonts w:ascii="Times New Roman" w:hAnsi="Times New Roman"/>
              </w:rPr>
              <w:tab/>
            </w:r>
            <w:r>
              <w:rPr>
                <w:rFonts w:cs="Arial"/>
              </w:rPr>
              <w:t>to joint legal custody with both parents.</w:t>
            </w:r>
          </w:p>
        </w:tc>
      </w:tr>
      <w:tr w:rsidR="00777703" w:rsidRPr="00D65117" w:rsidTr="00FD7570">
        <w:trPr>
          <w:cantSplit/>
          <w:trHeight w:val="134"/>
        </w:trPr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03" w:rsidRPr="005B69E9" w:rsidRDefault="00777703" w:rsidP="00E46317">
            <w:pPr>
              <w:spacing w:after="4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7703" w:rsidRPr="00D65117" w:rsidRDefault="00777703" w:rsidP="00E46317">
            <w:pPr>
              <w:tabs>
                <w:tab w:val="left" w:pos="9720"/>
              </w:tabs>
              <w:spacing w:line="18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703" w:rsidRDefault="00777703" w:rsidP="00E46317">
            <w:pPr>
              <w:tabs>
                <w:tab w:val="left" w:pos="9720"/>
              </w:tabs>
              <w:spacing w:line="180" w:lineRule="exact"/>
              <w:ind w:left="-14"/>
              <w:rPr>
                <w:rFonts w:cs="Aria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777703" w:rsidRDefault="00777703" w:rsidP="00E46317">
            <w:pPr>
              <w:tabs>
                <w:tab w:val="left" w:pos="1562"/>
                <w:tab w:val="left" w:pos="7542"/>
                <w:tab w:val="left" w:pos="9720"/>
              </w:tabs>
              <w:spacing w:line="180" w:lineRule="exact"/>
              <w:ind w:left="-14"/>
              <w:rPr>
                <w:rFonts w:cs="Arial"/>
              </w:rPr>
            </w:pPr>
          </w:p>
        </w:tc>
      </w:tr>
      <w:tr w:rsidR="00777703" w:rsidRPr="00D65117" w:rsidTr="00FD7570">
        <w:trPr>
          <w:cantSplit/>
          <w:trHeight w:val="99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03" w:rsidRPr="005B69E9" w:rsidRDefault="00E46317" w:rsidP="005B69E9">
            <w:pPr>
              <w:spacing w:after="40"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Enter additional information or facts to support this Motion.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703" w:rsidRPr="00D65117" w:rsidRDefault="00777703" w:rsidP="001A54CF">
            <w:pPr>
              <w:tabs>
                <w:tab w:val="left" w:pos="9720"/>
              </w:tabs>
              <w:spacing w:line="120" w:lineRule="exact"/>
              <w:ind w:left="-14"/>
              <w:rPr>
                <w:rFonts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703" w:rsidRDefault="00CC499F" w:rsidP="00B0241B">
            <w:pPr>
              <w:tabs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343D3">
              <w:rPr>
                <w:rFonts w:cs="Arial"/>
              </w:rPr>
              <w:t>.</w:t>
            </w: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</w:tcBorders>
          </w:tcPr>
          <w:p w:rsidR="00777703" w:rsidRDefault="00E46317" w:rsidP="00B0241B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  <w:r>
              <w:rPr>
                <w:rFonts w:cs="Arial"/>
              </w:rPr>
              <w:t xml:space="preserve">Additional information </w:t>
            </w:r>
            <w:r w:rsidR="00C343D3">
              <w:rPr>
                <w:rFonts w:cs="Arial"/>
              </w:rPr>
              <w:t>or facts relevant to this Motion:</w:t>
            </w:r>
          </w:p>
          <w:p w:rsidR="00C343D3" w:rsidRDefault="005B2781" w:rsidP="00C343D3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C343D3">
              <w:rPr>
                <w:rFonts w:ascii="Times New Roman" w:hAnsi="Times New Roman"/>
                <w:u w:val="single"/>
              </w:rPr>
              <w:tab/>
            </w:r>
          </w:p>
          <w:p w:rsidR="00C343D3" w:rsidRDefault="00C343D3" w:rsidP="00C343D3">
            <w:pPr>
              <w:tabs>
                <w:tab w:val="left" w:pos="7542"/>
                <w:tab w:val="left" w:pos="9720"/>
              </w:tabs>
              <w:ind w:left="-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  <w:p w:rsidR="00C343D3" w:rsidRPr="00402345" w:rsidRDefault="00402345" w:rsidP="00402345">
            <w:pPr>
              <w:tabs>
                <w:tab w:val="left" w:pos="7542"/>
                <w:tab w:val="left" w:pos="9720"/>
              </w:tabs>
              <w:ind w:left="-14"/>
              <w:jc w:val="right"/>
              <w:rPr>
                <w:rFonts w:cs="Arial"/>
              </w:rPr>
            </w:pPr>
            <w:r w:rsidRPr="00402345"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7"/>
            <w:r w:rsidRPr="00402345">
              <w:rPr>
                <w:rFonts w:cs="Arial"/>
              </w:rPr>
              <w:instrText xml:space="preserve"> FORMCHECKBOX </w:instrText>
            </w:r>
            <w:r w:rsidR="009C0C00">
              <w:rPr>
                <w:rFonts w:cs="Arial"/>
              </w:rPr>
            </w:r>
            <w:r w:rsidR="009C0C00">
              <w:rPr>
                <w:rFonts w:cs="Arial"/>
              </w:rPr>
              <w:fldChar w:fldCharType="separate"/>
            </w:r>
            <w:r w:rsidRPr="00402345">
              <w:rPr>
                <w:rFonts w:cs="Arial"/>
              </w:rPr>
              <w:fldChar w:fldCharType="end"/>
            </w:r>
            <w:bookmarkEnd w:id="29"/>
            <w:r w:rsidRPr="00402345">
              <w:rPr>
                <w:rFonts w:cs="Arial"/>
              </w:rPr>
              <w:t xml:space="preserve"> </w:t>
            </w:r>
            <w:r w:rsidRPr="00402345">
              <w:rPr>
                <w:rFonts w:cs="Arial"/>
                <w:b/>
              </w:rPr>
              <w:t>See attached</w:t>
            </w:r>
          </w:p>
        </w:tc>
      </w:tr>
      <w:tr w:rsidR="00FD7570" w:rsidRPr="00D65117" w:rsidTr="00FD7570">
        <w:trPr>
          <w:cantSplit/>
          <w:trHeight w:val="53"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70" w:rsidRDefault="00FD7570" w:rsidP="00FD7570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</w:p>
        </w:tc>
      </w:tr>
      <w:tr w:rsidR="00FD7570" w:rsidRPr="00D65117" w:rsidTr="00FD7570">
        <w:trPr>
          <w:cantSplit/>
          <w:trHeight w:val="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70" w:rsidRPr="00672329" w:rsidRDefault="00FD7570" w:rsidP="00FD757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72329">
              <w:rPr>
                <w:rFonts w:ascii="Times New Roman" w:hAnsi="Times New Roman"/>
                <w:sz w:val="18"/>
                <w:szCs w:val="18"/>
              </w:rPr>
              <w:t>Sign and print your name.</w:t>
            </w:r>
          </w:p>
          <w:p w:rsidR="00FD7570" w:rsidRPr="00672329" w:rsidRDefault="00FD7570" w:rsidP="00FD757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D7570" w:rsidRPr="00672329" w:rsidRDefault="00FD7570" w:rsidP="00FD757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672329">
              <w:rPr>
                <w:rFonts w:ascii="Times New Roman" w:hAnsi="Times New Roman"/>
                <w:sz w:val="18"/>
                <w:szCs w:val="18"/>
              </w:rPr>
              <w:t>Enter the date on which you signed your name.</w:t>
            </w:r>
          </w:p>
          <w:p w:rsidR="00FD7570" w:rsidRPr="00672329" w:rsidRDefault="00FD7570" w:rsidP="00FD757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D7570" w:rsidRDefault="00FD7570" w:rsidP="00FD7570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  <w:r w:rsidRPr="00672329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672329">
              <w:rPr>
                <w:rFonts w:ascii="Times New Roman" w:hAnsi="Times New Roman"/>
                <w:sz w:val="18"/>
                <w:szCs w:val="18"/>
              </w:rPr>
              <w:t xml:space="preserve">  This signature does not need to be notarized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7570" w:rsidRDefault="00FD7570" w:rsidP="00FD7570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70" w:rsidRPr="00366EE2" w:rsidRDefault="00FD7570" w:rsidP="00FD7570">
            <w:pPr>
              <w:tabs>
                <w:tab w:val="left" w:pos="5062"/>
                <w:tab w:val="left" w:pos="8162"/>
                <w:tab w:val="left" w:pos="8424"/>
              </w:tabs>
              <w:autoSpaceDE w:val="0"/>
              <w:autoSpaceDN w:val="0"/>
              <w:adjustRightInd w:val="0"/>
              <w:ind w:left="68"/>
              <w:rPr>
                <w:sz w:val="28"/>
                <w:szCs w:val="28"/>
                <w:u w:val="single"/>
              </w:rPr>
            </w:pPr>
            <w:r w:rsidRPr="00366EE2">
              <w:rPr>
                <w:rFonts w:cs="Arial"/>
                <w:sz w:val="28"/>
                <w:szCs w:val="28"/>
                <w:u w:val="single"/>
              </w:rPr>
              <w:t>►</w:t>
            </w: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366EE2">
              <w:rPr>
                <w:rFonts w:ascii="Times New Roman" w:hAnsi="Times New Roman"/>
                <w:u w:val="single"/>
              </w:rPr>
              <w:tab/>
            </w:r>
          </w:p>
          <w:p w:rsidR="00FD7570" w:rsidRPr="00366EE2" w:rsidRDefault="00FD7570" w:rsidP="00FD7570">
            <w:pPr>
              <w:tabs>
                <w:tab w:val="left" w:pos="5062"/>
                <w:tab w:val="left" w:pos="8162"/>
                <w:tab w:val="left" w:pos="8244"/>
                <w:tab w:val="left" w:pos="8424"/>
              </w:tabs>
              <w:autoSpaceDE w:val="0"/>
              <w:autoSpaceDN w:val="0"/>
              <w:adjustRightInd w:val="0"/>
              <w:spacing w:line="180" w:lineRule="exact"/>
              <w:ind w:left="68"/>
              <w:jc w:val="center"/>
              <w:rPr>
                <w:sz w:val="16"/>
                <w:szCs w:val="16"/>
              </w:rPr>
            </w:pPr>
            <w:r w:rsidRPr="00366EE2">
              <w:rPr>
                <w:sz w:val="16"/>
                <w:szCs w:val="16"/>
              </w:rPr>
              <w:t>Signature</w:t>
            </w:r>
          </w:p>
          <w:p w:rsidR="00FD7570" w:rsidRPr="00366EE2" w:rsidRDefault="00FD7570" w:rsidP="00FD7570">
            <w:pPr>
              <w:tabs>
                <w:tab w:val="left" w:pos="5062"/>
                <w:tab w:val="left" w:pos="8162"/>
                <w:tab w:val="left" w:pos="8424"/>
              </w:tabs>
              <w:autoSpaceDE w:val="0"/>
              <w:autoSpaceDN w:val="0"/>
              <w:adjustRightInd w:val="0"/>
              <w:ind w:left="68"/>
              <w:rPr>
                <w:rFonts w:ascii="Times New Roman" w:hAnsi="Times New Roman"/>
                <w:u w:val="single"/>
              </w:rPr>
            </w:pP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 w:rsidRPr="00366EE2">
              <w:rPr>
                <w:rFonts w:ascii="Times New Roman" w:hAnsi="Times New Roman"/>
                <w:u w:val="single"/>
              </w:rPr>
              <w:tab/>
            </w:r>
          </w:p>
          <w:p w:rsidR="00FD7570" w:rsidRPr="00366EE2" w:rsidRDefault="00FD7570" w:rsidP="00FD7570">
            <w:pPr>
              <w:tabs>
                <w:tab w:val="left" w:pos="5062"/>
                <w:tab w:val="left" w:pos="8162"/>
                <w:tab w:val="left" w:pos="8316"/>
                <w:tab w:val="left" w:pos="8424"/>
              </w:tabs>
              <w:autoSpaceDE w:val="0"/>
              <w:autoSpaceDN w:val="0"/>
              <w:adjustRightInd w:val="0"/>
              <w:spacing w:line="180" w:lineRule="exact"/>
              <w:ind w:left="68"/>
              <w:jc w:val="center"/>
              <w:rPr>
                <w:rFonts w:cs="Arial"/>
                <w:sz w:val="16"/>
                <w:szCs w:val="16"/>
              </w:rPr>
            </w:pPr>
            <w:r w:rsidRPr="00366EE2">
              <w:rPr>
                <w:rFonts w:cs="Arial"/>
                <w:sz w:val="16"/>
                <w:szCs w:val="16"/>
              </w:rPr>
              <w:t>Print or Type Name</w:t>
            </w:r>
          </w:p>
          <w:p w:rsidR="00FD7570" w:rsidRPr="00366EE2" w:rsidRDefault="00FD7570" w:rsidP="00FD7570">
            <w:pPr>
              <w:pStyle w:val="Header"/>
              <w:tabs>
                <w:tab w:val="clear" w:pos="4320"/>
                <w:tab w:val="clear" w:pos="8640"/>
                <w:tab w:val="left" w:pos="5062"/>
                <w:tab w:val="left" w:pos="8162"/>
              </w:tabs>
              <w:ind w:left="68" w:right="-80"/>
              <w:rPr>
                <w:sz w:val="14"/>
                <w:u w:val="single"/>
              </w:rPr>
            </w:pP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r w:rsidRPr="00366EE2">
              <w:rPr>
                <w:sz w:val="14"/>
                <w:u w:val="single"/>
              </w:rPr>
              <w:tab/>
            </w:r>
          </w:p>
          <w:p w:rsidR="00FD7570" w:rsidRPr="00366EE2" w:rsidRDefault="00FD7570" w:rsidP="00FD7570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62"/>
                <w:tab w:val="left" w:pos="8162"/>
              </w:tabs>
              <w:ind w:left="68" w:right="-80"/>
              <w:jc w:val="center"/>
              <w:rPr>
                <w:position w:val="6"/>
                <w:sz w:val="14"/>
              </w:rPr>
            </w:pPr>
            <w:r w:rsidRPr="00366EE2">
              <w:rPr>
                <w:position w:val="6"/>
                <w:sz w:val="14"/>
              </w:rPr>
              <w:t>Address</w:t>
            </w:r>
          </w:p>
          <w:p w:rsidR="00FD7570" w:rsidRPr="00366EE2" w:rsidRDefault="00FD7570" w:rsidP="00FD7570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62"/>
                <w:tab w:val="left" w:pos="6796"/>
                <w:tab w:val="left" w:pos="8162"/>
              </w:tabs>
              <w:ind w:left="68" w:right="-80"/>
              <w:rPr>
                <w:sz w:val="14"/>
                <w:u w:val="single"/>
              </w:rPr>
            </w:pP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r w:rsidRPr="00366EE2">
              <w:rPr>
                <w:u w:val="single"/>
              </w:rPr>
              <w:tab/>
            </w: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r w:rsidRPr="00366EE2">
              <w:rPr>
                <w:sz w:val="14"/>
                <w:u w:val="single"/>
              </w:rPr>
              <w:tab/>
            </w:r>
          </w:p>
          <w:p w:rsidR="00FD7570" w:rsidRPr="00366EE2" w:rsidRDefault="00FD7570" w:rsidP="00FD7570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62"/>
                <w:tab w:val="left" w:pos="6796"/>
                <w:tab w:val="left" w:pos="8162"/>
              </w:tabs>
              <w:ind w:left="68" w:right="-80"/>
              <w:rPr>
                <w:position w:val="6"/>
                <w:sz w:val="14"/>
              </w:rPr>
            </w:pPr>
            <w:r w:rsidRPr="00366EE2">
              <w:rPr>
                <w:position w:val="6"/>
                <w:sz w:val="14"/>
              </w:rPr>
              <w:t>Email Address</w:t>
            </w:r>
            <w:r w:rsidRPr="00366EE2">
              <w:rPr>
                <w:position w:val="6"/>
                <w:sz w:val="14"/>
              </w:rPr>
              <w:tab/>
              <w:t>Telephone Number</w:t>
            </w:r>
          </w:p>
          <w:p w:rsidR="00FD7570" w:rsidRPr="00366EE2" w:rsidRDefault="00FD7570" w:rsidP="00FD7570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62"/>
                <w:tab w:val="left" w:pos="6796"/>
                <w:tab w:val="left" w:pos="8162"/>
              </w:tabs>
              <w:ind w:left="68" w:right="-80"/>
              <w:rPr>
                <w:sz w:val="18"/>
                <w:u w:val="single"/>
              </w:rPr>
            </w:pP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r w:rsidRPr="00366EE2">
              <w:rPr>
                <w:sz w:val="14"/>
                <w:u w:val="single"/>
              </w:rPr>
              <w:tab/>
            </w:r>
            <w:r w:rsidRPr="00366EE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EE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6EE2">
              <w:rPr>
                <w:rFonts w:ascii="Times New Roman" w:hAnsi="Times New Roman"/>
                <w:u w:val="single"/>
              </w:rPr>
            </w:r>
            <w:r w:rsidRPr="00366EE2">
              <w:rPr>
                <w:rFonts w:ascii="Times New Roman" w:hAnsi="Times New Roman"/>
                <w:u w:val="single"/>
              </w:rPr>
              <w:fldChar w:fldCharType="separate"/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noProof/>
                <w:u w:val="single"/>
              </w:rPr>
              <w:t> </w:t>
            </w:r>
            <w:r w:rsidRPr="00366EE2">
              <w:rPr>
                <w:rFonts w:ascii="Times New Roman" w:hAnsi="Times New Roman"/>
                <w:u w:val="single"/>
              </w:rPr>
              <w:fldChar w:fldCharType="end"/>
            </w:r>
            <w:r w:rsidRPr="00366EE2">
              <w:rPr>
                <w:sz w:val="18"/>
                <w:u w:val="single"/>
              </w:rPr>
              <w:tab/>
            </w:r>
          </w:p>
          <w:p w:rsidR="00FD7570" w:rsidRPr="00366EE2" w:rsidRDefault="00FD7570" w:rsidP="00FD7570">
            <w:pPr>
              <w:tabs>
                <w:tab w:val="left" w:pos="3460"/>
                <w:tab w:val="left" w:pos="4928"/>
                <w:tab w:val="left" w:pos="5062"/>
                <w:tab w:val="left" w:pos="7542"/>
                <w:tab w:val="left" w:pos="9720"/>
              </w:tabs>
              <w:ind w:left="68"/>
              <w:rPr>
                <w:rFonts w:cs="Arial"/>
              </w:rPr>
            </w:pPr>
            <w:r w:rsidRPr="00366EE2">
              <w:rPr>
                <w:position w:val="6"/>
                <w:sz w:val="14"/>
              </w:rPr>
              <w:t>Date</w:t>
            </w:r>
            <w:r w:rsidRPr="00366EE2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FD7570" w:rsidRPr="00D65117" w:rsidTr="00FD7570">
        <w:trPr>
          <w:cantSplit/>
          <w:trHeight w:val="53"/>
        </w:trPr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570" w:rsidRPr="00672329" w:rsidRDefault="00FD7570" w:rsidP="00FD757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70" w:rsidRDefault="00FD7570" w:rsidP="00FD7570">
            <w:pPr>
              <w:tabs>
                <w:tab w:val="left" w:pos="1562"/>
                <w:tab w:val="left" w:pos="7542"/>
                <w:tab w:val="left" w:pos="9720"/>
              </w:tabs>
              <w:ind w:left="-14"/>
              <w:rPr>
                <w:rFonts w:cs="Arial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70" w:rsidRPr="00366EE2" w:rsidRDefault="00FD7570" w:rsidP="00FD7570">
            <w:pPr>
              <w:tabs>
                <w:tab w:val="left" w:pos="5062"/>
                <w:tab w:val="left" w:pos="8162"/>
                <w:tab w:val="left" w:pos="8424"/>
              </w:tabs>
              <w:autoSpaceDE w:val="0"/>
              <w:autoSpaceDN w:val="0"/>
              <w:adjustRightInd w:val="0"/>
              <w:ind w:left="68"/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FD7570" w:rsidRPr="00D65117" w:rsidTr="00FD7570">
        <w:trPr>
          <w:cantSplit/>
          <w:trHeight w:val="864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70" w:rsidRPr="00672329" w:rsidRDefault="00FD7570" w:rsidP="00FD757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70" w:rsidRPr="00672329" w:rsidRDefault="00FD7570" w:rsidP="00FD7570">
            <w:pPr>
              <w:tabs>
                <w:tab w:val="left" w:pos="5062"/>
                <w:tab w:val="left" w:pos="8162"/>
                <w:tab w:val="left" w:pos="8424"/>
              </w:tabs>
              <w:autoSpaceDE w:val="0"/>
              <w:autoSpaceDN w:val="0"/>
              <w:adjustRightInd w:val="0"/>
              <w:ind w:left="68"/>
              <w:rPr>
                <w:rFonts w:cs="Arial"/>
                <w:sz w:val="28"/>
                <w:szCs w:val="28"/>
                <w:u w:val="single"/>
              </w:rPr>
            </w:pPr>
            <w:r w:rsidRPr="00D65117">
              <w:t xml:space="preserve">A copy of this </w:t>
            </w:r>
            <w:r>
              <w:t>Objection to Relocate and</w:t>
            </w:r>
            <w:r w:rsidRPr="00D65117">
              <w:t xml:space="preserve"> Motion </w:t>
            </w:r>
            <w:r>
              <w:t xml:space="preserve">to Change Placement/Custody </w:t>
            </w:r>
            <w:r w:rsidRPr="00402345">
              <w:rPr>
                <w:b/>
                <w:u w:val="single"/>
              </w:rPr>
              <w:t>must be filed with the Court AND served</w:t>
            </w:r>
            <w:r w:rsidRPr="00D65117">
              <w:t xml:space="preserve"> on </w:t>
            </w:r>
            <w:r>
              <w:t>the other party</w:t>
            </w:r>
            <w:r w:rsidRPr="00D65117">
              <w:t xml:space="preserve"> </w:t>
            </w:r>
            <w:r>
              <w:t>no later than 5 business days before the hearing.</w:t>
            </w:r>
          </w:p>
        </w:tc>
      </w:tr>
    </w:tbl>
    <w:p w:rsidR="00F84BA3" w:rsidRPr="00D65117" w:rsidRDefault="00F84BA3" w:rsidP="005B69E9">
      <w:pPr>
        <w:spacing w:line="100" w:lineRule="exact"/>
        <w:ind w:right="-1080"/>
        <w:rPr>
          <w:rFonts w:cs="Arial"/>
          <w:b/>
          <w:sz w:val="22"/>
        </w:rPr>
      </w:pPr>
    </w:p>
    <w:p w:rsidR="0025216B" w:rsidRDefault="0025216B" w:rsidP="0025216B">
      <w:pPr>
        <w:autoSpaceDE w:val="0"/>
        <w:autoSpaceDN w:val="0"/>
        <w:adjustRightInd w:val="0"/>
        <w:spacing w:line="180" w:lineRule="exact"/>
        <w:ind w:left="-1440"/>
      </w:pPr>
    </w:p>
    <w:p w:rsidR="006B5A7F" w:rsidRPr="00D65117" w:rsidRDefault="006B5A7F" w:rsidP="00AD52ED">
      <w:pPr>
        <w:spacing w:line="120" w:lineRule="exact"/>
        <w:ind w:left="907" w:right="14"/>
      </w:pPr>
    </w:p>
    <w:p w:rsidR="00F84BA3" w:rsidRDefault="00F84BA3" w:rsidP="00C343D3">
      <w:pPr>
        <w:ind w:left="907" w:right="14"/>
      </w:pPr>
    </w:p>
    <w:sectPr w:rsidR="00F84BA3" w:rsidSect="003B222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630" w:bottom="720" w:left="216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B8" w:rsidRDefault="006046B8">
      <w:r>
        <w:separator/>
      </w:r>
    </w:p>
  </w:endnote>
  <w:endnote w:type="continuationSeparator" w:id="0">
    <w:p w:rsidR="006046B8" w:rsidRDefault="006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16" w:rsidRDefault="00FA4216" w:rsidP="009614AC">
    <w:pPr>
      <w:pStyle w:val="Footer"/>
      <w:tabs>
        <w:tab w:val="right" w:pos="9360"/>
      </w:tabs>
      <w:spacing w:before="120" w:line="160" w:lineRule="exact"/>
      <w:ind w:left="-1440" w:right="-360"/>
    </w:pPr>
    <w:r>
      <w:t>FA-4179</w:t>
    </w:r>
    <w:r w:rsidRPr="004F6A29">
      <w:t xml:space="preserve">V, </w:t>
    </w:r>
    <w:r w:rsidR="00DB117B">
      <w:t>11/19</w:t>
    </w:r>
    <w:r w:rsidRPr="004F6A29">
      <w:t xml:space="preserve">  </w:t>
    </w:r>
    <w:r>
      <w:t>Objection to Relocate with Minor Children and Motion to Change Placement/Custody</w:t>
    </w:r>
    <w:r>
      <w:tab/>
      <w:t xml:space="preserve">  §§767.215(2)(j) and 767.481, Wisconsin Statutes</w:t>
    </w:r>
  </w:p>
  <w:p w:rsidR="00FA4216" w:rsidRDefault="00FA4216" w:rsidP="00FA4216">
    <w:pPr>
      <w:pStyle w:val="Footer"/>
      <w:spacing w:line="200" w:lineRule="exact"/>
      <w:ind w:left="-1440"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modified, It may be supplemented with additional material.</w:t>
    </w:r>
  </w:p>
  <w:p w:rsidR="00F84BA3" w:rsidRPr="00FA4216" w:rsidRDefault="00FA4216" w:rsidP="00FA4216">
    <w:pPr>
      <w:pStyle w:val="Footer"/>
      <w:ind w:left="-144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0C00">
      <w:rPr>
        <w:noProof/>
      </w:rPr>
      <w:t>2</w:t>
    </w:r>
    <w:r>
      <w:fldChar w:fldCharType="end"/>
    </w:r>
    <w:r>
      <w:t xml:space="preserve"> of </w:t>
    </w:r>
    <w:r w:rsidR="009C0C00">
      <w:fldChar w:fldCharType="begin"/>
    </w:r>
    <w:r w:rsidR="009C0C00">
      <w:instrText xml:space="preserve"> NUMPAGES </w:instrText>
    </w:r>
    <w:r w:rsidR="009C0C00">
      <w:fldChar w:fldCharType="separate"/>
    </w:r>
    <w:r w:rsidR="009C0C00">
      <w:rPr>
        <w:noProof/>
      </w:rPr>
      <w:t>2</w:t>
    </w:r>
    <w:r w:rsidR="009C0C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22" w:rsidRDefault="00FA4216" w:rsidP="009614AC">
    <w:pPr>
      <w:pStyle w:val="Footer"/>
      <w:tabs>
        <w:tab w:val="right" w:pos="9360"/>
      </w:tabs>
      <w:spacing w:before="120" w:line="160" w:lineRule="exact"/>
      <w:ind w:left="-1440" w:right="-360"/>
    </w:pPr>
    <w:r>
      <w:t>FA-4179</w:t>
    </w:r>
    <w:r w:rsidR="006842BE" w:rsidRPr="004F6A29">
      <w:t xml:space="preserve">V, </w:t>
    </w:r>
    <w:r w:rsidR="00DB117B">
      <w:t>11/19</w:t>
    </w:r>
    <w:r w:rsidR="006842BE" w:rsidRPr="004F6A29">
      <w:t xml:space="preserve">  </w:t>
    </w:r>
    <w:r w:rsidR="006842BE">
      <w:t>Objection to Relocate with Minor Children and Motion to Change Placement/Custody</w:t>
    </w:r>
    <w:r w:rsidR="00577822">
      <w:tab/>
      <w:t xml:space="preserve"> </w:t>
    </w:r>
    <w:r>
      <w:t xml:space="preserve"> §§767.215(2)(j) and 767.481, Wisconsin Statutes</w:t>
    </w:r>
  </w:p>
  <w:p w:rsidR="00577822" w:rsidRDefault="00577822" w:rsidP="00577822">
    <w:pPr>
      <w:pStyle w:val="Footer"/>
      <w:spacing w:line="200" w:lineRule="exact"/>
      <w:ind w:left="-1440"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modified, It may be supplemented with additional material.</w:t>
    </w:r>
  </w:p>
  <w:p w:rsidR="00F84BA3" w:rsidRPr="00577822" w:rsidRDefault="00577822" w:rsidP="00577822">
    <w:pPr>
      <w:pStyle w:val="Footer"/>
      <w:ind w:left="-144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0C00">
      <w:rPr>
        <w:noProof/>
      </w:rPr>
      <w:t>1</w:t>
    </w:r>
    <w:r>
      <w:fldChar w:fldCharType="end"/>
    </w:r>
    <w:r>
      <w:t xml:space="preserve"> of </w:t>
    </w:r>
    <w:fldSimple w:instr=" NUMPAGES ">
      <w:r w:rsidR="009C0C0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B8" w:rsidRDefault="006046B8">
      <w:r>
        <w:separator/>
      </w:r>
    </w:p>
  </w:footnote>
  <w:footnote w:type="continuationSeparator" w:id="0">
    <w:p w:rsidR="006046B8" w:rsidRDefault="006046B8">
      <w:r>
        <w:continuationSeparator/>
      </w:r>
    </w:p>
  </w:footnote>
  <w:footnote w:type="separator" w:id="-1">
    <w:p w:rsidR="006046B8" w:rsidRDefault="006046B8">
      <w:r>
        <w:separator/>
      </w:r>
    </w:p>
  </w:footnote>
  <w:footnote w:type="continuationSeparator" w:id="0">
    <w:p w:rsidR="006046B8" w:rsidRDefault="0060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69" w:rsidRPr="008E7669" w:rsidRDefault="008E7669" w:rsidP="008E7669">
    <w:pPr>
      <w:pStyle w:val="Header"/>
      <w:tabs>
        <w:tab w:val="clear" w:pos="4320"/>
        <w:tab w:val="left" w:pos="2880"/>
      </w:tabs>
      <w:spacing w:line="200" w:lineRule="exact"/>
      <w:ind w:left="-1354"/>
      <w:rPr>
        <w:rFonts w:ascii="Times New Roman" w:hAnsi="Times New Roman"/>
        <w:sz w:val="16"/>
        <w:szCs w:val="16"/>
        <w:u w:val="single"/>
      </w:rPr>
    </w:pPr>
    <w:r w:rsidRPr="008E7669">
      <w:rPr>
        <w:sz w:val="16"/>
        <w:szCs w:val="16"/>
      </w:rPr>
      <w:t xml:space="preserve">Petitioner/Joint Petitioner A: </w:t>
    </w:r>
    <w:r w:rsidRPr="008E7669">
      <w:rPr>
        <w:rFonts w:ascii="Times New Roman" w:hAnsi="Times New Roman"/>
        <w:sz w:val="16"/>
        <w:szCs w:val="16"/>
        <w:u w:val="single"/>
      </w:rPr>
      <w:fldChar w:fldCharType="begin"/>
    </w:r>
    <w:r w:rsidRPr="008E7669">
      <w:rPr>
        <w:rFonts w:ascii="Times New Roman" w:hAnsi="Times New Roman"/>
        <w:sz w:val="16"/>
        <w:szCs w:val="16"/>
        <w:u w:val="single"/>
      </w:rPr>
      <w:instrText xml:space="preserve"> REF  JtPetA </w:instrText>
    </w:r>
    <w:r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Pr="008E7669">
      <w:rPr>
        <w:rFonts w:ascii="Times New Roman" w:hAnsi="Times New Roman"/>
        <w:sz w:val="16"/>
        <w:szCs w:val="16"/>
        <w:u w:val="single"/>
      </w:rPr>
      <w:fldChar w:fldCharType="separate"/>
    </w:r>
    <w:r w:rsidR="009C0C00">
      <w:rPr>
        <w:rFonts w:ascii="Times New Roman" w:hAnsi="Times New Roman"/>
        <w:noProof/>
        <w:u w:val="single"/>
      </w:rPr>
      <w:t xml:space="preserve">     </w:t>
    </w:r>
    <w:r w:rsidRPr="008E7669">
      <w:rPr>
        <w:rFonts w:ascii="Times New Roman" w:hAnsi="Times New Roman"/>
        <w:sz w:val="16"/>
        <w:szCs w:val="16"/>
        <w:u w:val="single"/>
      </w:rPr>
      <w:fldChar w:fldCharType="end"/>
    </w:r>
    <w:r w:rsidRPr="008E7669">
      <w:rPr>
        <w:rFonts w:ascii="Times New Roman" w:hAnsi="Times New Roman"/>
        <w:sz w:val="16"/>
        <w:szCs w:val="16"/>
        <w:u w:val="single"/>
      </w:rPr>
      <w:tab/>
    </w:r>
  </w:p>
  <w:p w:rsidR="00F84BA3" w:rsidRPr="009614AC" w:rsidRDefault="008E7669" w:rsidP="009614AC">
    <w:pPr>
      <w:pStyle w:val="Header"/>
      <w:pBdr>
        <w:bottom w:val="single" w:sz="4" w:space="1" w:color="auto"/>
      </w:pBdr>
      <w:tabs>
        <w:tab w:val="left" w:pos="2880"/>
      </w:tabs>
      <w:spacing w:after="120" w:line="200" w:lineRule="exact"/>
      <w:ind w:left="-1354"/>
      <w:rPr>
        <w:rFonts w:ascii="Times New Roman" w:hAnsi="Times New Roman"/>
        <w:sz w:val="16"/>
        <w:szCs w:val="16"/>
        <w:u w:val="single"/>
        <w:vertAlign w:val="subscript"/>
      </w:rPr>
    </w:pPr>
    <w:r w:rsidRPr="008E7669">
      <w:rPr>
        <w:sz w:val="16"/>
        <w:szCs w:val="16"/>
      </w:rPr>
      <w:t xml:space="preserve">Respondent/Joint Petitioner B: </w:t>
    </w:r>
    <w:r w:rsidRPr="008E7669">
      <w:rPr>
        <w:rFonts w:ascii="Times New Roman" w:hAnsi="Times New Roman"/>
        <w:sz w:val="16"/>
        <w:szCs w:val="16"/>
        <w:u w:val="single"/>
      </w:rPr>
      <w:fldChar w:fldCharType="begin"/>
    </w:r>
    <w:r w:rsidRPr="008E7669">
      <w:rPr>
        <w:rFonts w:ascii="Times New Roman" w:hAnsi="Times New Roman"/>
        <w:sz w:val="16"/>
        <w:szCs w:val="16"/>
        <w:u w:val="single"/>
      </w:rPr>
      <w:instrText xml:space="preserve"> REF  JtPetB </w:instrText>
    </w:r>
    <w:r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Pr="008E7669">
      <w:rPr>
        <w:rFonts w:ascii="Times New Roman" w:hAnsi="Times New Roman"/>
        <w:sz w:val="16"/>
        <w:szCs w:val="16"/>
        <w:u w:val="single"/>
      </w:rPr>
      <w:fldChar w:fldCharType="separate"/>
    </w:r>
    <w:r w:rsidR="009C0C00">
      <w:rPr>
        <w:rFonts w:ascii="Times New Roman" w:hAnsi="Times New Roman"/>
        <w:noProof/>
        <w:u w:val="single"/>
      </w:rPr>
      <w:t xml:space="preserve">     </w:t>
    </w:r>
    <w:r w:rsidRPr="008E7669">
      <w:rPr>
        <w:rFonts w:ascii="Times New Roman" w:hAnsi="Times New Roman"/>
        <w:sz w:val="16"/>
        <w:szCs w:val="16"/>
        <w:u w:val="single"/>
      </w:rPr>
      <w:fldChar w:fldCharType="end"/>
    </w:r>
    <w:r>
      <w:rPr>
        <w:rFonts w:ascii="Times New Roman" w:hAnsi="Times New Roman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A3" w:rsidRPr="008E7669" w:rsidRDefault="005B69E9" w:rsidP="006A65D2">
    <w:pPr>
      <w:pStyle w:val="Header"/>
      <w:tabs>
        <w:tab w:val="clear" w:pos="4320"/>
        <w:tab w:val="clear" w:pos="8640"/>
        <w:tab w:val="left" w:pos="2880"/>
      </w:tabs>
      <w:spacing w:line="200" w:lineRule="exact"/>
      <w:ind w:left="-1354"/>
      <w:rPr>
        <w:rFonts w:ascii="Times New Roman" w:hAnsi="Times New Roman"/>
        <w:sz w:val="16"/>
        <w:szCs w:val="16"/>
        <w:u w:val="single"/>
      </w:rPr>
    </w:pPr>
    <w:r w:rsidRPr="008E7669">
      <w:rPr>
        <w:sz w:val="16"/>
        <w:szCs w:val="16"/>
      </w:rPr>
      <w:t>Petitioner/Joint Petitioner A:</w:t>
    </w:r>
    <w:r w:rsidR="008E7669" w:rsidRPr="008E7669">
      <w:rPr>
        <w:sz w:val="16"/>
        <w:szCs w:val="16"/>
      </w:rPr>
      <w:t xml:space="preserve"> </w:t>
    </w:r>
    <w:r w:rsidR="008E7669" w:rsidRPr="008E7669">
      <w:rPr>
        <w:rFonts w:ascii="Times New Roman" w:hAnsi="Times New Roman"/>
        <w:sz w:val="16"/>
        <w:szCs w:val="16"/>
        <w:u w:val="single"/>
      </w:rPr>
      <w:fldChar w:fldCharType="begin"/>
    </w:r>
    <w:r w:rsidR="008E7669" w:rsidRPr="008E7669">
      <w:rPr>
        <w:rFonts w:ascii="Times New Roman" w:hAnsi="Times New Roman"/>
        <w:sz w:val="16"/>
        <w:szCs w:val="16"/>
        <w:u w:val="single"/>
      </w:rPr>
      <w:instrText xml:space="preserve"> REF  JtPetA </w:instrText>
    </w:r>
    <w:r w:rsidR="008E7669"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="008E7669" w:rsidRPr="008E7669">
      <w:rPr>
        <w:rFonts w:ascii="Times New Roman" w:hAnsi="Times New Roman"/>
        <w:sz w:val="16"/>
        <w:szCs w:val="16"/>
        <w:u w:val="single"/>
      </w:rPr>
      <w:fldChar w:fldCharType="separate"/>
    </w:r>
    <w:r w:rsidR="009C0C00">
      <w:rPr>
        <w:rFonts w:ascii="Times New Roman" w:hAnsi="Times New Roman"/>
        <w:noProof/>
        <w:u w:val="single"/>
      </w:rPr>
      <w:t xml:space="preserve">     </w:t>
    </w:r>
    <w:r w:rsidR="008E7669" w:rsidRPr="008E7669">
      <w:rPr>
        <w:rFonts w:ascii="Times New Roman" w:hAnsi="Times New Roman"/>
        <w:sz w:val="16"/>
        <w:szCs w:val="16"/>
        <w:u w:val="single"/>
      </w:rPr>
      <w:fldChar w:fldCharType="end"/>
    </w:r>
    <w:r w:rsidR="008E7669" w:rsidRPr="008E7669">
      <w:rPr>
        <w:rFonts w:ascii="Times New Roman" w:hAnsi="Times New Roman"/>
        <w:sz w:val="16"/>
        <w:szCs w:val="16"/>
        <w:u w:val="single"/>
      </w:rPr>
      <w:tab/>
    </w:r>
  </w:p>
  <w:p w:rsidR="005B69E9" w:rsidRPr="008E7669" w:rsidRDefault="005B69E9" w:rsidP="009614AC">
    <w:pPr>
      <w:pStyle w:val="Header"/>
      <w:tabs>
        <w:tab w:val="clear" w:pos="4320"/>
        <w:tab w:val="clear" w:pos="8640"/>
        <w:tab w:val="left" w:pos="2880"/>
      </w:tabs>
      <w:spacing w:after="120" w:line="200" w:lineRule="exact"/>
      <w:ind w:left="-1354"/>
      <w:rPr>
        <w:rFonts w:ascii="Times New Roman" w:hAnsi="Times New Roman"/>
        <w:sz w:val="16"/>
        <w:szCs w:val="16"/>
        <w:u w:val="single"/>
        <w:vertAlign w:val="subscript"/>
      </w:rPr>
    </w:pPr>
    <w:r w:rsidRPr="008E7669">
      <w:rPr>
        <w:sz w:val="16"/>
        <w:szCs w:val="16"/>
      </w:rPr>
      <w:t>Respondent/Joint Petitioner B:</w:t>
    </w:r>
    <w:r w:rsidR="008E7669" w:rsidRPr="008E7669">
      <w:rPr>
        <w:sz w:val="16"/>
        <w:szCs w:val="16"/>
      </w:rPr>
      <w:t xml:space="preserve"> </w:t>
    </w:r>
    <w:r w:rsidR="00071859">
      <w:rPr>
        <w:rFonts w:ascii="Times New Roman" w:hAnsi="Times New Roman"/>
        <w:sz w:val="16"/>
        <w:szCs w:val="16"/>
        <w:u w:val="single"/>
      </w:rPr>
      <w:fldChar w:fldCharType="begin"/>
    </w:r>
    <w:r w:rsidR="00071859">
      <w:rPr>
        <w:rFonts w:ascii="Times New Roman" w:hAnsi="Times New Roman"/>
        <w:sz w:val="16"/>
        <w:szCs w:val="16"/>
        <w:u w:val="single"/>
      </w:rPr>
      <w:instrText xml:space="preserve"> REF  JtPetB  \* MERGEFORMAT </w:instrText>
    </w:r>
    <w:r w:rsidR="00071859">
      <w:rPr>
        <w:rFonts w:ascii="Times New Roman" w:hAnsi="Times New Roman"/>
        <w:sz w:val="16"/>
        <w:szCs w:val="16"/>
        <w:u w:val="single"/>
      </w:rPr>
      <w:fldChar w:fldCharType="separate"/>
    </w:r>
    <w:r w:rsidR="009C0C00">
      <w:rPr>
        <w:rFonts w:ascii="Times New Roman" w:hAnsi="Times New Roman"/>
        <w:noProof/>
        <w:u w:val="single"/>
      </w:rPr>
      <w:t xml:space="preserve">     </w:t>
    </w:r>
    <w:r w:rsidR="00071859">
      <w:rPr>
        <w:rFonts w:ascii="Times New Roman" w:hAnsi="Times New Roman"/>
        <w:sz w:val="16"/>
        <w:szCs w:val="16"/>
        <w:u w:val="single"/>
      </w:rPr>
      <w:fldChar w:fldCharType="end"/>
    </w:r>
    <w:r w:rsidR="008E7669">
      <w:rPr>
        <w:rFonts w:ascii="Times New Roman" w:hAnsi="Times New Roman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A31"/>
    <w:multiLevelType w:val="hybridMultilevel"/>
    <w:tmpl w:val="B96E44DA"/>
    <w:lvl w:ilvl="0" w:tplc="F552077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gzH5VXKps4pWOeQUZMbuvWMLK+y9NKcqf3XI/8ZjcCnBElFOvZd5n9JSfoALP7Zlo/c8kTgqu30dIsgSaqbg==" w:salt="9ZjYmRgK52pmoED55UOBbA=="/>
  <w:defaultTabStop w:val="720"/>
  <w:drawingGridHorizontalSpacing w:val="144"/>
  <w:drawingGridVerticalSpacing w:val="144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C6"/>
    <w:rsid w:val="0000329C"/>
    <w:rsid w:val="00017BC5"/>
    <w:rsid w:val="000255E8"/>
    <w:rsid w:val="0003545C"/>
    <w:rsid w:val="00041628"/>
    <w:rsid w:val="00041F2D"/>
    <w:rsid w:val="00071859"/>
    <w:rsid w:val="0008116A"/>
    <w:rsid w:val="000870A0"/>
    <w:rsid w:val="000B6E5F"/>
    <w:rsid w:val="000C0AD9"/>
    <w:rsid w:val="000C0DF3"/>
    <w:rsid w:val="000C2B7D"/>
    <w:rsid w:val="000F6E89"/>
    <w:rsid w:val="001544B4"/>
    <w:rsid w:val="00165E43"/>
    <w:rsid w:val="00165FBF"/>
    <w:rsid w:val="001A54CF"/>
    <w:rsid w:val="001B580B"/>
    <w:rsid w:val="001C6DC0"/>
    <w:rsid w:val="001D2DF4"/>
    <w:rsid w:val="001D7B4B"/>
    <w:rsid w:val="001E0369"/>
    <w:rsid w:val="001E73F8"/>
    <w:rsid w:val="00210B7E"/>
    <w:rsid w:val="00212E58"/>
    <w:rsid w:val="0023199B"/>
    <w:rsid w:val="0023635B"/>
    <w:rsid w:val="0025216B"/>
    <w:rsid w:val="002C52C8"/>
    <w:rsid w:val="002D5208"/>
    <w:rsid w:val="002F0EEC"/>
    <w:rsid w:val="00327F5D"/>
    <w:rsid w:val="0034132F"/>
    <w:rsid w:val="003532DA"/>
    <w:rsid w:val="00366EE2"/>
    <w:rsid w:val="003B0774"/>
    <w:rsid w:val="003B222D"/>
    <w:rsid w:val="003B2E7E"/>
    <w:rsid w:val="003E1729"/>
    <w:rsid w:val="00402345"/>
    <w:rsid w:val="004124B0"/>
    <w:rsid w:val="00443B17"/>
    <w:rsid w:val="0044611B"/>
    <w:rsid w:val="00447535"/>
    <w:rsid w:val="004476FA"/>
    <w:rsid w:val="00481AB8"/>
    <w:rsid w:val="00487BCE"/>
    <w:rsid w:val="0049673E"/>
    <w:rsid w:val="004D7082"/>
    <w:rsid w:val="004E360B"/>
    <w:rsid w:val="004E4A0C"/>
    <w:rsid w:val="004F0AA5"/>
    <w:rsid w:val="004F676F"/>
    <w:rsid w:val="004F6A29"/>
    <w:rsid w:val="004F72AF"/>
    <w:rsid w:val="00502B95"/>
    <w:rsid w:val="00503331"/>
    <w:rsid w:val="00511885"/>
    <w:rsid w:val="00524B91"/>
    <w:rsid w:val="00577822"/>
    <w:rsid w:val="00586B16"/>
    <w:rsid w:val="005A69C5"/>
    <w:rsid w:val="005B2781"/>
    <w:rsid w:val="005B57DE"/>
    <w:rsid w:val="005B69E9"/>
    <w:rsid w:val="005E52CA"/>
    <w:rsid w:val="005F0DB0"/>
    <w:rsid w:val="006046B8"/>
    <w:rsid w:val="00617CA1"/>
    <w:rsid w:val="00625729"/>
    <w:rsid w:val="006476D7"/>
    <w:rsid w:val="00652B97"/>
    <w:rsid w:val="00657F43"/>
    <w:rsid w:val="00672329"/>
    <w:rsid w:val="00675BB4"/>
    <w:rsid w:val="006842BE"/>
    <w:rsid w:val="00691C0C"/>
    <w:rsid w:val="006A07BD"/>
    <w:rsid w:val="006A65D2"/>
    <w:rsid w:val="006B3D84"/>
    <w:rsid w:val="006B5A7F"/>
    <w:rsid w:val="006C6217"/>
    <w:rsid w:val="006D50C6"/>
    <w:rsid w:val="006E0F96"/>
    <w:rsid w:val="006E3A34"/>
    <w:rsid w:val="006E54B9"/>
    <w:rsid w:val="006F40D8"/>
    <w:rsid w:val="007021A3"/>
    <w:rsid w:val="007042F0"/>
    <w:rsid w:val="0070680C"/>
    <w:rsid w:val="0074256A"/>
    <w:rsid w:val="00742A8D"/>
    <w:rsid w:val="00777703"/>
    <w:rsid w:val="00785740"/>
    <w:rsid w:val="00793324"/>
    <w:rsid w:val="007B7DF1"/>
    <w:rsid w:val="008006BF"/>
    <w:rsid w:val="00810598"/>
    <w:rsid w:val="00827078"/>
    <w:rsid w:val="00831748"/>
    <w:rsid w:val="0083545D"/>
    <w:rsid w:val="0084320D"/>
    <w:rsid w:val="00844329"/>
    <w:rsid w:val="00853E59"/>
    <w:rsid w:val="00854FCB"/>
    <w:rsid w:val="008610B1"/>
    <w:rsid w:val="00877B2B"/>
    <w:rsid w:val="00892F92"/>
    <w:rsid w:val="008A3C0A"/>
    <w:rsid w:val="008E7669"/>
    <w:rsid w:val="009171EF"/>
    <w:rsid w:val="00946D1E"/>
    <w:rsid w:val="009614AC"/>
    <w:rsid w:val="009718E4"/>
    <w:rsid w:val="00972A53"/>
    <w:rsid w:val="009913FC"/>
    <w:rsid w:val="009C0C00"/>
    <w:rsid w:val="009C58A8"/>
    <w:rsid w:val="009D33DA"/>
    <w:rsid w:val="009D5C06"/>
    <w:rsid w:val="009D7827"/>
    <w:rsid w:val="009F0027"/>
    <w:rsid w:val="009F0C71"/>
    <w:rsid w:val="00A024F2"/>
    <w:rsid w:val="00A04E06"/>
    <w:rsid w:val="00A0661D"/>
    <w:rsid w:val="00A13EE9"/>
    <w:rsid w:val="00A208F3"/>
    <w:rsid w:val="00A2125A"/>
    <w:rsid w:val="00A345E7"/>
    <w:rsid w:val="00A42650"/>
    <w:rsid w:val="00A47537"/>
    <w:rsid w:val="00A66F25"/>
    <w:rsid w:val="00A71AA9"/>
    <w:rsid w:val="00AC2216"/>
    <w:rsid w:val="00AD52ED"/>
    <w:rsid w:val="00AE3DBA"/>
    <w:rsid w:val="00B0241B"/>
    <w:rsid w:val="00B03ED1"/>
    <w:rsid w:val="00B04A8E"/>
    <w:rsid w:val="00B0612D"/>
    <w:rsid w:val="00B1243F"/>
    <w:rsid w:val="00B14F06"/>
    <w:rsid w:val="00B16CCF"/>
    <w:rsid w:val="00B45707"/>
    <w:rsid w:val="00B56EEB"/>
    <w:rsid w:val="00B64FC8"/>
    <w:rsid w:val="00B66B91"/>
    <w:rsid w:val="00B72D17"/>
    <w:rsid w:val="00B7579D"/>
    <w:rsid w:val="00B9136C"/>
    <w:rsid w:val="00B95E37"/>
    <w:rsid w:val="00BC003B"/>
    <w:rsid w:val="00BC67B7"/>
    <w:rsid w:val="00BC717E"/>
    <w:rsid w:val="00BD0364"/>
    <w:rsid w:val="00BE1615"/>
    <w:rsid w:val="00BE52C1"/>
    <w:rsid w:val="00BE7ADD"/>
    <w:rsid w:val="00BF103C"/>
    <w:rsid w:val="00C1724A"/>
    <w:rsid w:val="00C17290"/>
    <w:rsid w:val="00C343D3"/>
    <w:rsid w:val="00C41A57"/>
    <w:rsid w:val="00C5579D"/>
    <w:rsid w:val="00C73868"/>
    <w:rsid w:val="00C7532A"/>
    <w:rsid w:val="00CA056D"/>
    <w:rsid w:val="00CC499F"/>
    <w:rsid w:val="00D01E7A"/>
    <w:rsid w:val="00D06A3D"/>
    <w:rsid w:val="00D43EED"/>
    <w:rsid w:val="00D65117"/>
    <w:rsid w:val="00D65C47"/>
    <w:rsid w:val="00D82DFE"/>
    <w:rsid w:val="00D85ECD"/>
    <w:rsid w:val="00D97D70"/>
    <w:rsid w:val="00DB05CF"/>
    <w:rsid w:val="00DB117B"/>
    <w:rsid w:val="00DC20B0"/>
    <w:rsid w:val="00DD6CF2"/>
    <w:rsid w:val="00E03F6D"/>
    <w:rsid w:val="00E1500F"/>
    <w:rsid w:val="00E23B3F"/>
    <w:rsid w:val="00E3123D"/>
    <w:rsid w:val="00E46317"/>
    <w:rsid w:val="00E504A6"/>
    <w:rsid w:val="00E53076"/>
    <w:rsid w:val="00E614A7"/>
    <w:rsid w:val="00E6712E"/>
    <w:rsid w:val="00E8609D"/>
    <w:rsid w:val="00E90B6F"/>
    <w:rsid w:val="00E97432"/>
    <w:rsid w:val="00EB4F0E"/>
    <w:rsid w:val="00EB5978"/>
    <w:rsid w:val="00EC3616"/>
    <w:rsid w:val="00ED4372"/>
    <w:rsid w:val="00ED7702"/>
    <w:rsid w:val="00EF06FD"/>
    <w:rsid w:val="00F00D47"/>
    <w:rsid w:val="00F0438E"/>
    <w:rsid w:val="00F0642E"/>
    <w:rsid w:val="00F171BB"/>
    <w:rsid w:val="00F244FC"/>
    <w:rsid w:val="00F31C46"/>
    <w:rsid w:val="00F55967"/>
    <w:rsid w:val="00F84BA3"/>
    <w:rsid w:val="00FA4216"/>
    <w:rsid w:val="00FB1547"/>
    <w:rsid w:val="00FB46D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."/>
  <w:listSeparator w:val=","/>
  <w15:docId w15:val="{29954CAB-485E-4E53-B363-5C0BF542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cell">
    <w:name w:val="cell"/>
    <w:basedOn w:val="Normal"/>
    <w:rPr>
      <w:rFonts w:ascii="Times New Roman" w:hAnsi="Times New Roman"/>
      <w:sz w:val="18"/>
    </w:rPr>
  </w:style>
  <w:style w:type="paragraph" w:styleId="Footer">
    <w:name w:val="footer"/>
    <w:basedOn w:val="Normal"/>
    <w:rPr>
      <w:sz w:val="14"/>
    </w:rPr>
  </w:style>
  <w:style w:type="character" w:customStyle="1" w:styleId="captionChar">
    <w:name w:val="caption Char"/>
    <w:rPr>
      <w:rFonts w:ascii="Arial" w:hAnsi="Arial"/>
      <w:position w:val="6"/>
      <w:sz w:val="14"/>
      <w:lang w:val="en-US" w:eastAsia="en-US" w:bidi="ar-SA"/>
    </w:rPr>
  </w:style>
  <w:style w:type="paragraph" w:customStyle="1" w:styleId="Stylecaption10ptBold">
    <w:name w:val="Style caption + 10 pt Bold"/>
    <w:basedOn w:val="Caption1"/>
    <w:rPr>
      <w:b/>
      <w:bCs/>
      <w:sz w:val="20"/>
    </w:rPr>
  </w:style>
  <w:style w:type="character" w:customStyle="1" w:styleId="Stylecaption10ptBoldChar">
    <w:name w:val="Style caption + 10 pt Bold Char"/>
    <w:rPr>
      <w:rFonts w:ascii="Arial" w:hAnsi="Arial"/>
      <w:b/>
      <w:bCs/>
      <w:position w:val="6"/>
      <w:sz w:val="14"/>
      <w:lang w:val="en-US" w:eastAsia="en-US" w:bidi="ar-SA"/>
    </w:rPr>
  </w:style>
  <w:style w:type="paragraph" w:styleId="BodyText">
    <w:name w:val="Body Text"/>
    <w:basedOn w:val="Normal"/>
    <w:pPr>
      <w:ind w:right="-180"/>
    </w:pPr>
  </w:style>
  <w:style w:type="character" w:customStyle="1" w:styleId="StyleTimesNewRomanUnderline">
    <w:name w:val="Style Times New Roman Underline"/>
    <w:rPr>
      <w:rFonts w:ascii="Times New Roman" w:hAnsi="Times New Roman"/>
      <w:u w:val="single"/>
    </w:rPr>
  </w:style>
  <w:style w:type="character" w:customStyle="1" w:styleId="HeaderChar">
    <w:name w:val="Header Char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252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3B0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BDF542AE</Template>
  <TotalTime>15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the name of the county in which the original case was filed</vt:lpstr>
    </vt:vector>
  </TitlesOfParts>
  <Company>CCAP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2020-01-09T20:09:00Z</dcterms:created>
  <dc:creator>Terri Borrud</dc:creator>
  <lastModifiedBy>Terri Borrud</lastModifiedBy>
  <lastPrinted>2020-02-12T15:51:00Z</lastPrinted>
  <dcterms:modified xsi:type="dcterms:W3CDTF">2020-02-12T15:56:00Z</dcterms:modified>
  <revision>9</revision>
  <dc:title>FA-4179V: Objection to Relocate with Minor children and Motion to change Placement and/or Custody</dc:title>
</coreProperties>
</file>