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633"/>
        <w:gridCol w:w="3427"/>
        <w:gridCol w:w="1779"/>
        <w:gridCol w:w="2892"/>
      </w:tblGrid>
      <w:tr w:rsidR="00CD0E9C" w:rsidRPr="000825FA" w:rsidTr="00EF6594">
        <w:trPr>
          <w:cantSplit/>
          <w:trHeight w:val="70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9C" w:rsidRPr="000825FA" w:rsidRDefault="00CD0E9C" w:rsidP="00506B1B">
            <w:pPr>
              <w:rPr>
                <w:bCs/>
                <w:sz w:val="18"/>
                <w:szCs w:val="20"/>
              </w:rPr>
            </w:pPr>
            <w:r w:rsidRPr="000825FA">
              <w:rPr>
                <w:bCs/>
                <w:sz w:val="18"/>
                <w:szCs w:val="20"/>
              </w:rPr>
              <w:t>Enter the name of the county in which this case is filed.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E9C" w:rsidRPr="000825FA" w:rsidRDefault="00CD0E9C" w:rsidP="00506B1B">
            <w:pPr>
              <w:keepNext/>
              <w:keepLines/>
              <w:tabs>
                <w:tab w:val="left" w:pos="5712"/>
              </w:tabs>
              <w:spacing w:line="28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25FA">
              <w:rPr>
                <w:rFonts w:ascii="Arial" w:hAnsi="Arial"/>
                <w:b/>
                <w:bCs/>
                <w:sz w:val="20"/>
                <w:szCs w:val="20"/>
              </w:rPr>
              <w:t xml:space="preserve">STATE OF WISCONSIN, CIRCUIT COURT, </w:t>
            </w:r>
          </w:p>
          <w:p w:rsidR="00CD0E9C" w:rsidRPr="000825FA" w:rsidRDefault="00CD0E9C" w:rsidP="00854E16">
            <w:pPr>
              <w:keepNext/>
              <w:keepLines/>
              <w:tabs>
                <w:tab w:val="left" w:pos="4561"/>
              </w:tabs>
              <w:spacing w:line="280" w:lineRule="exact"/>
              <w:rPr>
                <w:rFonts w:ascii="Arial" w:hAnsi="Arial"/>
                <w:b/>
                <w:bCs/>
                <w:i/>
                <w:szCs w:val="20"/>
                <w:u w:val="single"/>
              </w:rPr>
            </w:pPr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r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0825FA">
              <w:rPr>
                <w:rFonts w:ascii="Arial" w:hAnsi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825FA">
              <w:rPr>
                <w:rFonts w:ascii="Arial" w:hAnsi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825FA">
              <w:rPr>
                <w:rFonts w:ascii="Arial" w:hAnsi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825FA">
              <w:rPr>
                <w:rFonts w:ascii="Arial" w:hAnsi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825FA">
              <w:rPr>
                <w:rFonts w:ascii="Arial" w:hAnsi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0825F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825FA">
              <w:rPr>
                <w:rFonts w:ascii="Arial" w:hAnsi="Arial"/>
                <w:b/>
                <w:bCs/>
                <w:sz w:val="20"/>
                <w:szCs w:val="20"/>
              </w:rPr>
              <w:t xml:space="preserve"> COUNTY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0E9C" w:rsidRPr="000825FA" w:rsidRDefault="00CD0E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  <w:p w:rsidR="00CD0E9C" w:rsidRDefault="00CD0E9C" w:rsidP="00506B1B">
            <w:pPr>
              <w:keepNext/>
              <w:spacing w:line="320" w:lineRule="exact"/>
              <w:jc w:val="center"/>
              <w:outlineLvl w:val="0"/>
              <w:rPr>
                <w:rFonts w:ascii="Arial" w:hAnsi="Arial"/>
                <w:b/>
              </w:rPr>
            </w:pPr>
          </w:p>
          <w:p w:rsidR="00CD0E9C" w:rsidRPr="000825FA" w:rsidRDefault="00CD0E9C" w:rsidP="00CD0E9C">
            <w:pPr>
              <w:keepNext/>
              <w:spacing w:line="320" w:lineRule="exact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D0E9C" w:rsidRPr="000825FA" w:rsidTr="00EF6594">
        <w:trPr>
          <w:cantSplit/>
          <w:trHeight w:val="15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9C" w:rsidRPr="000825FA" w:rsidRDefault="006773F6" w:rsidP="00506B1B">
            <w:pPr>
              <w:tabs>
                <w:tab w:val="center" w:pos="2040"/>
              </w:tabs>
              <w:rPr>
                <w:b/>
                <w:bCs/>
                <w:sz w:val="18"/>
                <w:szCs w:val="20"/>
              </w:rPr>
            </w:pPr>
            <w:r w:rsidRPr="00DC6B26">
              <w:rPr>
                <w:bCs/>
                <w:sz w:val="18"/>
                <w:szCs w:val="20"/>
              </w:rPr>
              <w:t>Enter the Petitioner/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DC6B26">
              <w:rPr>
                <w:bCs/>
                <w:sz w:val="18"/>
                <w:szCs w:val="20"/>
              </w:rPr>
              <w:t>Plaintiff’s full name.</w:t>
            </w:r>
          </w:p>
        </w:tc>
        <w:tc>
          <w:tcPr>
            <w:tcW w:w="5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9C" w:rsidRPr="000825FA" w:rsidRDefault="00CD0E9C" w:rsidP="00A02950">
            <w:pPr>
              <w:tabs>
                <w:tab w:val="center" w:pos="2040"/>
                <w:tab w:val="left" w:pos="4932"/>
              </w:tabs>
              <w:spacing w:before="120" w:line="240" w:lineRule="atLeast"/>
              <w:rPr>
                <w:rFonts w:ascii="Arial" w:hAnsi="Arial"/>
                <w:position w:val="6"/>
                <w:sz w:val="20"/>
                <w:szCs w:val="20"/>
              </w:rPr>
            </w:pPr>
            <w:r w:rsidRPr="000825FA">
              <w:rPr>
                <w:rFonts w:ascii="Arial" w:hAnsi="Arial"/>
                <w:b/>
                <w:bCs/>
                <w:position w:val="6"/>
                <w:sz w:val="20"/>
                <w:szCs w:val="20"/>
              </w:rPr>
              <w:t>Petitioner/Plaintiff</w:t>
            </w:r>
            <w:r w:rsidRPr="000825FA">
              <w:rPr>
                <w:rFonts w:ascii="Arial" w:hAnsi="Arial"/>
                <w:position w:val="6"/>
                <w:sz w:val="20"/>
                <w:szCs w:val="20"/>
              </w:rPr>
              <w:t>:</w:t>
            </w:r>
          </w:p>
          <w:p w:rsidR="00CD0E9C" w:rsidRPr="000825FA" w:rsidRDefault="00CD0E9C" w:rsidP="00506B1B">
            <w:pPr>
              <w:tabs>
                <w:tab w:val="center" w:pos="2040"/>
                <w:tab w:val="left" w:pos="4932"/>
              </w:tabs>
              <w:spacing w:line="60" w:lineRule="exact"/>
              <w:rPr>
                <w:rFonts w:ascii="Arial" w:hAnsi="Arial"/>
                <w:position w:val="6"/>
                <w:sz w:val="20"/>
                <w:szCs w:val="20"/>
              </w:rPr>
            </w:pPr>
          </w:p>
          <w:p w:rsidR="00CD0E9C" w:rsidRPr="000825FA" w:rsidRDefault="00CD0E9C" w:rsidP="009F61C7">
            <w:pPr>
              <w:tabs>
                <w:tab w:val="left" w:pos="1783"/>
                <w:tab w:val="left" w:pos="3223"/>
                <w:tab w:val="left" w:pos="5292"/>
              </w:tabs>
              <w:spacing w:line="240" w:lineRule="atLeast"/>
              <w:rPr>
                <w:position w:val="6"/>
                <w:sz w:val="20"/>
                <w:szCs w:val="20"/>
              </w:rPr>
            </w:pPr>
            <w:r w:rsidRPr="000825FA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FA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0825FA">
              <w:rPr>
                <w:position w:val="6"/>
                <w:sz w:val="20"/>
                <w:szCs w:val="20"/>
                <w:u w:val="single"/>
              </w:rPr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end"/>
            </w:r>
            <w:r w:rsidRPr="000825FA">
              <w:rPr>
                <w:position w:val="6"/>
                <w:sz w:val="20"/>
                <w:szCs w:val="20"/>
                <w:u w:val="single"/>
              </w:rPr>
              <w:tab/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="009F61C7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="009F61C7">
              <w:rPr>
                <w:position w:val="6"/>
                <w:sz w:val="20"/>
                <w:szCs w:val="20"/>
                <w:u w:val="single"/>
              </w:rPr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end"/>
            </w:r>
            <w:bookmarkEnd w:id="1"/>
            <w:r w:rsidR="009F61C7">
              <w:rPr>
                <w:position w:val="6"/>
                <w:sz w:val="20"/>
                <w:szCs w:val="20"/>
                <w:u w:val="single"/>
              </w:rPr>
              <w:tab/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9F61C7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="009F61C7">
              <w:rPr>
                <w:position w:val="6"/>
                <w:sz w:val="20"/>
                <w:szCs w:val="20"/>
                <w:u w:val="single"/>
              </w:rPr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end"/>
            </w:r>
            <w:bookmarkEnd w:id="2"/>
            <w:r w:rsidR="009F61C7">
              <w:rPr>
                <w:position w:val="6"/>
                <w:sz w:val="20"/>
                <w:szCs w:val="20"/>
                <w:u w:val="single"/>
              </w:rPr>
              <w:tab/>
            </w:r>
          </w:p>
          <w:p w:rsidR="00CD0E9C" w:rsidRDefault="00CD0E9C" w:rsidP="00506B1B">
            <w:pPr>
              <w:tabs>
                <w:tab w:val="left" w:pos="5172"/>
              </w:tabs>
              <w:spacing w:line="240" w:lineRule="atLeast"/>
              <w:rPr>
                <w:rFonts w:ascii="Arial" w:hAnsi="Arial"/>
                <w:position w:val="12"/>
                <w:sz w:val="14"/>
                <w:szCs w:val="20"/>
              </w:rPr>
            </w:pPr>
            <w:r w:rsidRPr="000825FA">
              <w:rPr>
                <w:rFonts w:ascii="Arial" w:hAnsi="Arial"/>
                <w:position w:val="12"/>
                <w:sz w:val="14"/>
                <w:szCs w:val="20"/>
              </w:rPr>
              <w:t>First name                             Middle name                Last name</w:t>
            </w:r>
          </w:p>
          <w:p w:rsidR="00CD0E9C" w:rsidRPr="000825FA" w:rsidRDefault="00CD0E9C" w:rsidP="00506B1B">
            <w:pPr>
              <w:tabs>
                <w:tab w:val="center" w:pos="2040"/>
                <w:tab w:val="left" w:pos="4932"/>
              </w:tabs>
              <w:spacing w:line="240" w:lineRule="atLeast"/>
              <w:rPr>
                <w:rFonts w:ascii="Arial" w:hAnsi="Arial"/>
                <w:position w:val="6"/>
                <w:sz w:val="20"/>
                <w:szCs w:val="20"/>
              </w:rPr>
            </w:pPr>
            <w:r w:rsidRPr="000825FA">
              <w:rPr>
                <w:rFonts w:ascii="Arial" w:hAnsi="Arial"/>
                <w:b/>
                <w:bCs/>
                <w:position w:val="6"/>
                <w:sz w:val="20"/>
                <w:szCs w:val="20"/>
              </w:rPr>
              <w:t>Respondent/Defendant</w:t>
            </w:r>
            <w:r w:rsidRPr="000825FA">
              <w:rPr>
                <w:rFonts w:ascii="Arial" w:hAnsi="Arial"/>
                <w:position w:val="6"/>
                <w:sz w:val="20"/>
                <w:szCs w:val="20"/>
              </w:rPr>
              <w:t>:</w:t>
            </w:r>
          </w:p>
          <w:p w:rsidR="00CD0E9C" w:rsidRPr="000825FA" w:rsidRDefault="00CD0E9C" w:rsidP="00506B1B">
            <w:pPr>
              <w:tabs>
                <w:tab w:val="center" w:pos="2040"/>
                <w:tab w:val="left" w:pos="4932"/>
              </w:tabs>
              <w:spacing w:line="60" w:lineRule="exact"/>
              <w:rPr>
                <w:rFonts w:ascii="Arial" w:hAnsi="Arial"/>
                <w:position w:val="6"/>
                <w:sz w:val="20"/>
                <w:szCs w:val="20"/>
              </w:rPr>
            </w:pPr>
          </w:p>
          <w:p w:rsidR="00CD0E9C" w:rsidRPr="000825FA" w:rsidRDefault="00CD0E9C" w:rsidP="009F61C7">
            <w:pPr>
              <w:tabs>
                <w:tab w:val="left" w:pos="1783"/>
                <w:tab w:val="left" w:pos="3223"/>
                <w:tab w:val="left" w:pos="5292"/>
              </w:tabs>
              <w:spacing w:line="240" w:lineRule="atLeast"/>
              <w:rPr>
                <w:position w:val="6"/>
                <w:sz w:val="20"/>
                <w:szCs w:val="20"/>
              </w:rPr>
            </w:pPr>
            <w:r w:rsidRPr="000825FA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FA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0825FA">
              <w:rPr>
                <w:position w:val="6"/>
                <w:sz w:val="20"/>
                <w:szCs w:val="20"/>
                <w:u w:val="single"/>
              </w:rPr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end"/>
            </w:r>
            <w:r w:rsidRPr="000825FA">
              <w:rPr>
                <w:position w:val="6"/>
                <w:sz w:val="20"/>
                <w:szCs w:val="20"/>
                <w:u w:val="single"/>
              </w:rPr>
              <w:tab/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9F61C7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="009F61C7">
              <w:rPr>
                <w:position w:val="6"/>
                <w:sz w:val="20"/>
                <w:szCs w:val="20"/>
                <w:u w:val="single"/>
              </w:rPr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end"/>
            </w:r>
            <w:bookmarkEnd w:id="3"/>
            <w:r w:rsidR="009F61C7">
              <w:rPr>
                <w:position w:val="6"/>
                <w:sz w:val="20"/>
                <w:szCs w:val="20"/>
                <w:u w:val="single"/>
              </w:rPr>
              <w:tab/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="009F61C7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="009F61C7">
              <w:rPr>
                <w:position w:val="6"/>
                <w:sz w:val="20"/>
                <w:szCs w:val="20"/>
                <w:u w:val="single"/>
              </w:rPr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="009F61C7">
              <w:rPr>
                <w:position w:val="6"/>
                <w:sz w:val="20"/>
                <w:szCs w:val="20"/>
                <w:u w:val="single"/>
              </w:rPr>
              <w:fldChar w:fldCharType="end"/>
            </w:r>
            <w:bookmarkEnd w:id="4"/>
            <w:r w:rsidR="009F61C7">
              <w:rPr>
                <w:position w:val="6"/>
                <w:sz w:val="20"/>
                <w:szCs w:val="20"/>
                <w:u w:val="single"/>
              </w:rPr>
              <w:tab/>
            </w:r>
          </w:p>
          <w:p w:rsidR="00CD0E9C" w:rsidRPr="000825FA" w:rsidRDefault="00CD0E9C" w:rsidP="00506B1B">
            <w:pPr>
              <w:tabs>
                <w:tab w:val="left" w:pos="5172"/>
              </w:tabs>
              <w:spacing w:line="240" w:lineRule="atLeast"/>
              <w:rPr>
                <w:rFonts w:ascii="Arial" w:hAnsi="Arial"/>
                <w:position w:val="12"/>
                <w:sz w:val="14"/>
                <w:szCs w:val="20"/>
              </w:rPr>
            </w:pPr>
            <w:r w:rsidRPr="000825FA">
              <w:rPr>
                <w:rFonts w:ascii="Arial" w:hAnsi="Arial"/>
                <w:position w:val="12"/>
                <w:sz w:val="14"/>
                <w:szCs w:val="20"/>
              </w:rPr>
              <w:t>First name                             Middle name                Last name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0E9C" w:rsidRPr="000825FA" w:rsidRDefault="00CD0E9C" w:rsidP="00CD0E9C">
            <w:pPr>
              <w:keepNext/>
              <w:spacing w:line="320" w:lineRule="exact"/>
              <w:jc w:val="center"/>
              <w:outlineLvl w:val="0"/>
              <w:rPr>
                <w:rFonts w:ascii="Arial" w:hAnsi="Arial"/>
                <w:b/>
                <w:position w:val="6"/>
                <w:sz w:val="20"/>
                <w:szCs w:val="20"/>
              </w:rPr>
            </w:pPr>
          </w:p>
        </w:tc>
      </w:tr>
      <w:tr w:rsidR="00854E16" w:rsidRPr="000825FA" w:rsidTr="00EF6594">
        <w:trPr>
          <w:cantSplit/>
          <w:trHeight w:val="430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16" w:rsidRPr="000825FA" w:rsidRDefault="00854E16" w:rsidP="00506B1B">
            <w:pPr>
              <w:tabs>
                <w:tab w:val="center" w:pos="2040"/>
              </w:tabs>
              <w:rPr>
                <w:b/>
                <w:bCs/>
                <w:sz w:val="18"/>
                <w:szCs w:val="20"/>
              </w:rPr>
            </w:pPr>
            <w:r w:rsidRPr="00DC6B26">
              <w:rPr>
                <w:bCs/>
                <w:sz w:val="18"/>
                <w:szCs w:val="20"/>
              </w:rPr>
              <w:t xml:space="preserve">Enter </w:t>
            </w:r>
            <w:r>
              <w:rPr>
                <w:bCs/>
                <w:sz w:val="18"/>
                <w:szCs w:val="20"/>
              </w:rPr>
              <w:t>the Respondent</w:t>
            </w:r>
            <w:r w:rsidRPr="00DC6B26">
              <w:rPr>
                <w:bCs/>
                <w:sz w:val="18"/>
                <w:szCs w:val="20"/>
              </w:rPr>
              <w:t>/</w:t>
            </w:r>
            <w:r>
              <w:rPr>
                <w:bCs/>
                <w:sz w:val="18"/>
                <w:szCs w:val="20"/>
              </w:rPr>
              <w:t xml:space="preserve"> Defendant</w:t>
            </w:r>
            <w:r w:rsidRPr="00DC6B26">
              <w:rPr>
                <w:bCs/>
                <w:sz w:val="18"/>
                <w:szCs w:val="20"/>
              </w:rPr>
              <w:t>’s full name.</w:t>
            </w:r>
          </w:p>
        </w:tc>
        <w:tc>
          <w:tcPr>
            <w:tcW w:w="58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54E16" w:rsidRPr="000825FA" w:rsidRDefault="00854E16" w:rsidP="00506B1B">
            <w:pPr>
              <w:tabs>
                <w:tab w:val="center" w:pos="2040"/>
                <w:tab w:val="left" w:pos="4932"/>
              </w:tabs>
              <w:spacing w:line="240" w:lineRule="atLeast"/>
              <w:rPr>
                <w:rFonts w:ascii="Arial" w:hAnsi="Arial"/>
                <w:b/>
                <w:bCs/>
                <w:position w:val="6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4E16" w:rsidRDefault="00854E16" w:rsidP="00854E16">
            <w:pPr>
              <w:keepNext/>
              <w:spacing w:line="280" w:lineRule="exact"/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Confidential Disclosure of Information to be</w:t>
            </w:r>
          </w:p>
          <w:p w:rsidR="00854E16" w:rsidRDefault="00854E16" w:rsidP="00854E16">
            <w:pPr>
              <w:keepNext/>
              <w:spacing w:line="280" w:lineRule="exact"/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Sealed or Redacted</w:t>
            </w:r>
          </w:p>
          <w:p w:rsidR="00854E16" w:rsidRPr="00854E16" w:rsidRDefault="00854E16" w:rsidP="00854E16">
            <w:pPr>
              <w:keepNext/>
              <w:spacing w:line="180" w:lineRule="exact"/>
              <w:jc w:val="center"/>
              <w:outlineLvl w:val="0"/>
              <w:rPr>
                <w:rFonts w:ascii="Arial" w:hAnsi="Arial"/>
                <w:b/>
                <w:position w:val="6"/>
                <w:sz w:val="20"/>
                <w:szCs w:val="20"/>
              </w:rPr>
            </w:pPr>
          </w:p>
          <w:p w:rsidR="00854E16" w:rsidRPr="00854E16" w:rsidRDefault="00854E16" w:rsidP="00854E16">
            <w:pPr>
              <w:tabs>
                <w:tab w:val="left" w:pos="2502"/>
              </w:tabs>
              <w:spacing w:line="280" w:lineRule="exact"/>
              <w:ind w:left="252"/>
              <w:rPr>
                <w:rFonts w:ascii="Arial" w:hAnsi="Arial"/>
                <w:b/>
                <w:position w:val="6"/>
                <w:sz w:val="20"/>
                <w:szCs w:val="20"/>
              </w:rPr>
            </w:pPr>
            <w:r w:rsidRPr="000825FA">
              <w:rPr>
                <w:rFonts w:ascii="Arial" w:hAnsi="Arial"/>
                <w:position w:val="6"/>
                <w:sz w:val="20"/>
                <w:szCs w:val="20"/>
              </w:rPr>
              <w:t xml:space="preserve">Case No. </w:t>
            </w:r>
            <w:bookmarkStart w:id="5" w:name="TextCaseNo"/>
            <w:r w:rsidRPr="000825FA">
              <w:rPr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CaseNo"/>
                  <w:enabled/>
                  <w:calcOnExit w:val="0"/>
                  <w:textInput/>
                </w:ffData>
              </w:fldChar>
            </w:r>
            <w:r w:rsidRPr="000825FA">
              <w:rPr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0825FA">
              <w:rPr>
                <w:position w:val="6"/>
                <w:sz w:val="20"/>
                <w:szCs w:val="20"/>
                <w:u w:val="single"/>
              </w:rPr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separate"/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0825FA">
              <w:rPr>
                <w:position w:val="6"/>
                <w:sz w:val="20"/>
                <w:szCs w:val="20"/>
                <w:u w:val="single"/>
              </w:rPr>
              <w:fldChar w:fldCharType="end"/>
            </w:r>
            <w:bookmarkEnd w:id="5"/>
            <w:r w:rsidRPr="000825FA">
              <w:rPr>
                <w:position w:val="6"/>
                <w:sz w:val="20"/>
                <w:szCs w:val="20"/>
                <w:u w:val="single"/>
              </w:rPr>
              <w:tab/>
            </w:r>
          </w:p>
        </w:tc>
      </w:tr>
      <w:tr w:rsidR="00854E16" w:rsidRPr="000825FA" w:rsidTr="00EF6594">
        <w:trPr>
          <w:cantSplit/>
          <w:trHeight w:val="14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16" w:rsidRPr="000825FA" w:rsidRDefault="00854E16" w:rsidP="00506B1B">
            <w:pPr>
              <w:tabs>
                <w:tab w:val="center" w:pos="2610"/>
              </w:tabs>
              <w:rPr>
                <w:position w:val="6"/>
                <w:sz w:val="18"/>
                <w:szCs w:val="18"/>
              </w:rPr>
            </w:pPr>
            <w:r w:rsidRPr="000825FA">
              <w:rPr>
                <w:position w:val="6"/>
                <w:sz w:val="18"/>
                <w:szCs w:val="18"/>
              </w:rPr>
              <w:t>Enter the case number.</w:t>
            </w:r>
          </w:p>
        </w:tc>
        <w:tc>
          <w:tcPr>
            <w:tcW w:w="58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54E16" w:rsidRPr="000825FA" w:rsidRDefault="00854E16" w:rsidP="00506B1B">
            <w:pPr>
              <w:spacing w:line="240" w:lineRule="exact"/>
              <w:rPr>
                <w:rFonts w:ascii="Arial" w:hAnsi="Arial"/>
                <w:position w:val="6"/>
                <w:sz w:val="14"/>
                <w:szCs w:val="20"/>
              </w:rPr>
            </w:pPr>
          </w:p>
        </w:tc>
        <w:tc>
          <w:tcPr>
            <w:tcW w:w="28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54E16" w:rsidRPr="000825FA" w:rsidRDefault="00854E16" w:rsidP="00854E16">
            <w:pPr>
              <w:tabs>
                <w:tab w:val="left" w:pos="2322"/>
              </w:tabs>
              <w:spacing w:line="280" w:lineRule="exact"/>
              <w:rPr>
                <w:rFonts w:ascii="Arial" w:hAnsi="Arial"/>
                <w:position w:val="6"/>
                <w:sz w:val="20"/>
                <w:szCs w:val="20"/>
              </w:rPr>
            </w:pPr>
          </w:p>
        </w:tc>
      </w:tr>
      <w:tr w:rsidR="00854E16" w:rsidRPr="000825FA" w:rsidTr="002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Default="00854E16" w:rsidP="008B3F3B">
            <w:pPr>
              <w:ind w:left="-18" w:right="-18"/>
              <w:rPr>
                <w:sz w:val="18"/>
                <w:szCs w:val="18"/>
              </w:rPr>
            </w:pPr>
            <w:r w:rsidRPr="00AF3A31">
              <w:rPr>
                <w:sz w:val="18"/>
                <w:szCs w:val="18"/>
              </w:rPr>
              <w:t xml:space="preserve">This form is used with </w:t>
            </w:r>
          </w:p>
          <w:p w:rsidR="00854E16" w:rsidRDefault="00854E16" w:rsidP="00582EBC">
            <w:pPr>
              <w:ind w:left="-18" w:right="-18"/>
              <w:rPr>
                <w:sz w:val="18"/>
                <w:szCs w:val="18"/>
              </w:rPr>
            </w:pPr>
            <w:r w:rsidRPr="00AF3A31">
              <w:rPr>
                <w:sz w:val="18"/>
                <w:szCs w:val="18"/>
              </w:rPr>
              <w:t>GF-24</w:t>
            </w:r>
            <w:r>
              <w:rPr>
                <w:sz w:val="18"/>
                <w:szCs w:val="18"/>
              </w:rPr>
              <w:t>6A</w:t>
            </w:r>
            <w:r w:rsidRPr="00AF3A31">
              <w:rPr>
                <w:sz w:val="18"/>
                <w:szCs w:val="18"/>
              </w:rPr>
              <w:t xml:space="preserve"> when requesting that the court seal or redact information from the court records. If the court grants the motion to seal or redact, this form will be sealed.</w:t>
            </w:r>
          </w:p>
          <w:p w:rsidR="00854E16" w:rsidRPr="008B3F3B" w:rsidRDefault="00854E16" w:rsidP="00582EBC">
            <w:pPr>
              <w:ind w:left="-18" w:right="-18"/>
              <w:rPr>
                <w:sz w:val="16"/>
                <w:szCs w:val="16"/>
              </w:rPr>
            </w:pPr>
          </w:p>
          <w:p w:rsidR="00854E16" w:rsidRDefault="00854E16" w:rsidP="00A02C6C">
            <w:pPr>
              <w:spacing w:line="180" w:lineRule="exact"/>
              <w:rPr>
                <w:bCs/>
                <w:sz w:val="18"/>
                <w:szCs w:val="18"/>
              </w:rPr>
            </w:pPr>
            <w:r w:rsidRPr="00D10966">
              <w:rPr>
                <w:bCs/>
                <w:sz w:val="18"/>
                <w:szCs w:val="18"/>
              </w:rPr>
              <w:t xml:space="preserve">Use </w:t>
            </w:r>
            <w:r>
              <w:rPr>
                <w:bCs/>
                <w:sz w:val="18"/>
                <w:szCs w:val="18"/>
              </w:rPr>
              <w:t>GF-241</w:t>
            </w:r>
            <w:r w:rsidRPr="00D10966">
              <w:rPr>
                <w:bCs/>
                <w:sz w:val="18"/>
                <w:szCs w:val="18"/>
              </w:rPr>
              <w:t xml:space="preserve"> to provide Social Security, driver license, financial accounts, and other protected numbers to the court.</w:t>
            </w:r>
          </w:p>
          <w:p w:rsidR="00854E16" w:rsidRPr="008B3F3B" w:rsidRDefault="00854E16" w:rsidP="00A02C6C">
            <w:pPr>
              <w:spacing w:line="180" w:lineRule="exact"/>
              <w:rPr>
                <w:sz w:val="16"/>
                <w:szCs w:val="16"/>
              </w:rPr>
            </w:pPr>
          </w:p>
          <w:p w:rsidR="00854E16" w:rsidRDefault="00854E16" w:rsidP="00582EBC">
            <w:pPr>
              <w:spacing w:line="200" w:lineRule="exact"/>
              <w:rPr>
                <w:bCs/>
                <w:sz w:val="18"/>
                <w:szCs w:val="20"/>
              </w:rPr>
            </w:pPr>
            <w:r w:rsidRPr="00AF3A31">
              <w:rPr>
                <w:bCs/>
                <w:sz w:val="18"/>
                <w:szCs w:val="20"/>
              </w:rPr>
              <w:t xml:space="preserve">This form is used for all case types. </w:t>
            </w:r>
          </w:p>
          <w:p w:rsidR="00854E16" w:rsidRDefault="00854E16" w:rsidP="00582EBC">
            <w:pPr>
              <w:spacing w:line="200" w:lineRule="exact"/>
              <w:rPr>
                <w:bCs/>
                <w:sz w:val="18"/>
                <w:szCs w:val="20"/>
              </w:rPr>
            </w:pPr>
            <w:r w:rsidRPr="00AF3A31">
              <w:rPr>
                <w:bCs/>
                <w:sz w:val="18"/>
                <w:szCs w:val="20"/>
              </w:rPr>
              <w:t xml:space="preserve"> </w:t>
            </w:r>
          </w:p>
          <w:p w:rsidR="00854E16" w:rsidRPr="008B3F3B" w:rsidRDefault="00854E16" w:rsidP="00582EBC">
            <w:pPr>
              <w:spacing w:line="200" w:lineRule="exact"/>
              <w:rPr>
                <w:sz w:val="16"/>
                <w:szCs w:val="16"/>
              </w:rPr>
            </w:pPr>
            <w:r w:rsidRPr="00AF3A31">
              <w:rPr>
                <w:bCs/>
                <w:sz w:val="18"/>
                <w:szCs w:val="20"/>
              </w:rPr>
              <w:t>Some information may not apply to your case.</w:t>
            </w:r>
          </w:p>
          <w:p w:rsidR="00854E16" w:rsidRPr="00854E16" w:rsidRDefault="00854E16" w:rsidP="00582EBC">
            <w:pPr>
              <w:rPr>
                <w:rFonts w:ascii="Arial" w:hAnsi="Arial"/>
                <w:sz w:val="20"/>
                <w:szCs w:val="20"/>
              </w:rPr>
            </w:pPr>
            <w:r w:rsidRPr="00AF3A31">
              <w:rPr>
                <w:sz w:val="18"/>
                <w:szCs w:val="18"/>
              </w:rPr>
              <w:t>Be specific. For example, “Petitioner’s home address: 1234 Main Street, Kenosha, WI 53140.”</w:t>
            </w:r>
          </w:p>
        </w:tc>
        <w:tc>
          <w:tcPr>
            <w:tcW w:w="873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54E16" w:rsidRDefault="00854E16" w:rsidP="008816F5">
            <w:pPr>
              <w:ind w:left="-18" w:right="-18"/>
              <w:rPr>
                <w:rFonts w:ascii="Arial" w:hAnsi="Arial" w:cs="Arial"/>
                <w:sz w:val="20"/>
                <w:szCs w:val="20"/>
              </w:rPr>
            </w:pPr>
          </w:p>
          <w:p w:rsidR="00854E16" w:rsidRPr="004C6B0B" w:rsidRDefault="00854E16" w:rsidP="005E6F30">
            <w:pPr>
              <w:ind w:left="-18"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information that I request to be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761">
              <w:rPr>
                <w:rFonts w:ascii="Arial" w:hAnsi="Arial" w:cs="Arial"/>
                <w:sz w:val="20"/>
                <w:szCs w:val="20"/>
              </w:rPr>
            </w:r>
            <w:r w:rsidR="008E1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 xml:space="preserve">sealed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761">
              <w:rPr>
                <w:rFonts w:ascii="Arial" w:hAnsi="Arial" w:cs="Arial"/>
                <w:sz w:val="20"/>
                <w:szCs w:val="20"/>
              </w:rPr>
            </w:r>
            <w:r w:rsidR="008E1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redacted     is:</w:t>
            </w:r>
          </w:p>
        </w:tc>
      </w:tr>
      <w:tr w:rsidR="00854E16" w:rsidRPr="000825FA" w:rsidTr="002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934D3B" w:rsidRDefault="00854E16" w:rsidP="00582EBC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Pr="000825FA" w:rsidRDefault="00854E16" w:rsidP="001202A2">
            <w:pPr>
              <w:spacing w:line="240" w:lineRule="exact"/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 w:rsidRPr="00473B0F">
              <w:rPr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473B0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73B0F">
              <w:rPr>
                <w:sz w:val="20"/>
                <w:szCs w:val="20"/>
                <w:u w:val="single"/>
              </w:rPr>
            </w:r>
            <w:r w:rsidRPr="00473B0F">
              <w:rPr>
                <w:sz w:val="20"/>
                <w:szCs w:val="20"/>
                <w:u w:val="single"/>
              </w:rPr>
              <w:fldChar w:fldCharType="separate"/>
            </w:r>
            <w:r w:rsidRPr="00473B0F">
              <w:rPr>
                <w:noProof/>
                <w:sz w:val="20"/>
                <w:szCs w:val="20"/>
                <w:u w:val="single"/>
              </w:rPr>
              <w:t> </w:t>
            </w:r>
            <w:r w:rsidRPr="00473B0F">
              <w:rPr>
                <w:noProof/>
                <w:sz w:val="20"/>
                <w:szCs w:val="20"/>
                <w:u w:val="single"/>
              </w:rPr>
              <w:t> </w:t>
            </w:r>
            <w:r w:rsidRPr="00473B0F">
              <w:rPr>
                <w:noProof/>
                <w:sz w:val="20"/>
                <w:szCs w:val="20"/>
                <w:u w:val="single"/>
              </w:rPr>
              <w:t> </w:t>
            </w:r>
            <w:r w:rsidRPr="00473B0F">
              <w:rPr>
                <w:noProof/>
                <w:sz w:val="20"/>
                <w:szCs w:val="20"/>
                <w:u w:val="single"/>
              </w:rPr>
              <w:t> </w:t>
            </w:r>
            <w:r w:rsidRPr="00473B0F">
              <w:rPr>
                <w:noProof/>
                <w:sz w:val="20"/>
                <w:szCs w:val="20"/>
                <w:u w:val="single"/>
              </w:rPr>
              <w:t> </w:t>
            </w:r>
            <w:r w:rsidRPr="00473B0F">
              <w:rPr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sz w:val="20"/>
                <w:szCs w:val="20"/>
                <w:u w:val="single"/>
              </w:rPr>
              <w:tab/>
            </w:r>
          </w:p>
          <w:p w:rsidR="00854E16" w:rsidRPr="008816F5" w:rsidRDefault="00854E16" w:rsidP="00854E16">
            <w:pPr>
              <w:tabs>
                <w:tab w:val="left" w:pos="7707"/>
              </w:tabs>
              <w:spacing w:line="240" w:lineRule="exact"/>
              <w:ind w:left="-108" w:right="-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E16" w:rsidRPr="000825FA" w:rsidTr="002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0825FA" w:rsidRDefault="00854E16" w:rsidP="00582E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Pr="000825FA" w:rsidRDefault="00854E16" w:rsidP="001202A2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sz w:val="20"/>
                <w:szCs w:val="20"/>
                <w:u w:val="single"/>
              </w:rPr>
              <w:tab/>
            </w:r>
          </w:p>
          <w:p w:rsidR="00854E16" w:rsidRPr="00473B0F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2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16" w:rsidRPr="00AF3A31" w:rsidRDefault="00854E16" w:rsidP="00582EBC">
            <w:pPr>
              <w:rPr>
                <w:bCs/>
                <w:sz w:val="18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1202A2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082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082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30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0825FA" w:rsidRDefault="00854E16" w:rsidP="00582E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1202A2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1"/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854E16" w:rsidRPr="000825FA" w:rsidTr="0030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16" w:rsidRPr="00AF3A31" w:rsidRDefault="00854E16" w:rsidP="00582EB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2F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0825FA" w:rsidRDefault="00854E16" w:rsidP="00582E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2F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16" w:rsidRPr="000825FA" w:rsidRDefault="00854E16" w:rsidP="00582E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2F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5A3FF2" w:rsidRDefault="00854E16" w:rsidP="00506B1B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854E16" w:rsidRPr="000825FA" w:rsidTr="002F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16" w:rsidRPr="000825FA" w:rsidRDefault="00854E16" w:rsidP="00506B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854E16" w:rsidRDefault="00854E16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854E16" w:rsidRDefault="00854E16" w:rsidP="00854E16">
            <w:pPr>
              <w:tabs>
                <w:tab w:val="left" w:pos="7707"/>
                <w:tab w:val="left" w:pos="8209"/>
              </w:tabs>
              <w:spacing w:line="240" w:lineRule="exact"/>
              <w:ind w:right="-96"/>
              <w:rPr>
                <w:sz w:val="20"/>
                <w:szCs w:val="20"/>
                <w:u w:val="single"/>
              </w:rPr>
            </w:pPr>
          </w:p>
        </w:tc>
      </w:tr>
      <w:tr w:rsidR="004D6D0E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6D0E" w:rsidRPr="000825FA" w:rsidRDefault="004D6D0E" w:rsidP="00506B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4D6D0E" w:rsidRDefault="004D6D0E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4D6D0E" w:rsidRDefault="004D6D0E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4D6D0E" w:rsidRDefault="004D6D0E" w:rsidP="00854E16">
            <w:pPr>
              <w:tabs>
                <w:tab w:val="left" w:pos="7707"/>
                <w:tab w:val="left" w:pos="8209"/>
              </w:tabs>
              <w:spacing w:line="240" w:lineRule="exact"/>
              <w:ind w:left="-108" w:right="-96"/>
              <w:rPr>
                <w:sz w:val="20"/>
                <w:szCs w:val="20"/>
                <w:u w:val="single"/>
              </w:rPr>
            </w:pPr>
          </w:p>
        </w:tc>
      </w:tr>
      <w:tr w:rsidR="004D6D0E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6D0E" w:rsidRPr="000825FA" w:rsidRDefault="004D6D0E" w:rsidP="00506B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4D6D0E" w:rsidRDefault="000A576C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1761">
              <w:rPr>
                <w:rFonts w:ascii="Arial" w:hAnsi="Arial"/>
                <w:sz w:val="20"/>
                <w:szCs w:val="20"/>
              </w:rPr>
            </w:r>
            <w:r w:rsidR="008E176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098" w:type="dxa"/>
            <w:gridSpan w:val="3"/>
            <w:shd w:val="clear" w:color="auto" w:fill="auto"/>
          </w:tcPr>
          <w:p w:rsidR="004D6D0E" w:rsidRDefault="000A576C" w:rsidP="000A576C">
            <w:pPr>
              <w:tabs>
                <w:tab w:val="left" w:pos="8209"/>
              </w:tabs>
              <w:spacing w:line="240" w:lineRule="exact"/>
              <w:ind w:lef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document to be sealed is attached.</w:t>
            </w:r>
          </w:p>
          <w:p w:rsidR="00681F2D" w:rsidRPr="000A576C" w:rsidRDefault="00681F2D" w:rsidP="000A576C">
            <w:pPr>
              <w:tabs>
                <w:tab w:val="left" w:pos="8209"/>
              </w:tabs>
              <w:spacing w:line="240" w:lineRule="exact"/>
              <w:ind w:left="-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2D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D" w:rsidRPr="00AF3A31" w:rsidRDefault="005A3FF2" w:rsidP="00AF3A31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AF3A31">
              <w:rPr>
                <w:sz w:val="18"/>
                <w:szCs w:val="18"/>
              </w:rPr>
              <w:t>Upon request, the information on this form will be sealed until the court reviews the motion.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681F2D" w:rsidRDefault="00681F2D" w:rsidP="00887136">
            <w:pPr>
              <w:spacing w:line="24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1761">
              <w:rPr>
                <w:rFonts w:ascii="Arial" w:hAnsi="Arial"/>
                <w:sz w:val="20"/>
                <w:szCs w:val="20"/>
              </w:rPr>
            </w:r>
            <w:r w:rsidR="008E176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098" w:type="dxa"/>
            <w:gridSpan w:val="3"/>
            <w:shd w:val="clear" w:color="auto" w:fill="auto"/>
          </w:tcPr>
          <w:p w:rsidR="00681F2D" w:rsidRDefault="00681F2D" w:rsidP="00070E9F">
            <w:pPr>
              <w:tabs>
                <w:tab w:val="left" w:pos="8209"/>
              </w:tabs>
              <w:spacing w:line="240" w:lineRule="exact"/>
              <w:ind w:lef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D46EE">
              <w:rPr>
                <w:rFonts w:ascii="Arial" w:hAnsi="Arial" w:cs="Arial"/>
                <w:sz w:val="20"/>
                <w:szCs w:val="20"/>
              </w:rPr>
              <w:t>am filing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information </w:t>
            </w:r>
            <w:r w:rsidR="001D46EE">
              <w:rPr>
                <w:rFonts w:ascii="Arial" w:hAnsi="Arial" w:cs="Arial"/>
                <w:sz w:val="20"/>
                <w:szCs w:val="20"/>
              </w:rPr>
              <w:t>under temporary seal</w:t>
            </w:r>
            <w:r>
              <w:rPr>
                <w:rFonts w:ascii="Arial" w:hAnsi="Arial" w:cs="Arial"/>
                <w:sz w:val="20"/>
                <w:szCs w:val="20"/>
              </w:rPr>
              <w:t xml:space="preserve"> until the court </w:t>
            </w:r>
            <w:r w:rsidR="001D46EE">
              <w:rPr>
                <w:rFonts w:ascii="Arial" w:hAnsi="Arial" w:cs="Arial"/>
                <w:sz w:val="20"/>
                <w:szCs w:val="20"/>
              </w:rPr>
              <w:t>rules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motion.</w:t>
            </w:r>
          </w:p>
          <w:p w:rsidR="00681F2D" w:rsidRDefault="00681F2D">
            <w:pPr>
              <w:tabs>
                <w:tab w:val="left" w:pos="8209"/>
              </w:tabs>
              <w:spacing w:line="240" w:lineRule="exact"/>
              <w:ind w:left="106"/>
              <w:rPr>
                <w:sz w:val="20"/>
                <w:szCs w:val="20"/>
                <w:u w:val="single"/>
              </w:rPr>
            </w:pPr>
          </w:p>
        </w:tc>
      </w:tr>
      <w:tr w:rsidR="004D6D0E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0E" w:rsidRPr="00473B0F" w:rsidRDefault="004D6D0E" w:rsidP="00506B1B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4D6D0E" w:rsidRPr="000825FA" w:rsidRDefault="004D6D0E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4D6D0E" w:rsidRPr="000825FA" w:rsidRDefault="004D6D0E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D0E" w:rsidRPr="000825FA" w:rsidRDefault="00D92DE8" w:rsidP="00854E16">
            <w:pPr>
              <w:numPr>
                <w:ilvl w:val="0"/>
                <w:numId w:val="1"/>
              </w:numPr>
              <w:tabs>
                <w:tab w:val="left" w:pos="4455"/>
              </w:tabs>
              <w:spacing w:line="240" w:lineRule="exact"/>
              <w:ind w:right="-96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D429C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9C" w:rsidRPr="00AD12D2" w:rsidRDefault="00BD429C" w:rsidP="00AD12D2">
            <w:pPr>
              <w:spacing w:line="200" w:lineRule="exact"/>
              <w:rPr>
                <w:sz w:val="18"/>
                <w:szCs w:val="18"/>
              </w:rPr>
            </w:pPr>
            <w:r w:rsidRPr="00AF3A31">
              <w:rPr>
                <w:sz w:val="18"/>
                <w:szCs w:val="18"/>
              </w:rPr>
              <w:t>Sign and print your name and date the document.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29C" w:rsidRPr="000825FA" w:rsidRDefault="00BD429C" w:rsidP="00854E16">
            <w:pPr>
              <w:tabs>
                <w:tab w:val="left" w:pos="4455"/>
              </w:tabs>
              <w:spacing w:line="240" w:lineRule="exact"/>
              <w:ind w:left="-108" w:right="-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5FA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BD429C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9C" w:rsidRPr="000825FA" w:rsidRDefault="00BD429C" w:rsidP="00972392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29C" w:rsidRPr="000825FA" w:rsidRDefault="00BD429C" w:rsidP="00854E16">
            <w:pPr>
              <w:tabs>
                <w:tab w:val="left" w:pos="4455"/>
              </w:tabs>
              <w:spacing w:line="240" w:lineRule="exact"/>
              <w:ind w:left="-108" w:right="-96"/>
              <w:rPr>
                <w:rFonts w:ascii="Arial" w:hAnsi="Arial" w:cs="Arial"/>
                <w:sz w:val="16"/>
                <w:szCs w:val="16"/>
              </w:rPr>
            </w:pPr>
            <w:r w:rsidRPr="000825FA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0825FA">
              <w:rPr>
                <w:sz w:val="20"/>
                <w:szCs w:val="20"/>
              </w:rPr>
              <w:instrText xml:space="preserve"> FORMTEXT </w:instrText>
            </w:r>
            <w:r w:rsidRPr="000825FA">
              <w:rPr>
                <w:sz w:val="20"/>
                <w:szCs w:val="20"/>
              </w:rPr>
            </w:r>
            <w:r w:rsidRPr="000825FA">
              <w:rPr>
                <w:sz w:val="20"/>
                <w:szCs w:val="20"/>
              </w:rPr>
              <w:fldChar w:fldCharType="separate"/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D429C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9C" w:rsidRPr="00AF3A31" w:rsidRDefault="00BD429C" w:rsidP="0097239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9C" w:rsidRDefault="00BD429C" w:rsidP="00854E16">
            <w:pPr>
              <w:tabs>
                <w:tab w:val="left" w:pos="4455"/>
              </w:tabs>
              <w:spacing w:line="240" w:lineRule="exact"/>
              <w:ind w:left="-115" w:right="-96"/>
              <w:jc w:val="center"/>
              <w:rPr>
                <w:sz w:val="20"/>
                <w:szCs w:val="20"/>
              </w:rPr>
            </w:pPr>
            <w:r w:rsidRPr="000825FA">
              <w:rPr>
                <w:rFonts w:ascii="Arial" w:hAnsi="Arial" w:cs="Arial"/>
                <w:sz w:val="16"/>
                <w:szCs w:val="16"/>
              </w:rPr>
              <w:t>Print or Type Name</w:t>
            </w:r>
          </w:p>
          <w:p w:rsidR="00BD429C" w:rsidRPr="000825FA" w:rsidRDefault="00BD429C" w:rsidP="00854E16">
            <w:pPr>
              <w:tabs>
                <w:tab w:val="left" w:pos="4455"/>
              </w:tabs>
              <w:spacing w:line="240" w:lineRule="exact"/>
              <w:ind w:left="-115" w:right="-96"/>
              <w:rPr>
                <w:sz w:val="20"/>
                <w:szCs w:val="20"/>
              </w:rPr>
            </w:pPr>
            <w:r w:rsidRPr="000825FA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0825FA">
              <w:rPr>
                <w:sz w:val="20"/>
                <w:szCs w:val="20"/>
              </w:rPr>
              <w:instrText xml:space="preserve"> FORMTEXT </w:instrText>
            </w:r>
            <w:r w:rsidRPr="000825FA">
              <w:rPr>
                <w:sz w:val="20"/>
                <w:szCs w:val="20"/>
              </w:rPr>
            </w:r>
            <w:r w:rsidRPr="000825FA">
              <w:rPr>
                <w:sz w:val="20"/>
                <w:szCs w:val="20"/>
              </w:rPr>
              <w:fldChar w:fldCharType="separate"/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noProof/>
                <w:sz w:val="20"/>
                <w:szCs w:val="20"/>
              </w:rPr>
              <w:t> </w:t>
            </w:r>
            <w:r w:rsidRPr="000825FA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D429C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9C" w:rsidRPr="009E45F7" w:rsidRDefault="00BD429C" w:rsidP="00AF3A3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9C" w:rsidRDefault="00BD429C" w:rsidP="00854E16">
            <w:pPr>
              <w:tabs>
                <w:tab w:val="left" w:pos="4455"/>
              </w:tabs>
              <w:spacing w:line="240" w:lineRule="exact"/>
              <w:ind w:left="-115" w:righ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Case</w:t>
            </w:r>
          </w:p>
          <w:p w:rsidR="00BD429C" w:rsidRPr="00EB38F0" w:rsidRDefault="00BD429C" w:rsidP="00854E16">
            <w:pPr>
              <w:tabs>
                <w:tab w:val="left" w:pos="4455"/>
              </w:tabs>
              <w:spacing w:line="240" w:lineRule="exact"/>
              <w:ind w:left="-115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D429C" w:rsidRPr="000825FA" w:rsidTr="00D9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D429C" w:rsidRPr="000825FA" w:rsidRDefault="00BD429C" w:rsidP="00506B1B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29C" w:rsidRPr="000825FA" w:rsidRDefault="00BD429C" w:rsidP="00854E16">
            <w:pPr>
              <w:tabs>
                <w:tab w:val="left" w:pos="4455"/>
              </w:tabs>
              <w:spacing w:line="240" w:lineRule="exact"/>
              <w:ind w:left="-108" w:right="-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5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B1D49" w:rsidRPr="00CA25F5" w:rsidRDefault="000B1D49" w:rsidP="00CA25F5">
      <w:pPr>
        <w:tabs>
          <w:tab w:val="left" w:pos="2955"/>
        </w:tabs>
      </w:pPr>
    </w:p>
    <w:sectPr w:rsidR="000B1D49" w:rsidRPr="00CA25F5" w:rsidSect="000B1D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0B" w:rsidRDefault="007402D3">
      <w:r>
        <w:separator/>
      </w:r>
    </w:p>
  </w:endnote>
  <w:endnote w:type="continuationSeparator" w:id="0">
    <w:p w:rsidR="00AF5F0B" w:rsidRDefault="0074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49" w:rsidRPr="00EB38F0" w:rsidRDefault="000B1D49" w:rsidP="000B1D49">
    <w:pPr>
      <w:pStyle w:val="Footer"/>
      <w:tabs>
        <w:tab w:val="clear" w:pos="8640"/>
        <w:tab w:val="right" w:pos="10260"/>
      </w:tabs>
      <w:spacing w:before="1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CONFIDENTIAL COURT RECORD</w:t>
    </w:r>
  </w:p>
  <w:p w:rsidR="000B1D49" w:rsidRPr="00DA5E0B" w:rsidRDefault="000B1D49" w:rsidP="000B1D49">
    <w:pPr>
      <w:pStyle w:val="Footer"/>
      <w:tabs>
        <w:tab w:val="clear" w:pos="86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GF-245, 05/16 Confidential Disclosure of Information to be Sealed or Redacted</w:t>
    </w:r>
    <w:r>
      <w:rPr>
        <w:rFonts w:ascii="Arial" w:hAnsi="Arial" w:cs="Arial"/>
        <w:sz w:val="16"/>
        <w:szCs w:val="16"/>
      </w:rPr>
      <w:tab/>
      <w:t>§801.21</w:t>
    </w:r>
    <w:r w:rsidRPr="00DA5E0B">
      <w:rPr>
        <w:rFonts w:ascii="Arial" w:hAnsi="Arial" w:cs="Arial"/>
        <w:sz w:val="16"/>
        <w:szCs w:val="16"/>
      </w:rPr>
      <w:t>, Wisconsin Statutes</w:t>
    </w:r>
  </w:p>
  <w:p w:rsidR="000B1D49" w:rsidRDefault="000B1D49" w:rsidP="000B1D49">
    <w:pPr>
      <w:pStyle w:val="Footer"/>
      <w:tabs>
        <w:tab w:val="right" w:pos="10260"/>
      </w:tabs>
      <w:jc w:val="center"/>
      <w:rPr>
        <w:rFonts w:ascii="Arial" w:hAnsi="Arial" w:cs="Arial"/>
        <w:b/>
        <w:sz w:val="16"/>
        <w:szCs w:val="16"/>
      </w:rPr>
    </w:pPr>
    <w:r w:rsidRPr="00824A54"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BC6EDC" w:rsidRPr="000B1D49" w:rsidRDefault="000B1D49" w:rsidP="000B1D49">
    <w:pPr>
      <w:pStyle w:val="Footer"/>
      <w:tabs>
        <w:tab w:val="right" w:pos="10260"/>
      </w:tabs>
      <w:jc w:val="center"/>
      <w:rPr>
        <w:rFonts w:ascii="Arial" w:hAnsi="Arial" w:cs="Arial"/>
        <w:b/>
        <w:sz w:val="16"/>
        <w:szCs w:val="16"/>
      </w:rPr>
    </w:pPr>
    <w:r w:rsidRPr="00B41275">
      <w:rPr>
        <w:rFonts w:ascii="Arial" w:hAnsi="Arial" w:cs="Arial"/>
        <w:sz w:val="16"/>
        <w:szCs w:val="16"/>
      </w:rPr>
      <w:t xml:space="preserve">Page </w:t>
    </w:r>
    <w:r w:rsidRPr="00B41275">
      <w:rPr>
        <w:rFonts w:ascii="Arial" w:hAnsi="Arial" w:cs="Arial"/>
        <w:sz w:val="16"/>
        <w:szCs w:val="16"/>
      </w:rPr>
      <w:fldChar w:fldCharType="begin"/>
    </w:r>
    <w:r w:rsidRPr="00B41275">
      <w:rPr>
        <w:rFonts w:ascii="Arial" w:hAnsi="Arial" w:cs="Arial"/>
        <w:sz w:val="16"/>
        <w:szCs w:val="16"/>
      </w:rPr>
      <w:instrText xml:space="preserve"> PAGE </w:instrText>
    </w:r>
    <w:r w:rsidRPr="00B41275">
      <w:rPr>
        <w:rFonts w:ascii="Arial" w:hAnsi="Arial" w:cs="Arial"/>
        <w:sz w:val="16"/>
        <w:szCs w:val="16"/>
      </w:rPr>
      <w:fldChar w:fldCharType="separate"/>
    </w:r>
    <w:r w:rsidR="008E1761">
      <w:rPr>
        <w:rFonts w:ascii="Arial" w:hAnsi="Arial" w:cs="Arial"/>
        <w:noProof/>
        <w:sz w:val="16"/>
        <w:szCs w:val="16"/>
      </w:rPr>
      <w:t>1</w:t>
    </w:r>
    <w:r w:rsidRPr="00B41275">
      <w:rPr>
        <w:rFonts w:ascii="Arial" w:hAnsi="Arial" w:cs="Arial"/>
        <w:sz w:val="16"/>
        <w:szCs w:val="16"/>
      </w:rPr>
      <w:fldChar w:fldCharType="end"/>
    </w:r>
    <w:r w:rsidRPr="00B41275">
      <w:rPr>
        <w:rFonts w:ascii="Arial" w:hAnsi="Arial" w:cs="Arial"/>
        <w:sz w:val="16"/>
        <w:szCs w:val="16"/>
      </w:rPr>
      <w:t xml:space="preserve"> of </w:t>
    </w:r>
    <w:r w:rsidRPr="00B41275">
      <w:rPr>
        <w:rFonts w:ascii="Arial" w:hAnsi="Arial" w:cs="Arial"/>
        <w:sz w:val="16"/>
        <w:szCs w:val="16"/>
      </w:rPr>
      <w:fldChar w:fldCharType="begin"/>
    </w:r>
    <w:r w:rsidRPr="00B41275">
      <w:rPr>
        <w:rFonts w:ascii="Arial" w:hAnsi="Arial" w:cs="Arial"/>
        <w:sz w:val="16"/>
        <w:szCs w:val="16"/>
      </w:rPr>
      <w:instrText xml:space="preserve"> NUMPAGES </w:instrText>
    </w:r>
    <w:r w:rsidRPr="00B41275">
      <w:rPr>
        <w:rFonts w:ascii="Arial" w:hAnsi="Arial" w:cs="Arial"/>
        <w:sz w:val="16"/>
        <w:szCs w:val="16"/>
      </w:rPr>
      <w:fldChar w:fldCharType="separate"/>
    </w:r>
    <w:r w:rsidR="008E1761">
      <w:rPr>
        <w:rFonts w:ascii="Arial" w:hAnsi="Arial" w:cs="Arial"/>
        <w:noProof/>
        <w:sz w:val="16"/>
        <w:szCs w:val="16"/>
      </w:rPr>
      <w:t>1</w:t>
    </w:r>
    <w:r w:rsidRPr="00B4127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F0" w:rsidRPr="00EB38F0" w:rsidRDefault="00EB38F0" w:rsidP="000B1D49">
    <w:pPr>
      <w:pStyle w:val="Footer"/>
      <w:tabs>
        <w:tab w:val="clear" w:pos="8640"/>
        <w:tab w:val="right" w:pos="10260"/>
      </w:tabs>
      <w:spacing w:before="1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CONFIDENTIAL COURT RECORD</w:t>
    </w:r>
  </w:p>
  <w:p w:rsidR="00BC6EDC" w:rsidRPr="00DA5E0B" w:rsidRDefault="0065676F" w:rsidP="00DA41E0">
    <w:pPr>
      <w:pStyle w:val="Footer"/>
      <w:tabs>
        <w:tab w:val="clear" w:pos="86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GF-245</w:t>
    </w:r>
    <w:r w:rsidR="00516881">
      <w:rPr>
        <w:rFonts w:ascii="Arial" w:hAnsi="Arial" w:cs="Arial"/>
        <w:sz w:val="16"/>
        <w:szCs w:val="16"/>
      </w:rPr>
      <w:t>, 05</w:t>
    </w:r>
    <w:r w:rsidR="00C9467F">
      <w:rPr>
        <w:rFonts w:ascii="Arial" w:hAnsi="Arial" w:cs="Arial"/>
        <w:sz w:val="16"/>
        <w:szCs w:val="16"/>
      </w:rPr>
      <w:t xml:space="preserve">/16 </w:t>
    </w:r>
    <w:r w:rsidR="00967063">
      <w:rPr>
        <w:rFonts w:ascii="Arial" w:hAnsi="Arial" w:cs="Arial"/>
        <w:sz w:val="16"/>
        <w:szCs w:val="16"/>
      </w:rPr>
      <w:t xml:space="preserve">Confidential </w:t>
    </w:r>
    <w:r w:rsidR="00C9467F">
      <w:rPr>
        <w:rFonts w:ascii="Arial" w:hAnsi="Arial" w:cs="Arial"/>
        <w:sz w:val="16"/>
        <w:szCs w:val="16"/>
      </w:rPr>
      <w:t>Disclosure of Information to be Sealed or Redacted</w:t>
    </w:r>
    <w:r w:rsidR="00C9467F">
      <w:rPr>
        <w:rFonts w:ascii="Arial" w:hAnsi="Arial" w:cs="Arial"/>
        <w:sz w:val="16"/>
        <w:szCs w:val="16"/>
      </w:rPr>
      <w:tab/>
    </w:r>
    <w:r w:rsidR="004C6B0B">
      <w:rPr>
        <w:rFonts w:ascii="Arial" w:hAnsi="Arial" w:cs="Arial"/>
        <w:sz w:val="16"/>
        <w:szCs w:val="16"/>
      </w:rPr>
      <w:t>§801.21</w:t>
    </w:r>
    <w:r w:rsidR="00BC6B3B" w:rsidRPr="00DA5E0B">
      <w:rPr>
        <w:rFonts w:ascii="Arial" w:hAnsi="Arial" w:cs="Arial"/>
        <w:sz w:val="16"/>
        <w:szCs w:val="16"/>
      </w:rPr>
      <w:t>, Wisconsin Statutes</w:t>
    </w:r>
  </w:p>
  <w:p w:rsidR="00BC6EDC" w:rsidRDefault="00BC6B3B" w:rsidP="00BC6EDC">
    <w:pPr>
      <w:pStyle w:val="Footer"/>
      <w:tabs>
        <w:tab w:val="right" w:pos="10260"/>
      </w:tabs>
      <w:jc w:val="center"/>
      <w:rPr>
        <w:rFonts w:ascii="Arial" w:hAnsi="Arial" w:cs="Arial"/>
        <w:b/>
        <w:sz w:val="16"/>
        <w:szCs w:val="16"/>
      </w:rPr>
    </w:pPr>
    <w:r w:rsidRPr="00824A54"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B41275" w:rsidRPr="00824A54" w:rsidRDefault="00B41275" w:rsidP="00BC6EDC">
    <w:pPr>
      <w:pStyle w:val="Footer"/>
      <w:tabs>
        <w:tab w:val="right" w:pos="10260"/>
      </w:tabs>
      <w:jc w:val="center"/>
      <w:rPr>
        <w:rFonts w:ascii="Arial" w:hAnsi="Arial" w:cs="Arial"/>
        <w:b/>
        <w:sz w:val="16"/>
        <w:szCs w:val="16"/>
      </w:rPr>
    </w:pPr>
    <w:r w:rsidRPr="00B41275">
      <w:rPr>
        <w:rFonts w:ascii="Arial" w:hAnsi="Arial" w:cs="Arial"/>
        <w:sz w:val="16"/>
        <w:szCs w:val="16"/>
      </w:rPr>
      <w:t xml:space="preserve">Page </w:t>
    </w:r>
    <w:r w:rsidRPr="00B41275">
      <w:rPr>
        <w:rFonts w:ascii="Arial" w:hAnsi="Arial" w:cs="Arial"/>
        <w:sz w:val="16"/>
        <w:szCs w:val="16"/>
      </w:rPr>
      <w:fldChar w:fldCharType="begin"/>
    </w:r>
    <w:r w:rsidRPr="00B41275">
      <w:rPr>
        <w:rFonts w:ascii="Arial" w:hAnsi="Arial" w:cs="Arial"/>
        <w:sz w:val="16"/>
        <w:szCs w:val="16"/>
      </w:rPr>
      <w:instrText xml:space="preserve"> PAGE </w:instrText>
    </w:r>
    <w:r w:rsidRPr="00B41275">
      <w:rPr>
        <w:rFonts w:ascii="Arial" w:hAnsi="Arial" w:cs="Arial"/>
        <w:sz w:val="16"/>
        <w:szCs w:val="16"/>
      </w:rPr>
      <w:fldChar w:fldCharType="separate"/>
    </w:r>
    <w:r w:rsidR="008E1761">
      <w:rPr>
        <w:rFonts w:ascii="Arial" w:hAnsi="Arial" w:cs="Arial"/>
        <w:noProof/>
        <w:sz w:val="16"/>
        <w:szCs w:val="16"/>
      </w:rPr>
      <w:t>1</w:t>
    </w:r>
    <w:r w:rsidRPr="00B41275">
      <w:rPr>
        <w:rFonts w:ascii="Arial" w:hAnsi="Arial" w:cs="Arial"/>
        <w:sz w:val="16"/>
        <w:szCs w:val="16"/>
      </w:rPr>
      <w:fldChar w:fldCharType="end"/>
    </w:r>
    <w:r w:rsidRPr="00B41275">
      <w:rPr>
        <w:rFonts w:ascii="Arial" w:hAnsi="Arial" w:cs="Arial"/>
        <w:sz w:val="16"/>
        <w:szCs w:val="16"/>
      </w:rPr>
      <w:t xml:space="preserve"> of </w:t>
    </w:r>
    <w:r w:rsidRPr="00B41275">
      <w:rPr>
        <w:rFonts w:ascii="Arial" w:hAnsi="Arial" w:cs="Arial"/>
        <w:sz w:val="16"/>
        <w:szCs w:val="16"/>
      </w:rPr>
      <w:fldChar w:fldCharType="begin"/>
    </w:r>
    <w:r w:rsidRPr="00B41275">
      <w:rPr>
        <w:rFonts w:ascii="Arial" w:hAnsi="Arial" w:cs="Arial"/>
        <w:sz w:val="16"/>
        <w:szCs w:val="16"/>
      </w:rPr>
      <w:instrText xml:space="preserve"> NUMPAGES </w:instrText>
    </w:r>
    <w:r w:rsidRPr="00B41275">
      <w:rPr>
        <w:rFonts w:ascii="Arial" w:hAnsi="Arial" w:cs="Arial"/>
        <w:sz w:val="16"/>
        <w:szCs w:val="16"/>
      </w:rPr>
      <w:fldChar w:fldCharType="separate"/>
    </w:r>
    <w:r w:rsidR="008E1761">
      <w:rPr>
        <w:rFonts w:ascii="Arial" w:hAnsi="Arial" w:cs="Arial"/>
        <w:noProof/>
        <w:sz w:val="16"/>
        <w:szCs w:val="16"/>
      </w:rPr>
      <w:t>1</w:t>
    </w:r>
    <w:r w:rsidRPr="00B4127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0B" w:rsidRDefault="007402D3">
      <w:r>
        <w:separator/>
      </w:r>
    </w:p>
  </w:footnote>
  <w:footnote w:type="continuationSeparator" w:id="0">
    <w:p w:rsidR="00AF5F0B" w:rsidRDefault="007402D3">
      <w:r>
        <w:continuationSeparator/>
      </w:r>
    </w:p>
  </w:footnote>
  <w:footnote w:type="separator" w:id="-1">
    <w:p w:rsidR="00AF5F0B" w:rsidRDefault="007402D3">
      <w:r>
        <w:separator/>
      </w:r>
    </w:p>
  </w:footnote>
  <w:footnote w:type="continuationSeparator" w:id="0">
    <w:p w:rsidR="00AF5F0B" w:rsidRDefault="0074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DC" w:rsidRDefault="00BC6B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761">
      <w:rPr>
        <w:rStyle w:val="PageNumber"/>
        <w:noProof/>
      </w:rPr>
      <w:t>1</w:t>
    </w:r>
    <w:r>
      <w:rPr>
        <w:rStyle w:val="PageNumber"/>
      </w:rPr>
      <w:fldChar w:fldCharType="end"/>
    </w:r>
  </w:p>
  <w:p w:rsidR="00BC6EDC" w:rsidRDefault="008E17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DC" w:rsidRPr="000B1D49" w:rsidRDefault="008E1761" w:rsidP="000B1D49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49" w:rsidRDefault="000B1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913"/>
    <w:multiLevelType w:val="hybridMultilevel"/>
    <w:tmpl w:val="4A0C0B36"/>
    <w:lvl w:ilvl="0" w:tplc="9328EF5C">
      <w:start w:val="3"/>
      <w:numFmt w:val="bullet"/>
      <w:lvlText w:val=""/>
      <w:lvlJc w:val="left"/>
      <w:pPr>
        <w:ind w:left="252" w:hanging="360"/>
      </w:pPr>
      <w:rPr>
        <w:rFonts w:ascii="Wingdings 3" w:eastAsia="Times New Roman" w:hAnsi="Wingdings 3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F204B42"/>
    <w:multiLevelType w:val="hybridMultilevel"/>
    <w:tmpl w:val="44E4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BAcvjw6omWtdt9aYDPFgOe6Y4=" w:salt="ay3/VwUly9cBa0WjY/Q48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B"/>
    <w:rsid w:val="0000698D"/>
    <w:rsid w:val="00006FCC"/>
    <w:rsid w:val="000079AD"/>
    <w:rsid w:val="00007EE7"/>
    <w:rsid w:val="0001023A"/>
    <w:rsid w:val="00014B40"/>
    <w:rsid w:val="00015DE8"/>
    <w:rsid w:val="0002032D"/>
    <w:rsid w:val="00020F6E"/>
    <w:rsid w:val="0002269A"/>
    <w:rsid w:val="00023A41"/>
    <w:rsid w:val="00026FF5"/>
    <w:rsid w:val="00027FE4"/>
    <w:rsid w:val="00032A6A"/>
    <w:rsid w:val="00033EAE"/>
    <w:rsid w:val="00034981"/>
    <w:rsid w:val="000427B8"/>
    <w:rsid w:val="00047529"/>
    <w:rsid w:val="00047C76"/>
    <w:rsid w:val="00053169"/>
    <w:rsid w:val="00053708"/>
    <w:rsid w:val="00061C14"/>
    <w:rsid w:val="00062456"/>
    <w:rsid w:val="00062F42"/>
    <w:rsid w:val="000675EC"/>
    <w:rsid w:val="00070E9F"/>
    <w:rsid w:val="000728EC"/>
    <w:rsid w:val="00074063"/>
    <w:rsid w:val="00081A12"/>
    <w:rsid w:val="0008448A"/>
    <w:rsid w:val="0008769D"/>
    <w:rsid w:val="000909F5"/>
    <w:rsid w:val="00090D40"/>
    <w:rsid w:val="000926EA"/>
    <w:rsid w:val="00094846"/>
    <w:rsid w:val="00094CF3"/>
    <w:rsid w:val="00097EA7"/>
    <w:rsid w:val="000A04BE"/>
    <w:rsid w:val="000A3B14"/>
    <w:rsid w:val="000A3DD7"/>
    <w:rsid w:val="000A475D"/>
    <w:rsid w:val="000A5106"/>
    <w:rsid w:val="000A576C"/>
    <w:rsid w:val="000A6B4A"/>
    <w:rsid w:val="000B074C"/>
    <w:rsid w:val="000B1D49"/>
    <w:rsid w:val="000B2AED"/>
    <w:rsid w:val="000B4BD0"/>
    <w:rsid w:val="000B5C70"/>
    <w:rsid w:val="000B7426"/>
    <w:rsid w:val="000C1D97"/>
    <w:rsid w:val="000C4756"/>
    <w:rsid w:val="000C5F84"/>
    <w:rsid w:val="000C6D5E"/>
    <w:rsid w:val="000D4CDD"/>
    <w:rsid w:val="000D637B"/>
    <w:rsid w:val="000D658D"/>
    <w:rsid w:val="000E0366"/>
    <w:rsid w:val="000E2808"/>
    <w:rsid w:val="000E638E"/>
    <w:rsid w:val="000F296A"/>
    <w:rsid w:val="000F2AD3"/>
    <w:rsid w:val="000F6374"/>
    <w:rsid w:val="00100237"/>
    <w:rsid w:val="00102D4F"/>
    <w:rsid w:val="00104A40"/>
    <w:rsid w:val="00107D9B"/>
    <w:rsid w:val="00110DDC"/>
    <w:rsid w:val="00111B6F"/>
    <w:rsid w:val="0011448A"/>
    <w:rsid w:val="001202A2"/>
    <w:rsid w:val="001220C3"/>
    <w:rsid w:val="00122320"/>
    <w:rsid w:val="00122BC3"/>
    <w:rsid w:val="00123552"/>
    <w:rsid w:val="00126CF6"/>
    <w:rsid w:val="0012775D"/>
    <w:rsid w:val="00132995"/>
    <w:rsid w:val="00136A3F"/>
    <w:rsid w:val="001374A4"/>
    <w:rsid w:val="00140152"/>
    <w:rsid w:val="00141895"/>
    <w:rsid w:val="00141993"/>
    <w:rsid w:val="00143EF1"/>
    <w:rsid w:val="00144FF9"/>
    <w:rsid w:val="001474EC"/>
    <w:rsid w:val="00147E0C"/>
    <w:rsid w:val="00147E45"/>
    <w:rsid w:val="00150556"/>
    <w:rsid w:val="0015060A"/>
    <w:rsid w:val="00155A42"/>
    <w:rsid w:val="00155F2B"/>
    <w:rsid w:val="00157C8D"/>
    <w:rsid w:val="0016359A"/>
    <w:rsid w:val="0016485E"/>
    <w:rsid w:val="00174921"/>
    <w:rsid w:val="00180FC7"/>
    <w:rsid w:val="00181B53"/>
    <w:rsid w:val="00181D8F"/>
    <w:rsid w:val="001822E2"/>
    <w:rsid w:val="00182A4C"/>
    <w:rsid w:val="0018301A"/>
    <w:rsid w:val="0018491F"/>
    <w:rsid w:val="00185E5E"/>
    <w:rsid w:val="001861A9"/>
    <w:rsid w:val="0018755A"/>
    <w:rsid w:val="00191907"/>
    <w:rsid w:val="001930B6"/>
    <w:rsid w:val="00193A45"/>
    <w:rsid w:val="00195D58"/>
    <w:rsid w:val="001A08CD"/>
    <w:rsid w:val="001B13E9"/>
    <w:rsid w:val="001B69A0"/>
    <w:rsid w:val="001C0A66"/>
    <w:rsid w:val="001C0C83"/>
    <w:rsid w:val="001C3955"/>
    <w:rsid w:val="001D1EE6"/>
    <w:rsid w:val="001D2364"/>
    <w:rsid w:val="001D46EE"/>
    <w:rsid w:val="001D48F4"/>
    <w:rsid w:val="001D7505"/>
    <w:rsid w:val="001E0F9A"/>
    <w:rsid w:val="001E45D0"/>
    <w:rsid w:val="001E52F1"/>
    <w:rsid w:val="001E53A4"/>
    <w:rsid w:val="001E564E"/>
    <w:rsid w:val="001E58C6"/>
    <w:rsid w:val="001E5F6E"/>
    <w:rsid w:val="001E687A"/>
    <w:rsid w:val="001E6C5C"/>
    <w:rsid w:val="001E6C7D"/>
    <w:rsid w:val="001E78B5"/>
    <w:rsid w:val="001F310E"/>
    <w:rsid w:val="001F3C12"/>
    <w:rsid w:val="001F51F5"/>
    <w:rsid w:val="001F561E"/>
    <w:rsid w:val="001F75FE"/>
    <w:rsid w:val="00210084"/>
    <w:rsid w:val="00212E32"/>
    <w:rsid w:val="0021726A"/>
    <w:rsid w:val="002219BF"/>
    <w:rsid w:val="00221B6F"/>
    <w:rsid w:val="00226D06"/>
    <w:rsid w:val="0022705D"/>
    <w:rsid w:val="00231383"/>
    <w:rsid w:val="00231465"/>
    <w:rsid w:val="00240C26"/>
    <w:rsid w:val="002419C2"/>
    <w:rsid w:val="0024567A"/>
    <w:rsid w:val="00245F24"/>
    <w:rsid w:val="00250F53"/>
    <w:rsid w:val="00253073"/>
    <w:rsid w:val="0025529A"/>
    <w:rsid w:val="00260B98"/>
    <w:rsid w:val="0026249D"/>
    <w:rsid w:val="00266969"/>
    <w:rsid w:val="002669A8"/>
    <w:rsid w:val="00271601"/>
    <w:rsid w:val="00272D87"/>
    <w:rsid w:val="002734BB"/>
    <w:rsid w:val="002737EF"/>
    <w:rsid w:val="0027392F"/>
    <w:rsid w:val="002743C3"/>
    <w:rsid w:val="00274E05"/>
    <w:rsid w:val="0027661F"/>
    <w:rsid w:val="002818B8"/>
    <w:rsid w:val="002856D2"/>
    <w:rsid w:val="002868CD"/>
    <w:rsid w:val="00293C06"/>
    <w:rsid w:val="00295B61"/>
    <w:rsid w:val="002960CB"/>
    <w:rsid w:val="002969B8"/>
    <w:rsid w:val="00297A77"/>
    <w:rsid w:val="00297F9F"/>
    <w:rsid w:val="002A153D"/>
    <w:rsid w:val="002A20E9"/>
    <w:rsid w:val="002A2E8C"/>
    <w:rsid w:val="002A3F57"/>
    <w:rsid w:val="002A416B"/>
    <w:rsid w:val="002A7787"/>
    <w:rsid w:val="002B5856"/>
    <w:rsid w:val="002B629E"/>
    <w:rsid w:val="002C3C35"/>
    <w:rsid w:val="002C526D"/>
    <w:rsid w:val="002D072F"/>
    <w:rsid w:val="002D2F78"/>
    <w:rsid w:val="002D3E5F"/>
    <w:rsid w:val="002D5920"/>
    <w:rsid w:val="002E01E9"/>
    <w:rsid w:val="002E03CD"/>
    <w:rsid w:val="002E1C09"/>
    <w:rsid w:val="002E32B6"/>
    <w:rsid w:val="002F7EAA"/>
    <w:rsid w:val="00303803"/>
    <w:rsid w:val="0030401E"/>
    <w:rsid w:val="003064A6"/>
    <w:rsid w:val="00306FEE"/>
    <w:rsid w:val="00311BC2"/>
    <w:rsid w:val="00312E87"/>
    <w:rsid w:val="003130D7"/>
    <w:rsid w:val="00314F8A"/>
    <w:rsid w:val="00317781"/>
    <w:rsid w:val="00322DB0"/>
    <w:rsid w:val="00322EEB"/>
    <w:rsid w:val="003249F7"/>
    <w:rsid w:val="00332F8D"/>
    <w:rsid w:val="003338FF"/>
    <w:rsid w:val="00333C8E"/>
    <w:rsid w:val="003347A3"/>
    <w:rsid w:val="003376A2"/>
    <w:rsid w:val="00337AEB"/>
    <w:rsid w:val="00342598"/>
    <w:rsid w:val="003429F3"/>
    <w:rsid w:val="00343214"/>
    <w:rsid w:val="00345291"/>
    <w:rsid w:val="00347216"/>
    <w:rsid w:val="00347BA5"/>
    <w:rsid w:val="00347BC1"/>
    <w:rsid w:val="00350B72"/>
    <w:rsid w:val="00351A65"/>
    <w:rsid w:val="003529B0"/>
    <w:rsid w:val="003555A0"/>
    <w:rsid w:val="00355857"/>
    <w:rsid w:val="00361697"/>
    <w:rsid w:val="00362C54"/>
    <w:rsid w:val="00373B2F"/>
    <w:rsid w:val="003819F2"/>
    <w:rsid w:val="00381D6B"/>
    <w:rsid w:val="00385602"/>
    <w:rsid w:val="00385961"/>
    <w:rsid w:val="003905CB"/>
    <w:rsid w:val="0039733B"/>
    <w:rsid w:val="003A0FAE"/>
    <w:rsid w:val="003A5571"/>
    <w:rsid w:val="003A706C"/>
    <w:rsid w:val="003A70CD"/>
    <w:rsid w:val="003B17F3"/>
    <w:rsid w:val="003B3CCB"/>
    <w:rsid w:val="003B429A"/>
    <w:rsid w:val="003B739F"/>
    <w:rsid w:val="003C0686"/>
    <w:rsid w:val="003C15B8"/>
    <w:rsid w:val="003C32BE"/>
    <w:rsid w:val="003C40D7"/>
    <w:rsid w:val="003C41A6"/>
    <w:rsid w:val="003C54F4"/>
    <w:rsid w:val="003C5B47"/>
    <w:rsid w:val="003C5F3C"/>
    <w:rsid w:val="003C609E"/>
    <w:rsid w:val="003C6BBF"/>
    <w:rsid w:val="003C7E5B"/>
    <w:rsid w:val="003C7E64"/>
    <w:rsid w:val="003D46C1"/>
    <w:rsid w:val="003D6006"/>
    <w:rsid w:val="003E35BB"/>
    <w:rsid w:val="003F0DE2"/>
    <w:rsid w:val="003F70D3"/>
    <w:rsid w:val="004041E4"/>
    <w:rsid w:val="0040538F"/>
    <w:rsid w:val="004053EA"/>
    <w:rsid w:val="004061CF"/>
    <w:rsid w:val="00407317"/>
    <w:rsid w:val="00407AB3"/>
    <w:rsid w:val="00410823"/>
    <w:rsid w:val="00410CF1"/>
    <w:rsid w:val="004121E2"/>
    <w:rsid w:val="004122E1"/>
    <w:rsid w:val="00412C19"/>
    <w:rsid w:val="004153FA"/>
    <w:rsid w:val="00420FB1"/>
    <w:rsid w:val="00423045"/>
    <w:rsid w:val="00423F1E"/>
    <w:rsid w:val="0042737B"/>
    <w:rsid w:val="00427BC5"/>
    <w:rsid w:val="00427DDC"/>
    <w:rsid w:val="0043070E"/>
    <w:rsid w:val="00431607"/>
    <w:rsid w:val="0043241B"/>
    <w:rsid w:val="00432B14"/>
    <w:rsid w:val="00433684"/>
    <w:rsid w:val="004337D8"/>
    <w:rsid w:val="00434C46"/>
    <w:rsid w:val="00443647"/>
    <w:rsid w:val="00444470"/>
    <w:rsid w:val="0044659F"/>
    <w:rsid w:val="00452346"/>
    <w:rsid w:val="00454477"/>
    <w:rsid w:val="0045606B"/>
    <w:rsid w:val="004561B0"/>
    <w:rsid w:val="00462265"/>
    <w:rsid w:val="00470AE9"/>
    <w:rsid w:val="00473B0F"/>
    <w:rsid w:val="00475B72"/>
    <w:rsid w:val="00482ABE"/>
    <w:rsid w:val="004920A0"/>
    <w:rsid w:val="00493CB3"/>
    <w:rsid w:val="00494663"/>
    <w:rsid w:val="004A4005"/>
    <w:rsid w:val="004A615B"/>
    <w:rsid w:val="004B3F3A"/>
    <w:rsid w:val="004C2DD1"/>
    <w:rsid w:val="004C615F"/>
    <w:rsid w:val="004C6B0B"/>
    <w:rsid w:val="004C6B7A"/>
    <w:rsid w:val="004D6D0E"/>
    <w:rsid w:val="004D75F0"/>
    <w:rsid w:val="004D78A1"/>
    <w:rsid w:val="004D78EF"/>
    <w:rsid w:val="004E123C"/>
    <w:rsid w:val="004E172B"/>
    <w:rsid w:val="004E1988"/>
    <w:rsid w:val="004E3BC4"/>
    <w:rsid w:val="004E3FCE"/>
    <w:rsid w:val="004E74E3"/>
    <w:rsid w:val="004E7B3F"/>
    <w:rsid w:val="004F2F75"/>
    <w:rsid w:val="004F3195"/>
    <w:rsid w:val="004F42E9"/>
    <w:rsid w:val="004F7EA4"/>
    <w:rsid w:val="004F7F89"/>
    <w:rsid w:val="005046D1"/>
    <w:rsid w:val="005060E7"/>
    <w:rsid w:val="00512B06"/>
    <w:rsid w:val="00516881"/>
    <w:rsid w:val="00526758"/>
    <w:rsid w:val="00527280"/>
    <w:rsid w:val="005308E8"/>
    <w:rsid w:val="00531975"/>
    <w:rsid w:val="00531D3E"/>
    <w:rsid w:val="00532DDA"/>
    <w:rsid w:val="0053630C"/>
    <w:rsid w:val="00536F4E"/>
    <w:rsid w:val="0054125D"/>
    <w:rsid w:val="0054476F"/>
    <w:rsid w:val="00546144"/>
    <w:rsid w:val="00550ADC"/>
    <w:rsid w:val="00555F41"/>
    <w:rsid w:val="0056040E"/>
    <w:rsid w:val="005611C1"/>
    <w:rsid w:val="0056226C"/>
    <w:rsid w:val="00563F9E"/>
    <w:rsid w:val="00564ABD"/>
    <w:rsid w:val="0057094E"/>
    <w:rsid w:val="00570FF0"/>
    <w:rsid w:val="00571674"/>
    <w:rsid w:val="005722C2"/>
    <w:rsid w:val="00572815"/>
    <w:rsid w:val="00572DAC"/>
    <w:rsid w:val="00572EA0"/>
    <w:rsid w:val="005760E5"/>
    <w:rsid w:val="00581B2E"/>
    <w:rsid w:val="00582EBC"/>
    <w:rsid w:val="005830AF"/>
    <w:rsid w:val="005862B3"/>
    <w:rsid w:val="00591E4A"/>
    <w:rsid w:val="00592932"/>
    <w:rsid w:val="00593E8A"/>
    <w:rsid w:val="00597B66"/>
    <w:rsid w:val="005A19C7"/>
    <w:rsid w:val="005A3F23"/>
    <w:rsid w:val="005A3FF2"/>
    <w:rsid w:val="005A4A79"/>
    <w:rsid w:val="005B36C8"/>
    <w:rsid w:val="005C10E3"/>
    <w:rsid w:val="005C7EA4"/>
    <w:rsid w:val="005D053B"/>
    <w:rsid w:val="005D2EDA"/>
    <w:rsid w:val="005D3698"/>
    <w:rsid w:val="005D5C04"/>
    <w:rsid w:val="005D7D59"/>
    <w:rsid w:val="005E5B51"/>
    <w:rsid w:val="005E6F30"/>
    <w:rsid w:val="005F0342"/>
    <w:rsid w:val="005F0F11"/>
    <w:rsid w:val="005F1695"/>
    <w:rsid w:val="005F5CD0"/>
    <w:rsid w:val="006018B8"/>
    <w:rsid w:val="006034E9"/>
    <w:rsid w:val="00603AC8"/>
    <w:rsid w:val="00613DD3"/>
    <w:rsid w:val="006150BD"/>
    <w:rsid w:val="00615A24"/>
    <w:rsid w:val="00617884"/>
    <w:rsid w:val="00622E7B"/>
    <w:rsid w:val="00625740"/>
    <w:rsid w:val="006307CF"/>
    <w:rsid w:val="00634208"/>
    <w:rsid w:val="00636AB3"/>
    <w:rsid w:val="00641F4F"/>
    <w:rsid w:val="006455B3"/>
    <w:rsid w:val="00650145"/>
    <w:rsid w:val="00651A83"/>
    <w:rsid w:val="0065205B"/>
    <w:rsid w:val="00652246"/>
    <w:rsid w:val="00654027"/>
    <w:rsid w:val="0065479E"/>
    <w:rsid w:val="00656659"/>
    <w:rsid w:val="0065676F"/>
    <w:rsid w:val="00657000"/>
    <w:rsid w:val="006578C2"/>
    <w:rsid w:val="00662654"/>
    <w:rsid w:val="0066290F"/>
    <w:rsid w:val="006645DE"/>
    <w:rsid w:val="006650A8"/>
    <w:rsid w:val="0066522C"/>
    <w:rsid w:val="00665800"/>
    <w:rsid w:val="00666ED0"/>
    <w:rsid w:val="00667305"/>
    <w:rsid w:val="0067330F"/>
    <w:rsid w:val="0067460D"/>
    <w:rsid w:val="00674617"/>
    <w:rsid w:val="00674866"/>
    <w:rsid w:val="006773F6"/>
    <w:rsid w:val="00681F2D"/>
    <w:rsid w:val="00682A9B"/>
    <w:rsid w:val="0068617F"/>
    <w:rsid w:val="006862F6"/>
    <w:rsid w:val="0069052D"/>
    <w:rsid w:val="006906DE"/>
    <w:rsid w:val="00693157"/>
    <w:rsid w:val="006946F4"/>
    <w:rsid w:val="00696E91"/>
    <w:rsid w:val="006977BF"/>
    <w:rsid w:val="006A157E"/>
    <w:rsid w:val="006A4E40"/>
    <w:rsid w:val="006A56EA"/>
    <w:rsid w:val="006B18E7"/>
    <w:rsid w:val="006C6EF1"/>
    <w:rsid w:val="006D08D5"/>
    <w:rsid w:val="006D1E9B"/>
    <w:rsid w:val="006D36DF"/>
    <w:rsid w:val="006D43AD"/>
    <w:rsid w:val="006D4ECD"/>
    <w:rsid w:val="006D790A"/>
    <w:rsid w:val="006E1E00"/>
    <w:rsid w:val="006E21FD"/>
    <w:rsid w:val="006E2A1B"/>
    <w:rsid w:val="006E524C"/>
    <w:rsid w:val="006E7395"/>
    <w:rsid w:val="006F2AC4"/>
    <w:rsid w:val="006F3A4B"/>
    <w:rsid w:val="006F6371"/>
    <w:rsid w:val="006F72EC"/>
    <w:rsid w:val="00701F16"/>
    <w:rsid w:val="00704767"/>
    <w:rsid w:val="00705A5B"/>
    <w:rsid w:val="00706BBC"/>
    <w:rsid w:val="00707C77"/>
    <w:rsid w:val="00720E8A"/>
    <w:rsid w:val="00722AF5"/>
    <w:rsid w:val="0072411F"/>
    <w:rsid w:val="00731CED"/>
    <w:rsid w:val="0073229D"/>
    <w:rsid w:val="00732E22"/>
    <w:rsid w:val="007337D4"/>
    <w:rsid w:val="00735AFD"/>
    <w:rsid w:val="00736754"/>
    <w:rsid w:val="00737A86"/>
    <w:rsid w:val="007402D3"/>
    <w:rsid w:val="007424E6"/>
    <w:rsid w:val="00743A1F"/>
    <w:rsid w:val="00743DAD"/>
    <w:rsid w:val="0074430C"/>
    <w:rsid w:val="007470CE"/>
    <w:rsid w:val="007512F9"/>
    <w:rsid w:val="00753C6E"/>
    <w:rsid w:val="00755EC3"/>
    <w:rsid w:val="00757CA8"/>
    <w:rsid w:val="00760021"/>
    <w:rsid w:val="007606C2"/>
    <w:rsid w:val="00764B22"/>
    <w:rsid w:val="00766356"/>
    <w:rsid w:val="00766E98"/>
    <w:rsid w:val="00773FD5"/>
    <w:rsid w:val="00774F4C"/>
    <w:rsid w:val="00775563"/>
    <w:rsid w:val="00777BCB"/>
    <w:rsid w:val="00780C1E"/>
    <w:rsid w:val="00792B8E"/>
    <w:rsid w:val="00793D91"/>
    <w:rsid w:val="00796721"/>
    <w:rsid w:val="007A36CD"/>
    <w:rsid w:val="007A5504"/>
    <w:rsid w:val="007B5CB1"/>
    <w:rsid w:val="007B6C0C"/>
    <w:rsid w:val="007B7461"/>
    <w:rsid w:val="007D41CC"/>
    <w:rsid w:val="007E30A0"/>
    <w:rsid w:val="007F1318"/>
    <w:rsid w:val="007F139E"/>
    <w:rsid w:val="007F25E2"/>
    <w:rsid w:val="007F3E08"/>
    <w:rsid w:val="007F509A"/>
    <w:rsid w:val="007F56B8"/>
    <w:rsid w:val="00805AC9"/>
    <w:rsid w:val="00806235"/>
    <w:rsid w:val="008066D6"/>
    <w:rsid w:val="008138F2"/>
    <w:rsid w:val="0081460C"/>
    <w:rsid w:val="00814D74"/>
    <w:rsid w:val="00815DEB"/>
    <w:rsid w:val="00815FF6"/>
    <w:rsid w:val="008226AE"/>
    <w:rsid w:val="00824A54"/>
    <w:rsid w:val="00825E53"/>
    <w:rsid w:val="00826AA8"/>
    <w:rsid w:val="008333B9"/>
    <w:rsid w:val="008337A8"/>
    <w:rsid w:val="008356DA"/>
    <w:rsid w:val="0083687E"/>
    <w:rsid w:val="008426E2"/>
    <w:rsid w:val="00851429"/>
    <w:rsid w:val="00852784"/>
    <w:rsid w:val="00854A27"/>
    <w:rsid w:val="00854E16"/>
    <w:rsid w:val="008561D9"/>
    <w:rsid w:val="00856D7C"/>
    <w:rsid w:val="008616E2"/>
    <w:rsid w:val="00870366"/>
    <w:rsid w:val="00872030"/>
    <w:rsid w:val="0087243D"/>
    <w:rsid w:val="00873C01"/>
    <w:rsid w:val="00873D56"/>
    <w:rsid w:val="00873EE5"/>
    <w:rsid w:val="00876A56"/>
    <w:rsid w:val="008816F5"/>
    <w:rsid w:val="00882E1F"/>
    <w:rsid w:val="00883F95"/>
    <w:rsid w:val="00884070"/>
    <w:rsid w:val="008936A1"/>
    <w:rsid w:val="00893AFE"/>
    <w:rsid w:val="00893FA3"/>
    <w:rsid w:val="00896303"/>
    <w:rsid w:val="008A3BC6"/>
    <w:rsid w:val="008B21FE"/>
    <w:rsid w:val="008B3F3B"/>
    <w:rsid w:val="008C1DEC"/>
    <w:rsid w:val="008C4FF0"/>
    <w:rsid w:val="008C706A"/>
    <w:rsid w:val="008D2202"/>
    <w:rsid w:val="008E1761"/>
    <w:rsid w:val="008E3CFB"/>
    <w:rsid w:val="008E487E"/>
    <w:rsid w:val="008E5AF8"/>
    <w:rsid w:val="008E6E4B"/>
    <w:rsid w:val="008F1B0B"/>
    <w:rsid w:val="008F52D3"/>
    <w:rsid w:val="008F5657"/>
    <w:rsid w:val="009002FA"/>
    <w:rsid w:val="00904660"/>
    <w:rsid w:val="00905C5D"/>
    <w:rsid w:val="00910248"/>
    <w:rsid w:val="009139CD"/>
    <w:rsid w:val="00913E48"/>
    <w:rsid w:val="009209C1"/>
    <w:rsid w:val="00921E8F"/>
    <w:rsid w:val="00922844"/>
    <w:rsid w:val="009254D6"/>
    <w:rsid w:val="00925EF2"/>
    <w:rsid w:val="00932C90"/>
    <w:rsid w:val="00934710"/>
    <w:rsid w:val="00934D3B"/>
    <w:rsid w:val="00934F7A"/>
    <w:rsid w:val="00935137"/>
    <w:rsid w:val="009407F6"/>
    <w:rsid w:val="009414CF"/>
    <w:rsid w:val="0094215E"/>
    <w:rsid w:val="009432D6"/>
    <w:rsid w:val="009442B9"/>
    <w:rsid w:val="00947DFD"/>
    <w:rsid w:val="00951C14"/>
    <w:rsid w:val="0095421F"/>
    <w:rsid w:val="00954C19"/>
    <w:rsid w:val="009558F3"/>
    <w:rsid w:val="00955DD5"/>
    <w:rsid w:val="00964912"/>
    <w:rsid w:val="00967063"/>
    <w:rsid w:val="00970DC4"/>
    <w:rsid w:val="00972392"/>
    <w:rsid w:val="00975768"/>
    <w:rsid w:val="00982ABD"/>
    <w:rsid w:val="00985A0C"/>
    <w:rsid w:val="009876F0"/>
    <w:rsid w:val="009900FB"/>
    <w:rsid w:val="009932EF"/>
    <w:rsid w:val="009A07C5"/>
    <w:rsid w:val="009A21B8"/>
    <w:rsid w:val="009A543A"/>
    <w:rsid w:val="009A76FF"/>
    <w:rsid w:val="009B2929"/>
    <w:rsid w:val="009C15CB"/>
    <w:rsid w:val="009C1BAF"/>
    <w:rsid w:val="009C45E2"/>
    <w:rsid w:val="009C6CAC"/>
    <w:rsid w:val="009C7BED"/>
    <w:rsid w:val="009D2C7A"/>
    <w:rsid w:val="009D429C"/>
    <w:rsid w:val="009D7F6B"/>
    <w:rsid w:val="009E09E8"/>
    <w:rsid w:val="009E45F7"/>
    <w:rsid w:val="009E4FC6"/>
    <w:rsid w:val="009E7987"/>
    <w:rsid w:val="009F0D22"/>
    <w:rsid w:val="009F18F3"/>
    <w:rsid w:val="009F25E9"/>
    <w:rsid w:val="009F29D9"/>
    <w:rsid w:val="009F2F54"/>
    <w:rsid w:val="009F3BDC"/>
    <w:rsid w:val="009F5037"/>
    <w:rsid w:val="009F5293"/>
    <w:rsid w:val="009F5451"/>
    <w:rsid w:val="009F61C7"/>
    <w:rsid w:val="009F7F90"/>
    <w:rsid w:val="00A00FAE"/>
    <w:rsid w:val="00A02950"/>
    <w:rsid w:val="00A02C6C"/>
    <w:rsid w:val="00A033C3"/>
    <w:rsid w:val="00A10546"/>
    <w:rsid w:val="00A14908"/>
    <w:rsid w:val="00A14B97"/>
    <w:rsid w:val="00A1739C"/>
    <w:rsid w:val="00A2295E"/>
    <w:rsid w:val="00A22FD5"/>
    <w:rsid w:val="00A30A79"/>
    <w:rsid w:val="00A339AE"/>
    <w:rsid w:val="00A33C2B"/>
    <w:rsid w:val="00A35022"/>
    <w:rsid w:val="00A36144"/>
    <w:rsid w:val="00A37782"/>
    <w:rsid w:val="00A42388"/>
    <w:rsid w:val="00A429C4"/>
    <w:rsid w:val="00A44EF2"/>
    <w:rsid w:val="00A457F3"/>
    <w:rsid w:val="00A50368"/>
    <w:rsid w:val="00A514FA"/>
    <w:rsid w:val="00A52024"/>
    <w:rsid w:val="00A5352B"/>
    <w:rsid w:val="00A56B92"/>
    <w:rsid w:val="00A6143C"/>
    <w:rsid w:val="00A6263F"/>
    <w:rsid w:val="00A75DBE"/>
    <w:rsid w:val="00A82867"/>
    <w:rsid w:val="00A82C85"/>
    <w:rsid w:val="00A83289"/>
    <w:rsid w:val="00A86BB1"/>
    <w:rsid w:val="00A9092E"/>
    <w:rsid w:val="00A9181E"/>
    <w:rsid w:val="00A94B0D"/>
    <w:rsid w:val="00A96F8E"/>
    <w:rsid w:val="00A9770C"/>
    <w:rsid w:val="00AB68CE"/>
    <w:rsid w:val="00AC0DFC"/>
    <w:rsid w:val="00AC0EA5"/>
    <w:rsid w:val="00AC1080"/>
    <w:rsid w:val="00AC2AF2"/>
    <w:rsid w:val="00AC3C4A"/>
    <w:rsid w:val="00AC501E"/>
    <w:rsid w:val="00AC643D"/>
    <w:rsid w:val="00AC6ED5"/>
    <w:rsid w:val="00AD12D2"/>
    <w:rsid w:val="00AE1087"/>
    <w:rsid w:val="00AE1263"/>
    <w:rsid w:val="00AE1458"/>
    <w:rsid w:val="00AE1674"/>
    <w:rsid w:val="00AE589B"/>
    <w:rsid w:val="00AF0C31"/>
    <w:rsid w:val="00AF3A31"/>
    <w:rsid w:val="00AF4957"/>
    <w:rsid w:val="00AF5F0B"/>
    <w:rsid w:val="00B0048C"/>
    <w:rsid w:val="00B01D4D"/>
    <w:rsid w:val="00B02D4C"/>
    <w:rsid w:val="00B04ABE"/>
    <w:rsid w:val="00B05FB0"/>
    <w:rsid w:val="00B11A82"/>
    <w:rsid w:val="00B139BD"/>
    <w:rsid w:val="00B13C4C"/>
    <w:rsid w:val="00B13F7E"/>
    <w:rsid w:val="00B17792"/>
    <w:rsid w:val="00B20707"/>
    <w:rsid w:val="00B23BCC"/>
    <w:rsid w:val="00B23F83"/>
    <w:rsid w:val="00B25808"/>
    <w:rsid w:val="00B30F6C"/>
    <w:rsid w:val="00B32DF4"/>
    <w:rsid w:val="00B32F95"/>
    <w:rsid w:val="00B338C8"/>
    <w:rsid w:val="00B40FDA"/>
    <w:rsid w:val="00B411E0"/>
    <w:rsid w:val="00B41275"/>
    <w:rsid w:val="00B50BA8"/>
    <w:rsid w:val="00B518D9"/>
    <w:rsid w:val="00B51BC3"/>
    <w:rsid w:val="00B54423"/>
    <w:rsid w:val="00B54617"/>
    <w:rsid w:val="00B60292"/>
    <w:rsid w:val="00B62C93"/>
    <w:rsid w:val="00B63426"/>
    <w:rsid w:val="00B63C20"/>
    <w:rsid w:val="00B6452C"/>
    <w:rsid w:val="00B64B8A"/>
    <w:rsid w:val="00B66B33"/>
    <w:rsid w:val="00B67550"/>
    <w:rsid w:val="00B70727"/>
    <w:rsid w:val="00B743F4"/>
    <w:rsid w:val="00B77465"/>
    <w:rsid w:val="00B80DB9"/>
    <w:rsid w:val="00B82667"/>
    <w:rsid w:val="00B82D30"/>
    <w:rsid w:val="00B83E10"/>
    <w:rsid w:val="00B86DE2"/>
    <w:rsid w:val="00B943AB"/>
    <w:rsid w:val="00B9535B"/>
    <w:rsid w:val="00BA165E"/>
    <w:rsid w:val="00BA1972"/>
    <w:rsid w:val="00BA1B38"/>
    <w:rsid w:val="00BA273B"/>
    <w:rsid w:val="00BA350C"/>
    <w:rsid w:val="00BA5B35"/>
    <w:rsid w:val="00BA7451"/>
    <w:rsid w:val="00BB2516"/>
    <w:rsid w:val="00BB7A89"/>
    <w:rsid w:val="00BC1732"/>
    <w:rsid w:val="00BC3D1F"/>
    <w:rsid w:val="00BC5B77"/>
    <w:rsid w:val="00BC6B3B"/>
    <w:rsid w:val="00BC7805"/>
    <w:rsid w:val="00BD429C"/>
    <w:rsid w:val="00BD7ADF"/>
    <w:rsid w:val="00BE0706"/>
    <w:rsid w:val="00BE7AC5"/>
    <w:rsid w:val="00BF3E83"/>
    <w:rsid w:val="00BF6003"/>
    <w:rsid w:val="00BF74BF"/>
    <w:rsid w:val="00C066EC"/>
    <w:rsid w:val="00C11423"/>
    <w:rsid w:val="00C15E04"/>
    <w:rsid w:val="00C20254"/>
    <w:rsid w:val="00C247CE"/>
    <w:rsid w:val="00C25006"/>
    <w:rsid w:val="00C26D19"/>
    <w:rsid w:val="00C302E8"/>
    <w:rsid w:val="00C32BA0"/>
    <w:rsid w:val="00C337DF"/>
    <w:rsid w:val="00C3413B"/>
    <w:rsid w:val="00C34F72"/>
    <w:rsid w:val="00C35AA1"/>
    <w:rsid w:val="00C459E8"/>
    <w:rsid w:val="00C5046E"/>
    <w:rsid w:val="00C522A5"/>
    <w:rsid w:val="00C5479E"/>
    <w:rsid w:val="00C6038E"/>
    <w:rsid w:val="00C607EB"/>
    <w:rsid w:val="00C60C76"/>
    <w:rsid w:val="00C60F4B"/>
    <w:rsid w:val="00C6286F"/>
    <w:rsid w:val="00C66915"/>
    <w:rsid w:val="00C67355"/>
    <w:rsid w:val="00C67741"/>
    <w:rsid w:val="00C71252"/>
    <w:rsid w:val="00C75FC7"/>
    <w:rsid w:val="00C8077A"/>
    <w:rsid w:val="00C80F34"/>
    <w:rsid w:val="00C84277"/>
    <w:rsid w:val="00C874F4"/>
    <w:rsid w:val="00C87F5F"/>
    <w:rsid w:val="00C9188F"/>
    <w:rsid w:val="00C9467F"/>
    <w:rsid w:val="00C973C3"/>
    <w:rsid w:val="00C979E3"/>
    <w:rsid w:val="00CA25F5"/>
    <w:rsid w:val="00CA6CD2"/>
    <w:rsid w:val="00CB12C2"/>
    <w:rsid w:val="00CB145B"/>
    <w:rsid w:val="00CB47C8"/>
    <w:rsid w:val="00CC7868"/>
    <w:rsid w:val="00CD0E9C"/>
    <w:rsid w:val="00CD18D9"/>
    <w:rsid w:val="00CD1DA9"/>
    <w:rsid w:val="00CD258D"/>
    <w:rsid w:val="00CD3FEB"/>
    <w:rsid w:val="00CE0880"/>
    <w:rsid w:val="00CE1B75"/>
    <w:rsid w:val="00CE54E5"/>
    <w:rsid w:val="00CE6B0E"/>
    <w:rsid w:val="00CE762B"/>
    <w:rsid w:val="00CF289C"/>
    <w:rsid w:val="00CF6445"/>
    <w:rsid w:val="00D06E59"/>
    <w:rsid w:val="00D263DA"/>
    <w:rsid w:val="00D26E9A"/>
    <w:rsid w:val="00D27FFA"/>
    <w:rsid w:val="00D31774"/>
    <w:rsid w:val="00D32338"/>
    <w:rsid w:val="00D32668"/>
    <w:rsid w:val="00D3464C"/>
    <w:rsid w:val="00D358AF"/>
    <w:rsid w:val="00D36B46"/>
    <w:rsid w:val="00D40895"/>
    <w:rsid w:val="00D41127"/>
    <w:rsid w:val="00D436C2"/>
    <w:rsid w:val="00D44F02"/>
    <w:rsid w:val="00D47775"/>
    <w:rsid w:val="00D51A12"/>
    <w:rsid w:val="00D52AFD"/>
    <w:rsid w:val="00D53296"/>
    <w:rsid w:val="00D54498"/>
    <w:rsid w:val="00D56346"/>
    <w:rsid w:val="00D60FF9"/>
    <w:rsid w:val="00D61B33"/>
    <w:rsid w:val="00D6482E"/>
    <w:rsid w:val="00D702C1"/>
    <w:rsid w:val="00D70ADA"/>
    <w:rsid w:val="00D7268D"/>
    <w:rsid w:val="00D746C7"/>
    <w:rsid w:val="00D7585E"/>
    <w:rsid w:val="00D80687"/>
    <w:rsid w:val="00D83FA4"/>
    <w:rsid w:val="00D84071"/>
    <w:rsid w:val="00D914B1"/>
    <w:rsid w:val="00D92DE8"/>
    <w:rsid w:val="00DA2E95"/>
    <w:rsid w:val="00DA3A76"/>
    <w:rsid w:val="00DA5E0B"/>
    <w:rsid w:val="00DB0A48"/>
    <w:rsid w:val="00DB3D04"/>
    <w:rsid w:val="00DB780F"/>
    <w:rsid w:val="00DC3038"/>
    <w:rsid w:val="00DD0847"/>
    <w:rsid w:val="00DD1C1C"/>
    <w:rsid w:val="00DD26B9"/>
    <w:rsid w:val="00DD5C50"/>
    <w:rsid w:val="00DD63AF"/>
    <w:rsid w:val="00DD6BCD"/>
    <w:rsid w:val="00DD760D"/>
    <w:rsid w:val="00DE644F"/>
    <w:rsid w:val="00DE70B7"/>
    <w:rsid w:val="00DF503C"/>
    <w:rsid w:val="00DF5610"/>
    <w:rsid w:val="00E03E47"/>
    <w:rsid w:val="00E11AED"/>
    <w:rsid w:val="00E11F11"/>
    <w:rsid w:val="00E20C4B"/>
    <w:rsid w:val="00E236BB"/>
    <w:rsid w:val="00E2484C"/>
    <w:rsid w:val="00E2691D"/>
    <w:rsid w:val="00E26DBC"/>
    <w:rsid w:val="00E32DBA"/>
    <w:rsid w:val="00E34FA9"/>
    <w:rsid w:val="00E3536C"/>
    <w:rsid w:val="00E4017E"/>
    <w:rsid w:val="00E41298"/>
    <w:rsid w:val="00E42361"/>
    <w:rsid w:val="00E42B03"/>
    <w:rsid w:val="00E431DD"/>
    <w:rsid w:val="00E4476C"/>
    <w:rsid w:val="00E4784B"/>
    <w:rsid w:val="00E509E8"/>
    <w:rsid w:val="00E50F1C"/>
    <w:rsid w:val="00E53764"/>
    <w:rsid w:val="00E55E3A"/>
    <w:rsid w:val="00E602EC"/>
    <w:rsid w:val="00E60944"/>
    <w:rsid w:val="00E62957"/>
    <w:rsid w:val="00E67B80"/>
    <w:rsid w:val="00E719CF"/>
    <w:rsid w:val="00E762BA"/>
    <w:rsid w:val="00E777B7"/>
    <w:rsid w:val="00E77D9F"/>
    <w:rsid w:val="00E829BF"/>
    <w:rsid w:val="00E84967"/>
    <w:rsid w:val="00E90526"/>
    <w:rsid w:val="00E94233"/>
    <w:rsid w:val="00E9439D"/>
    <w:rsid w:val="00E95DDB"/>
    <w:rsid w:val="00E97F9B"/>
    <w:rsid w:val="00EA50D6"/>
    <w:rsid w:val="00EA5683"/>
    <w:rsid w:val="00EA5A31"/>
    <w:rsid w:val="00EB0B5B"/>
    <w:rsid w:val="00EB1060"/>
    <w:rsid w:val="00EB35C2"/>
    <w:rsid w:val="00EB38F0"/>
    <w:rsid w:val="00EB4C6E"/>
    <w:rsid w:val="00EC49A7"/>
    <w:rsid w:val="00EC5A71"/>
    <w:rsid w:val="00ED37ED"/>
    <w:rsid w:val="00ED5150"/>
    <w:rsid w:val="00ED60B0"/>
    <w:rsid w:val="00ED7B97"/>
    <w:rsid w:val="00EE0863"/>
    <w:rsid w:val="00EE1711"/>
    <w:rsid w:val="00EE2348"/>
    <w:rsid w:val="00EE26C4"/>
    <w:rsid w:val="00EE7A43"/>
    <w:rsid w:val="00EF11C7"/>
    <w:rsid w:val="00EF177D"/>
    <w:rsid w:val="00EF558E"/>
    <w:rsid w:val="00EF6594"/>
    <w:rsid w:val="00F0160B"/>
    <w:rsid w:val="00F059FD"/>
    <w:rsid w:val="00F061D0"/>
    <w:rsid w:val="00F125C2"/>
    <w:rsid w:val="00F141F2"/>
    <w:rsid w:val="00F15D33"/>
    <w:rsid w:val="00F25301"/>
    <w:rsid w:val="00F31932"/>
    <w:rsid w:val="00F31F80"/>
    <w:rsid w:val="00F36746"/>
    <w:rsid w:val="00F4068E"/>
    <w:rsid w:val="00F43423"/>
    <w:rsid w:val="00F45DAC"/>
    <w:rsid w:val="00F5392D"/>
    <w:rsid w:val="00F55D60"/>
    <w:rsid w:val="00F56A1D"/>
    <w:rsid w:val="00F5782C"/>
    <w:rsid w:val="00F60FCB"/>
    <w:rsid w:val="00F61F75"/>
    <w:rsid w:val="00F65438"/>
    <w:rsid w:val="00F72D5B"/>
    <w:rsid w:val="00F83349"/>
    <w:rsid w:val="00F83E3D"/>
    <w:rsid w:val="00F846A5"/>
    <w:rsid w:val="00F9129D"/>
    <w:rsid w:val="00F92501"/>
    <w:rsid w:val="00F9346F"/>
    <w:rsid w:val="00F95A19"/>
    <w:rsid w:val="00F96055"/>
    <w:rsid w:val="00F968C8"/>
    <w:rsid w:val="00F97CC5"/>
    <w:rsid w:val="00FA3A0C"/>
    <w:rsid w:val="00FB0DF4"/>
    <w:rsid w:val="00FC04F4"/>
    <w:rsid w:val="00FC49F7"/>
    <w:rsid w:val="00FC666E"/>
    <w:rsid w:val="00FC7DA8"/>
    <w:rsid w:val="00FD076D"/>
    <w:rsid w:val="00FD1D03"/>
    <w:rsid w:val="00FD2121"/>
    <w:rsid w:val="00FD625E"/>
    <w:rsid w:val="00FD7DF6"/>
    <w:rsid w:val="00FE2127"/>
    <w:rsid w:val="00FE35D5"/>
    <w:rsid w:val="00FE6CF0"/>
    <w:rsid w:val="00FF033A"/>
    <w:rsid w:val="00FF32B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arcia"/>
    <w:qFormat/>
    <w:rsid w:val="00BC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6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3B"/>
    <w:rPr>
      <w:sz w:val="24"/>
      <w:szCs w:val="24"/>
    </w:rPr>
  </w:style>
  <w:style w:type="character" w:styleId="PageNumber">
    <w:name w:val="page number"/>
    <w:uiPriority w:val="99"/>
    <w:rsid w:val="00BC6B3B"/>
    <w:rPr>
      <w:rFonts w:cs="Times New Roman"/>
    </w:rPr>
  </w:style>
  <w:style w:type="paragraph" w:styleId="Header">
    <w:name w:val="header"/>
    <w:basedOn w:val="Normal"/>
    <w:link w:val="HeaderChar"/>
    <w:rsid w:val="00BC6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B3B"/>
    <w:rPr>
      <w:sz w:val="24"/>
      <w:szCs w:val="24"/>
    </w:rPr>
  </w:style>
  <w:style w:type="paragraph" w:styleId="BalloonText">
    <w:name w:val="Balloon Text"/>
    <w:basedOn w:val="Normal"/>
    <w:link w:val="BalloonTextChar"/>
    <w:rsid w:val="005A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arcia"/>
    <w:qFormat/>
    <w:rsid w:val="00BC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6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3B"/>
    <w:rPr>
      <w:sz w:val="24"/>
      <w:szCs w:val="24"/>
    </w:rPr>
  </w:style>
  <w:style w:type="character" w:styleId="PageNumber">
    <w:name w:val="page number"/>
    <w:uiPriority w:val="99"/>
    <w:rsid w:val="00BC6B3B"/>
    <w:rPr>
      <w:rFonts w:cs="Times New Roman"/>
    </w:rPr>
  </w:style>
  <w:style w:type="paragraph" w:styleId="Header">
    <w:name w:val="header"/>
    <w:basedOn w:val="Normal"/>
    <w:link w:val="HeaderChar"/>
    <w:rsid w:val="00BC6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B3B"/>
    <w:rPr>
      <w:sz w:val="24"/>
      <w:szCs w:val="24"/>
    </w:rPr>
  </w:style>
  <w:style w:type="paragraph" w:styleId="BalloonText">
    <w:name w:val="Balloon Text"/>
    <w:basedOn w:val="Normal"/>
    <w:link w:val="BalloonTextChar"/>
    <w:rsid w:val="005A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9B799397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2018-07-10T17:17:00Z</dcterms:created>
  <dc:creator>Terri Borrud</dc:creator>
  <lastModifiedBy>Borrud, Terri</lastModifiedBy>
  <lastPrinted>2018-08-20T20:19:00Z</lastPrinted>
  <dcterms:modified xsi:type="dcterms:W3CDTF">2018-08-20T20:19:00Z</dcterms:modified>
  <revision>9</revision>
  <dc:title>GF-245: Confidential Disclosure of Information to be Sealed or Redacted</dc:title>
</coreProperties>
</file>